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47E8" w14:textId="77777777" w:rsidR="0029491E" w:rsidRDefault="00F45222" w:rsidP="0029491E">
      <w:pPr>
        <w:snapToGrid w:val="0"/>
        <w:spacing w:line="240" w:lineRule="auto"/>
        <w:ind w:firstLineChars="100" w:firstLine="22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97E2F" wp14:editId="5C8AB46D">
                <wp:simplePos x="0" y="0"/>
                <wp:positionH relativeFrom="column">
                  <wp:posOffset>-48895</wp:posOffset>
                </wp:positionH>
                <wp:positionV relativeFrom="paragraph">
                  <wp:posOffset>-11430</wp:posOffset>
                </wp:positionV>
                <wp:extent cx="6553806" cy="586740"/>
                <wp:effectExtent l="0" t="0" r="1905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6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5C15F" w14:textId="7189AEAE" w:rsidR="009E276A" w:rsidRPr="00AF3415" w:rsidRDefault="00230DFB" w:rsidP="009E276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</w:rPr>
                              <w:t>児童虐待防止</w:t>
                            </w:r>
                            <w:bookmarkStart w:id="0" w:name="_GoBack"/>
                            <w:bookmarkEnd w:id="0"/>
                            <w:r w:rsidR="008311AF" w:rsidRPr="00AF341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</w:rPr>
                              <w:t>出張</w:t>
                            </w:r>
                            <w:r w:rsidR="009E276A" w:rsidRPr="00AF341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</w:rPr>
                              <w:t xml:space="preserve">講座　</w:t>
                            </w:r>
                            <w:r w:rsidR="00AF341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</w:rPr>
                              <w:t xml:space="preserve">　</w:t>
                            </w:r>
                            <w:r w:rsidR="009E276A" w:rsidRPr="00AF341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97E2F" id="正方形/長方形 9" o:spid="_x0000_s1026" style="position:absolute;left:0;text-align:left;margin-left:-3.85pt;margin-top:-.9pt;width:516.05pt;height:46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" fillcolor="black [3200]" strokecolor="black [1600]" strokeweight="1.25pt">
                <v:textbox>
                  <w:txbxContent>
                    <w:p w14:paraId="45C5C15F" w14:textId="7189AEAE" w:rsidR="009E276A" w:rsidRPr="00AF3415" w:rsidRDefault="00230DFB" w:rsidP="009E276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</w:rPr>
                        <w:t>児童虐待防止</w:t>
                      </w:r>
                      <w:bookmarkStart w:id="1" w:name="_GoBack"/>
                      <w:bookmarkEnd w:id="1"/>
                      <w:r w:rsidR="008311AF" w:rsidRPr="00AF3415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</w:rPr>
                        <w:t>出張</w:t>
                      </w:r>
                      <w:r w:rsidR="009E276A" w:rsidRPr="00AF3415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</w:rPr>
                        <w:t xml:space="preserve">講座　</w:t>
                      </w:r>
                      <w:r w:rsidR="00AF3415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</w:rPr>
                        <w:t xml:space="preserve">　</w:t>
                      </w:r>
                      <w:r w:rsidR="009E276A" w:rsidRPr="00AF3415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44585258" w14:textId="77777777" w:rsidR="008311AF" w:rsidRPr="00753F77" w:rsidRDefault="008311AF" w:rsidP="00885A3A">
      <w:pPr>
        <w:snapToGrid w:val="0"/>
        <w:spacing w:line="240" w:lineRule="auto"/>
        <w:contextualSpacing/>
        <w:rPr>
          <w:rFonts w:ascii="ＭＳ Ｐゴシック" w:eastAsia="ＭＳ Ｐゴシック" w:hAnsi="ＭＳ Ｐゴシック"/>
        </w:rPr>
      </w:pPr>
    </w:p>
    <w:p w14:paraId="0B5BC341" w14:textId="77777777" w:rsidR="008311AF" w:rsidRDefault="008311AF" w:rsidP="00885A3A">
      <w:pPr>
        <w:snapToGrid w:val="0"/>
        <w:spacing w:line="240" w:lineRule="auto"/>
        <w:contextualSpacing/>
        <w:rPr>
          <w:rFonts w:ascii="ＭＳ Ｐゴシック" w:eastAsia="ＭＳ Ｐゴシック" w:hAnsi="ＭＳ Ｐゴシック"/>
        </w:rPr>
      </w:pPr>
    </w:p>
    <w:p w14:paraId="5A5E3A73" w14:textId="77777777" w:rsidR="009E276A" w:rsidRDefault="009E276A" w:rsidP="00885A3A">
      <w:pPr>
        <w:snapToGrid w:val="0"/>
        <w:spacing w:line="240" w:lineRule="auto"/>
        <w:contextualSpacing/>
        <w:rPr>
          <w:rFonts w:ascii="ＭＳ Ｐゴシック" w:eastAsia="ＭＳ Ｐゴシック" w:hAnsi="ＭＳ Ｐゴシック"/>
        </w:rPr>
      </w:pPr>
    </w:p>
    <w:p w14:paraId="6BF54390" w14:textId="77777777" w:rsidR="009E276A" w:rsidRPr="00AF3415" w:rsidRDefault="009E276A" w:rsidP="009E276A">
      <w:pPr>
        <w:snapToGrid w:val="0"/>
        <w:spacing w:line="240" w:lineRule="auto"/>
        <w:contextualSpacing/>
        <w:jc w:val="right"/>
        <w:rPr>
          <w:rFonts w:ascii="BIZ UDP明朝 Medium" w:eastAsia="BIZ UDP明朝 Medium" w:hAnsi="BIZ UDP明朝 Medium"/>
          <w:sz w:val="28"/>
        </w:rPr>
      </w:pPr>
      <w:r w:rsidRPr="00AF3415">
        <w:rPr>
          <w:rFonts w:ascii="BIZ UDP明朝 Medium" w:eastAsia="BIZ UDP明朝 Medium" w:hAnsi="BIZ UDP明朝 Medium" w:hint="eastAsia"/>
          <w:sz w:val="28"/>
        </w:rPr>
        <w:t xml:space="preserve">申込年月日　</w:t>
      </w:r>
      <w:r w:rsidR="005A33BA" w:rsidRPr="00AF3415">
        <w:rPr>
          <w:rFonts w:ascii="BIZ UDP明朝 Medium" w:eastAsia="BIZ UDP明朝 Medium" w:hAnsi="BIZ UDP明朝 Medium" w:hint="eastAsia"/>
          <w:sz w:val="28"/>
        </w:rPr>
        <w:t xml:space="preserve">　　　</w:t>
      </w:r>
      <w:r w:rsidRPr="00AF3415">
        <w:rPr>
          <w:rFonts w:ascii="BIZ UDP明朝 Medium" w:eastAsia="BIZ UDP明朝 Medium" w:hAnsi="BIZ UDP明朝 Medium" w:hint="eastAsia"/>
          <w:sz w:val="28"/>
        </w:rPr>
        <w:t xml:space="preserve">　　　年　　　月　　　日</w:t>
      </w:r>
    </w:p>
    <w:p w14:paraId="3B2DD9D5" w14:textId="77777777" w:rsidR="009E276A" w:rsidRDefault="009E276A" w:rsidP="00885A3A">
      <w:pPr>
        <w:snapToGrid w:val="0"/>
        <w:spacing w:line="240" w:lineRule="auto"/>
        <w:contextualSpacing/>
        <w:rPr>
          <w:rFonts w:ascii="ＭＳ Ｐゴシック" w:eastAsia="ＭＳ Ｐゴシック" w:hAnsi="ＭＳ Ｐゴシック"/>
        </w:rPr>
      </w:pPr>
    </w:p>
    <w:tbl>
      <w:tblPr>
        <w:tblStyle w:val="aa"/>
        <w:tblW w:w="10330" w:type="dxa"/>
        <w:jc w:val="center"/>
        <w:tblLook w:val="04A0" w:firstRow="1" w:lastRow="0" w:firstColumn="1" w:lastColumn="0" w:noHBand="0" w:noVBand="1"/>
      </w:tblPr>
      <w:tblGrid>
        <w:gridCol w:w="1946"/>
        <w:gridCol w:w="1034"/>
        <w:gridCol w:w="2694"/>
        <w:gridCol w:w="922"/>
        <w:gridCol w:w="1147"/>
        <w:gridCol w:w="2587"/>
      </w:tblGrid>
      <w:tr w:rsidR="00AC54A5" w:rsidRPr="00AF3415" w14:paraId="3FE717A8" w14:textId="77777777" w:rsidTr="00AF3415">
        <w:trPr>
          <w:trHeight w:val="936"/>
          <w:jc w:val="center"/>
        </w:trPr>
        <w:tc>
          <w:tcPr>
            <w:tcW w:w="1950" w:type="dxa"/>
            <w:vMerge w:val="restart"/>
            <w:vAlign w:val="center"/>
          </w:tcPr>
          <w:p w14:paraId="690A9738" w14:textId="77777777" w:rsidR="006E2431" w:rsidRPr="00AF3415" w:rsidRDefault="006E2431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機関・団体</w:t>
            </w:r>
          </w:p>
          <w:p w14:paraId="56582D30" w14:textId="77777777" w:rsidR="00AC54A5" w:rsidRPr="00AF3415" w:rsidRDefault="00AC54A5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名称</w:t>
            </w:r>
          </w:p>
        </w:tc>
        <w:tc>
          <w:tcPr>
            <w:tcW w:w="1034" w:type="dxa"/>
            <w:vAlign w:val="center"/>
          </w:tcPr>
          <w:p w14:paraId="0FCA6F38" w14:textId="77777777" w:rsidR="00AC54A5" w:rsidRPr="00AF3415" w:rsidRDefault="00AC54A5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名称</w:t>
            </w:r>
          </w:p>
        </w:tc>
        <w:tc>
          <w:tcPr>
            <w:tcW w:w="7346" w:type="dxa"/>
            <w:gridSpan w:val="4"/>
            <w:vAlign w:val="center"/>
          </w:tcPr>
          <w:p w14:paraId="64197695" w14:textId="77777777" w:rsidR="00AC54A5" w:rsidRPr="00AF3415" w:rsidRDefault="00AC54A5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AC54A5" w:rsidRPr="00AF3415" w14:paraId="06C919BC" w14:textId="77777777" w:rsidTr="00AF3415">
        <w:trPr>
          <w:trHeight w:val="836"/>
          <w:jc w:val="center"/>
        </w:trPr>
        <w:tc>
          <w:tcPr>
            <w:tcW w:w="1950" w:type="dxa"/>
            <w:vMerge/>
            <w:vAlign w:val="center"/>
          </w:tcPr>
          <w:p w14:paraId="1F836698" w14:textId="77777777" w:rsidR="00AC54A5" w:rsidRPr="00AF3415" w:rsidRDefault="00AC54A5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034" w:type="dxa"/>
            <w:vAlign w:val="center"/>
          </w:tcPr>
          <w:p w14:paraId="0F03918A" w14:textId="77777777" w:rsidR="00AC54A5" w:rsidRPr="00AF3415" w:rsidRDefault="00AC54A5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住所</w:t>
            </w:r>
          </w:p>
        </w:tc>
        <w:tc>
          <w:tcPr>
            <w:tcW w:w="7346" w:type="dxa"/>
            <w:gridSpan w:val="4"/>
          </w:tcPr>
          <w:p w14:paraId="16F31714" w14:textId="77777777" w:rsidR="00AC54A5" w:rsidRPr="00AF3415" w:rsidRDefault="00AC54A5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〒</w:t>
            </w:r>
          </w:p>
        </w:tc>
      </w:tr>
      <w:tr w:rsidR="00AC54A5" w14:paraId="0EEC50B3" w14:textId="77777777" w:rsidTr="00AF3415">
        <w:trPr>
          <w:trHeight w:val="990"/>
          <w:jc w:val="center"/>
        </w:trPr>
        <w:tc>
          <w:tcPr>
            <w:tcW w:w="1950" w:type="dxa"/>
            <w:vMerge/>
            <w:vAlign w:val="center"/>
          </w:tcPr>
          <w:p w14:paraId="6BECEF00" w14:textId="77777777" w:rsidR="00AC54A5" w:rsidRPr="00AF3415" w:rsidRDefault="00AC54A5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034" w:type="dxa"/>
            <w:vAlign w:val="center"/>
          </w:tcPr>
          <w:p w14:paraId="7B99CB8E" w14:textId="77777777" w:rsidR="00AC54A5" w:rsidRPr="00AF3415" w:rsidRDefault="00AC54A5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開催場所</w:t>
            </w:r>
          </w:p>
        </w:tc>
        <w:tc>
          <w:tcPr>
            <w:tcW w:w="7346" w:type="dxa"/>
            <w:gridSpan w:val="4"/>
            <w:vAlign w:val="center"/>
          </w:tcPr>
          <w:p w14:paraId="562310D4" w14:textId="72907C0A" w:rsidR="00AC54A5" w:rsidRPr="00AF3415" w:rsidRDefault="00AC54A5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□同上</w:t>
            </w:r>
            <w:r w:rsidR="00152B1F">
              <w:rPr>
                <w:rFonts w:ascii="BIZ UDP明朝 Medium" w:eastAsia="BIZ UDP明朝 Medium" w:hAnsi="BIZ UDP明朝 Medium" w:hint="eastAsia"/>
                <w:sz w:val="28"/>
              </w:rPr>
              <w:t>（対面）</w:t>
            </w:r>
          </w:p>
          <w:p w14:paraId="1A4973CD" w14:textId="1993FBBC" w:rsidR="00AC54A5" w:rsidRPr="00AF3415" w:rsidRDefault="00AC54A5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□</w:t>
            </w:r>
            <w:r w:rsidR="00152B1F">
              <w:rPr>
                <w:rFonts w:ascii="BIZ UDP明朝 Medium" w:eastAsia="BIZ UDP明朝 Medium" w:hAnsi="BIZ UDP明朝 Medium" w:hint="eastAsia"/>
                <w:sz w:val="28"/>
              </w:rPr>
              <w:t>オンライン</w:t>
            </w: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 xml:space="preserve">　　　　　　　　　　　　　　　　　　　　　　　　　　　　</w:t>
            </w:r>
          </w:p>
        </w:tc>
      </w:tr>
      <w:tr w:rsidR="009E276A" w14:paraId="05B66F4D" w14:textId="77777777" w:rsidTr="00AF3415">
        <w:trPr>
          <w:trHeight w:val="834"/>
          <w:jc w:val="center"/>
        </w:trPr>
        <w:tc>
          <w:tcPr>
            <w:tcW w:w="1950" w:type="dxa"/>
            <w:vMerge w:val="restart"/>
            <w:vAlign w:val="center"/>
          </w:tcPr>
          <w:p w14:paraId="1AE0929C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連絡先</w:t>
            </w:r>
          </w:p>
        </w:tc>
        <w:tc>
          <w:tcPr>
            <w:tcW w:w="1034" w:type="dxa"/>
            <w:vAlign w:val="center"/>
          </w:tcPr>
          <w:p w14:paraId="34652B43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電話</w:t>
            </w:r>
          </w:p>
        </w:tc>
        <w:tc>
          <w:tcPr>
            <w:tcW w:w="2701" w:type="dxa"/>
            <w:vAlign w:val="center"/>
          </w:tcPr>
          <w:p w14:paraId="283972D9" w14:textId="77777777" w:rsidR="009E276A" w:rsidRPr="00AF3415" w:rsidRDefault="009E276A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923" w:type="dxa"/>
            <w:vAlign w:val="center"/>
          </w:tcPr>
          <w:p w14:paraId="3EF7A994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ＦＡＸ</w:t>
            </w:r>
          </w:p>
        </w:tc>
        <w:tc>
          <w:tcPr>
            <w:tcW w:w="3722" w:type="dxa"/>
            <w:gridSpan w:val="2"/>
            <w:vAlign w:val="center"/>
          </w:tcPr>
          <w:p w14:paraId="3E3155D4" w14:textId="77777777" w:rsidR="009E276A" w:rsidRPr="00AF3415" w:rsidRDefault="009E276A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9E276A" w14:paraId="6FC9E0F1" w14:textId="77777777" w:rsidTr="00AF3415">
        <w:trPr>
          <w:trHeight w:val="846"/>
          <w:jc w:val="center"/>
        </w:trPr>
        <w:tc>
          <w:tcPr>
            <w:tcW w:w="1950" w:type="dxa"/>
            <w:vMerge/>
            <w:vAlign w:val="center"/>
          </w:tcPr>
          <w:p w14:paraId="42D882D0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1034" w:type="dxa"/>
            <w:vAlign w:val="center"/>
          </w:tcPr>
          <w:p w14:paraId="071F34FE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Email</w:t>
            </w:r>
          </w:p>
        </w:tc>
        <w:tc>
          <w:tcPr>
            <w:tcW w:w="7346" w:type="dxa"/>
            <w:gridSpan w:val="4"/>
            <w:vAlign w:val="center"/>
          </w:tcPr>
          <w:p w14:paraId="53409611" w14:textId="77777777" w:rsidR="009E276A" w:rsidRPr="00AF3415" w:rsidRDefault="009E276A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9E276A" w14:paraId="162F9DAD" w14:textId="77777777" w:rsidTr="00AF3415">
        <w:trPr>
          <w:trHeight w:val="830"/>
          <w:jc w:val="center"/>
        </w:trPr>
        <w:tc>
          <w:tcPr>
            <w:tcW w:w="1950" w:type="dxa"/>
            <w:vAlign w:val="center"/>
          </w:tcPr>
          <w:p w14:paraId="2EC7646E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担当者</w:t>
            </w:r>
          </w:p>
        </w:tc>
        <w:tc>
          <w:tcPr>
            <w:tcW w:w="1034" w:type="dxa"/>
            <w:vAlign w:val="center"/>
          </w:tcPr>
          <w:p w14:paraId="32649293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役職</w:t>
            </w:r>
          </w:p>
        </w:tc>
        <w:tc>
          <w:tcPr>
            <w:tcW w:w="2701" w:type="dxa"/>
            <w:vAlign w:val="center"/>
          </w:tcPr>
          <w:p w14:paraId="5757D73C" w14:textId="77777777" w:rsidR="009E276A" w:rsidRPr="00AF3415" w:rsidRDefault="009E276A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902" w:type="dxa"/>
            <w:vAlign w:val="center"/>
          </w:tcPr>
          <w:p w14:paraId="5FE8FDB9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氏名</w:t>
            </w:r>
          </w:p>
        </w:tc>
        <w:tc>
          <w:tcPr>
            <w:tcW w:w="3743" w:type="dxa"/>
            <w:gridSpan w:val="2"/>
            <w:vAlign w:val="center"/>
          </w:tcPr>
          <w:p w14:paraId="085A95C0" w14:textId="77777777" w:rsidR="009E276A" w:rsidRPr="00AF3415" w:rsidRDefault="009E276A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</w:p>
        </w:tc>
      </w:tr>
      <w:tr w:rsidR="006E2431" w14:paraId="631CF80F" w14:textId="77777777" w:rsidTr="00AF3415">
        <w:trPr>
          <w:trHeight w:val="1134"/>
          <w:jc w:val="center"/>
        </w:trPr>
        <w:tc>
          <w:tcPr>
            <w:tcW w:w="1950" w:type="dxa"/>
            <w:vAlign w:val="center"/>
          </w:tcPr>
          <w:p w14:paraId="3BC0AECB" w14:textId="77777777" w:rsidR="006E2431" w:rsidRPr="00AF3415" w:rsidRDefault="006E2431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講座名</w:t>
            </w:r>
          </w:p>
        </w:tc>
        <w:tc>
          <w:tcPr>
            <w:tcW w:w="8380" w:type="dxa"/>
            <w:gridSpan w:val="5"/>
            <w:vAlign w:val="center"/>
          </w:tcPr>
          <w:p w14:paraId="69FE7D62" w14:textId="77777777" w:rsidR="006E2431" w:rsidRPr="00AF3415" w:rsidRDefault="006E2431" w:rsidP="00AF3415">
            <w:pPr>
              <w:snapToGrid w:val="0"/>
              <w:ind w:firstLineChars="600" w:firstLine="1680"/>
              <w:contextualSpacing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□　基本講座</w:t>
            </w:r>
            <w:r w:rsidR="00AF3415">
              <w:rPr>
                <w:rFonts w:ascii="BIZ UDP明朝 Medium" w:eastAsia="BIZ UDP明朝 Medium" w:hAnsi="BIZ UDP明朝 Medium" w:hint="eastAsia"/>
                <w:sz w:val="28"/>
              </w:rPr>
              <w:t xml:space="preserve">　　　　</w:t>
            </w:r>
            <w:r w:rsidR="00D37DB7" w:rsidRPr="00AF3415">
              <w:rPr>
                <w:rFonts w:ascii="BIZ UDP明朝 Medium" w:eastAsia="BIZ UDP明朝 Medium" w:hAnsi="BIZ UDP明朝 Medium" w:hint="eastAsia"/>
                <w:sz w:val="28"/>
              </w:rPr>
              <w:t xml:space="preserve">　</w:t>
            </w: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 xml:space="preserve">　　　</w:t>
            </w:r>
            <w:r w:rsidR="00D37DB7" w:rsidRPr="00AF3415">
              <w:rPr>
                <w:rFonts w:ascii="BIZ UDP明朝 Medium" w:eastAsia="BIZ UDP明朝 Medium" w:hAnsi="BIZ UDP明朝 Medium" w:hint="eastAsia"/>
                <w:sz w:val="28"/>
              </w:rPr>
              <w:t xml:space="preserve">□　</w:t>
            </w:r>
            <w:r w:rsidR="00AF3415" w:rsidRPr="00AF3415">
              <w:rPr>
                <w:rFonts w:ascii="BIZ UDP明朝 Medium" w:eastAsia="BIZ UDP明朝 Medium" w:hAnsi="BIZ UDP明朝 Medium" w:hint="eastAsia"/>
                <w:sz w:val="28"/>
              </w:rPr>
              <w:t>応用講座</w:t>
            </w:r>
          </w:p>
        </w:tc>
      </w:tr>
      <w:tr w:rsidR="009E276A" w14:paraId="79A4BF03" w14:textId="77777777" w:rsidTr="00AF3415">
        <w:trPr>
          <w:trHeight w:val="972"/>
          <w:jc w:val="center"/>
        </w:trPr>
        <w:tc>
          <w:tcPr>
            <w:tcW w:w="1950" w:type="dxa"/>
            <w:vAlign w:val="center"/>
          </w:tcPr>
          <w:p w14:paraId="69654105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第１希望日時</w:t>
            </w:r>
          </w:p>
        </w:tc>
        <w:tc>
          <w:tcPr>
            <w:tcW w:w="8380" w:type="dxa"/>
            <w:gridSpan w:val="5"/>
            <w:vAlign w:val="center"/>
          </w:tcPr>
          <w:p w14:paraId="6C7C5A65" w14:textId="77777777" w:rsidR="009E276A" w:rsidRPr="00AF3415" w:rsidRDefault="009E276A" w:rsidP="005A33BA">
            <w:pPr>
              <w:snapToGrid w:val="0"/>
              <w:ind w:firstLineChars="200" w:firstLine="56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 xml:space="preserve">　　　年　　　月　　　日（　　　曜日）　　午前・午後　　　時　　分から</w:t>
            </w:r>
          </w:p>
        </w:tc>
      </w:tr>
      <w:tr w:rsidR="009E276A" w14:paraId="5CB51AA0" w14:textId="77777777" w:rsidTr="00AF3415">
        <w:trPr>
          <w:trHeight w:val="986"/>
          <w:jc w:val="center"/>
        </w:trPr>
        <w:tc>
          <w:tcPr>
            <w:tcW w:w="1950" w:type="dxa"/>
            <w:vAlign w:val="center"/>
          </w:tcPr>
          <w:p w14:paraId="4040CCB4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第２希望日時</w:t>
            </w:r>
          </w:p>
        </w:tc>
        <w:tc>
          <w:tcPr>
            <w:tcW w:w="8380" w:type="dxa"/>
            <w:gridSpan w:val="5"/>
            <w:vAlign w:val="center"/>
          </w:tcPr>
          <w:p w14:paraId="10F9DD8D" w14:textId="77777777" w:rsidR="009E276A" w:rsidRPr="00AF3415" w:rsidRDefault="009E276A" w:rsidP="005A33BA">
            <w:pPr>
              <w:snapToGrid w:val="0"/>
              <w:ind w:firstLineChars="200" w:firstLine="56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 xml:space="preserve">　　　年　　　月　　　日（　　　曜日）　　午前・午後　　　時　　分から</w:t>
            </w:r>
          </w:p>
        </w:tc>
      </w:tr>
      <w:tr w:rsidR="009E276A" w14:paraId="3D2130B5" w14:textId="77777777" w:rsidTr="009F7DFA">
        <w:trPr>
          <w:trHeight w:val="985"/>
          <w:jc w:val="center"/>
        </w:trPr>
        <w:tc>
          <w:tcPr>
            <w:tcW w:w="1950" w:type="dxa"/>
            <w:vAlign w:val="center"/>
          </w:tcPr>
          <w:p w14:paraId="2ACB5301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希望時間</w:t>
            </w:r>
          </w:p>
        </w:tc>
        <w:tc>
          <w:tcPr>
            <w:tcW w:w="3735" w:type="dxa"/>
            <w:gridSpan w:val="2"/>
            <w:vAlign w:val="center"/>
          </w:tcPr>
          <w:p w14:paraId="553C0FE6" w14:textId="77777777" w:rsidR="009E276A" w:rsidRPr="00AF3415" w:rsidRDefault="009E276A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 xml:space="preserve">　　　　　　　　　　　　　　分</w:t>
            </w:r>
          </w:p>
        </w:tc>
        <w:tc>
          <w:tcPr>
            <w:tcW w:w="2073" w:type="dxa"/>
            <w:gridSpan w:val="2"/>
            <w:vAlign w:val="center"/>
          </w:tcPr>
          <w:p w14:paraId="7C3ACFC8" w14:textId="77777777" w:rsidR="009E276A" w:rsidRPr="00AF3415" w:rsidRDefault="009E276A" w:rsidP="009F7DF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受講予定人数</w:t>
            </w:r>
          </w:p>
        </w:tc>
        <w:tc>
          <w:tcPr>
            <w:tcW w:w="2572" w:type="dxa"/>
            <w:vAlign w:val="center"/>
          </w:tcPr>
          <w:p w14:paraId="774214B4" w14:textId="77777777" w:rsidR="009E276A" w:rsidRPr="00AF3415" w:rsidRDefault="009E276A" w:rsidP="009E276A">
            <w:pPr>
              <w:snapToGrid w:val="0"/>
              <w:contextualSpacing/>
              <w:jc w:val="both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 xml:space="preserve">　　　　　　　　　人</w:t>
            </w:r>
          </w:p>
        </w:tc>
      </w:tr>
      <w:tr w:rsidR="009E276A" w14:paraId="1B3AB696" w14:textId="77777777" w:rsidTr="00AF3415">
        <w:trPr>
          <w:trHeight w:val="1090"/>
          <w:jc w:val="center"/>
        </w:trPr>
        <w:tc>
          <w:tcPr>
            <w:tcW w:w="1950" w:type="dxa"/>
            <w:vAlign w:val="center"/>
          </w:tcPr>
          <w:p w14:paraId="3D565836" w14:textId="77777777" w:rsidR="009E276A" w:rsidRPr="00AF3415" w:rsidRDefault="009E276A" w:rsidP="009E276A">
            <w:pPr>
              <w:snapToGrid w:val="0"/>
              <w:contextualSpacing/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AF3415">
              <w:rPr>
                <w:rFonts w:ascii="BIZ UDP明朝 Medium" w:eastAsia="BIZ UDP明朝 Medium" w:hAnsi="BIZ UDP明朝 Medium" w:hint="eastAsia"/>
                <w:sz w:val="28"/>
              </w:rPr>
              <w:t>備考</w:t>
            </w:r>
          </w:p>
        </w:tc>
        <w:tc>
          <w:tcPr>
            <w:tcW w:w="8380" w:type="dxa"/>
            <w:gridSpan w:val="5"/>
            <w:vAlign w:val="center"/>
          </w:tcPr>
          <w:p w14:paraId="3482DBE5" w14:textId="77777777" w:rsidR="009E276A" w:rsidRPr="009E276A" w:rsidRDefault="009E276A" w:rsidP="009E276A">
            <w:pPr>
              <w:snapToGrid w:val="0"/>
              <w:contextualSpacing/>
              <w:jc w:val="both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367B5C87" w14:textId="4F6FCB4F" w:rsidR="00D47EF8" w:rsidRPr="00AF3415" w:rsidRDefault="000A1558" w:rsidP="006E2431">
      <w:pPr>
        <w:snapToGrid w:val="0"/>
        <w:spacing w:line="240" w:lineRule="auto"/>
        <w:ind w:left="226" w:hangingChars="94" w:hanging="226"/>
        <w:contextualSpacing/>
        <w:rPr>
          <w:rFonts w:ascii="BIZ UDP明朝 Medium" w:eastAsia="BIZ UDP明朝 Medium" w:hAnsi="BIZ UDP明朝 Medium"/>
        </w:rPr>
      </w:pPr>
      <w:r w:rsidRPr="00AF3415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38B441" wp14:editId="2A6808B7">
                <wp:simplePos x="0" y="0"/>
                <wp:positionH relativeFrom="column">
                  <wp:posOffset>-83185</wp:posOffset>
                </wp:positionH>
                <wp:positionV relativeFrom="paragraph">
                  <wp:posOffset>1009015</wp:posOffset>
                </wp:positionV>
                <wp:extent cx="6591300" cy="7620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D9290EA" w14:textId="77777777" w:rsidR="004027C4" w:rsidRPr="007948CB" w:rsidRDefault="004027C4" w:rsidP="009F7DFA">
                            <w:pPr>
                              <w:snapToGrid w:val="0"/>
                              <w:ind w:leftChars="100" w:left="350" w:hangingChars="93" w:hanging="130"/>
                              <w:contextualSpacing/>
                              <w:rPr>
                                <w:rFonts w:ascii="BIZ UDPゴシック" w:eastAsia="BIZ UDPゴシック" w:hAnsi="BIZ UDPゴシック"/>
                                <w:sz w:val="1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031BC8BC" w14:textId="4941BCBB" w:rsidR="00414678" w:rsidRDefault="009E276A" w:rsidP="009F7DFA">
                            <w:pPr>
                              <w:snapToGrid w:val="0"/>
                              <w:ind w:leftChars="100" w:left="415" w:hangingChars="93" w:hanging="195"/>
                              <w:contextualSpacing/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F3415"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〒</w:t>
                            </w:r>
                            <w:r w:rsidRPr="00AF341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910-</w:t>
                            </w:r>
                            <w:r w:rsidR="00414678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０８５３</w:t>
                            </w:r>
                            <w:r w:rsidRPr="00AF341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</w:t>
                            </w:r>
                            <w:r w:rsidRPr="00AF3415"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福井市</w:t>
                            </w:r>
                            <w:r w:rsidR="00414678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城東４丁目１４－３０</w:t>
                            </w:r>
                            <w:r w:rsidRPr="00AF341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</w:t>
                            </w:r>
                            <w:r w:rsidRPr="00AF3415"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福井市</w:t>
                            </w:r>
                            <w:r w:rsidR="00701DA5" w:rsidRPr="00701DA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こども未来部</w:t>
                            </w:r>
                            <w:r w:rsidR="00A225E0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853540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こども家庭センター</w:t>
                            </w:r>
                            <w:r w:rsidR="00CA7A2B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="00B17A8F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企画係</w:t>
                            </w:r>
                            <w:r w:rsidR="00A17F33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</w:p>
                          <w:p w14:paraId="3ACE35D4" w14:textId="117EAF7E" w:rsidR="009E276A" w:rsidRPr="00B17A8F" w:rsidRDefault="009E276A" w:rsidP="009F7DFA">
                            <w:pPr>
                              <w:snapToGrid w:val="0"/>
                              <w:ind w:leftChars="100" w:left="415" w:hangingChars="93" w:hanging="195"/>
                              <w:contextualSpacing/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F341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TEL：</w:t>
                            </w:r>
                            <w:r w:rsidRPr="00AF3415"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（0776）</w:t>
                            </w:r>
                            <w:r w:rsidR="00D02C42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D02C42"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0-5337</w:t>
                            </w:r>
                            <w:r w:rsidR="00555978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</w:t>
                            </w:r>
                            <w:r w:rsidRPr="00AF3415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FA6F64"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</w:t>
                            </w:r>
                            <w:r w:rsidR="00D02C42"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414678" w:rsidRPr="00B17A8F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</w:t>
                            </w:r>
                            <w:r w:rsidRPr="00B17A8F">
                              <w:rPr>
                                <w:rFonts w:ascii="BIZ UDPゴシック" w:eastAsia="BIZ UDPゴシック" w:hAnsi="BIZ UDPゴシック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E-mail</w:t>
                            </w:r>
                            <w:r w:rsidRPr="00B17A8F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="00B17A8F" w:rsidRPr="00B17A8F">
                              <w:rPr>
                                <w:rFonts w:ascii="BIZ UDPゴシック" w:eastAsia="BIZ UDPゴシック" w:hAnsi="BIZ UDPゴシック"/>
                              </w:rPr>
                              <w:t>kodomokatei@city.fukui.lg.jp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B4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6.55pt;margin-top:79.45pt;width:519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" filled="f" strokecolor="black [3213]">
                <v:textbox inset="5.85pt,.7pt,5.85pt,.7pt">
                  <w:txbxContent>
                    <w:p w14:paraId="3D9290EA" w14:textId="77777777" w:rsidR="004027C4" w:rsidRPr="007948CB" w:rsidRDefault="004027C4" w:rsidP="009F7DFA">
                      <w:pPr>
                        <w:snapToGrid w:val="0"/>
                        <w:ind w:leftChars="100" w:left="350" w:hangingChars="93" w:hanging="130"/>
                        <w:contextualSpacing/>
                        <w:rPr>
                          <w:rFonts w:ascii="BIZ UDPゴシック" w:eastAsia="BIZ UDPゴシック" w:hAnsi="BIZ UDPゴシック"/>
                          <w:sz w:val="1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31BC8BC" w14:textId="4941BCBB" w:rsidR="00414678" w:rsidRDefault="009E276A" w:rsidP="009F7DFA">
                      <w:pPr>
                        <w:snapToGrid w:val="0"/>
                        <w:ind w:leftChars="100" w:left="415" w:hangingChars="93" w:hanging="195"/>
                        <w:contextualSpacing/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F3415"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〒</w:t>
                      </w:r>
                      <w:r w:rsidRPr="00AF3415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910-</w:t>
                      </w:r>
                      <w:r w:rsidR="00414678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０８５３</w:t>
                      </w:r>
                      <w:r w:rsidRPr="00AF3415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</w:t>
                      </w:r>
                      <w:r w:rsidRPr="00AF3415"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福井市</w:t>
                      </w:r>
                      <w:r w:rsidR="00414678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城東４丁目１４－３０</w:t>
                      </w:r>
                      <w:r w:rsidRPr="00AF3415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</w:t>
                      </w:r>
                      <w:r w:rsidRPr="00AF3415"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福井市</w:t>
                      </w:r>
                      <w:r w:rsidR="00701DA5" w:rsidRPr="00701DA5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こども未来部</w:t>
                      </w:r>
                      <w:r w:rsidR="00A225E0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853540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こども家庭センター</w:t>
                      </w:r>
                      <w:r w:rsidR="00CA7A2B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="00B17A8F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企画係</w:t>
                      </w:r>
                      <w:r w:rsidR="00A17F33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</w:p>
                    <w:p w14:paraId="3ACE35D4" w14:textId="117EAF7E" w:rsidR="009E276A" w:rsidRPr="00B17A8F" w:rsidRDefault="009E276A" w:rsidP="009F7DFA">
                      <w:pPr>
                        <w:snapToGrid w:val="0"/>
                        <w:ind w:leftChars="100" w:left="415" w:hangingChars="93" w:hanging="195"/>
                        <w:contextualSpacing/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F3415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TEL：</w:t>
                      </w:r>
                      <w:r w:rsidRPr="00AF3415"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（0776）</w:t>
                      </w:r>
                      <w:r w:rsidR="00D02C42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D02C42"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0-5337</w:t>
                      </w:r>
                      <w:r w:rsidR="00555978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　</w:t>
                      </w:r>
                      <w:r w:rsidRPr="00AF3415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FA6F64"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</w:t>
                      </w:r>
                      <w:r w:rsidR="00D02C42"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414678" w:rsidRPr="00B17A8F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</w:t>
                      </w:r>
                      <w:r w:rsidRPr="00B17A8F">
                        <w:rPr>
                          <w:rFonts w:ascii="BIZ UDPゴシック" w:eastAsia="BIZ UDPゴシック" w:hAnsi="BIZ UDPゴシック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E-mail</w:t>
                      </w:r>
                      <w:r w:rsidRPr="00B17A8F">
                        <w:rPr>
                          <w:rFonts w:ascii="BIZ UDPゴシック" w:eastAsia="BIZ UDPゴシック" w:hAnsi="BIZ UDPゴシック" w:hint="eastAsia"/>
                          <w:sz w:val="21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="00B17A8F" w:rsidRPr="00B17A8F">
                        <w:rPr>
                          <w:rFonts w:ascii="BIZ UDPゴシック" w:eastAsia="BIZ UDPゴシック" w:hAnsi="BIZ UDPゴシック"/>
                        </w:rPr>
                        <w:t>kodomokatei@city.fukui.lg.jp</w:t>
                      </w:r>
                    </w:p>
                  </w:txbxContent>
                </v:textbox>
              </v:shape>
            </w:pict>
          </mc:Fallback>
        </mc:AlternateContent>
      </w:r>
      <w:r w:rsidR="00EF68FE" w:rsidRPr="00AF3415">
        <w:rPr>
          <w:rFonts w:ascii="BIZ UDP明朝 Medium" w:eastAsia="BIZ UDP明朝 Medium" w:hAnsi="BIZ UDP明朝 Mediu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2BEB" wp14:editId="0458D59A">
                <wp:simplePos x="0" y="0"/>
                <wp:positionH relativeFrom="column">
                  <wp:posOffset>-82550</wp:posOffset>
                </wp:positionH>
                <wp:positionV relativeFrom="paragraph">
                  <wp:posOffset>678180</wp:posOffset>
                </wp:positionV>
                <wp:extent cx="6563360" cy="329610"/>
                <wp:effectExtent l="0" t="0" r="27940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C3F95" w14:textId="77777777" w:rsidR="009E276A" w:rsidRPr="00C6417A" w:rsidRDefault="00351B0C" w:rsidP="009E276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351B0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お申込・お問い合わせ先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2BEB" id="正方形/長方形 13" o:spid="_x0000_s1028" style="position:absolute;left:0;text-align:left;margin-left:-6.5pt;margin-top:53.4pt;width:516.8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" fillcolor="black [3200]" strokecolor="black [1600]" strokeweight="1.25pt">
                <v:textbox>
                  <w:txbxContent>
                    <w:p w14:paraId="0BAC3F95" w14:textId="77777777" w:rsidR="009E276A" w:rsidRPr="00C6417A" w:rsidRDefault="00351B0C" w:rsidP="009E276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351B0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お申込・お問い合わせ先</w:t>
                      </w:r>
                    </w:p>
                  </w:txbxContent>
                </v:textbox>
              </v:rect>
            </w:pict>
          </mc:Fallback>
        </mc:AlternateContent>
      </w:r>
      <w:r w:rsidR="009E276A" w:rsidRPr="00AF3415">
        <w:rPr>
          <w:rFonts w:ascii="BIZ UDP明朝 Medium" w:eastAsia="BIZ UDP明朝 Medium" w:hAnsi="BIZ UDP明朝 Medium" w:hint="eastAsia"/>
          <w:sz w:val="24"/>
        </w:rPr>
        <w:t>※申込後</w:t>
      </w:r>
      <w:r w:rsidR="00D02C42">
        <w:rPr>
          <w:rFonts w:ascii="BIZ UDP明朝 Medium" w:eastAsia="BIZ UDP明朝 Medium" w:hAnsi="BIZ UDP明朝 Medium" w:hint="eastAsia"/>
          <w:sz w:val="24"/>
        </w:rPr>
        <w:t>5</w:t>
      </w:r>
      <w:r w:rsidR="009E276A" w:rsidRPr="00AF3415">
        <w:rPr>
          <w:rFonts w:ascii="BIZ UDP明朝 Medium" w:eastAsia="BIZ UDP明朝 Medium" w:hAnsi="BIZ UDP明朝 Medium" w:hint="eastAsia"/>
          <w:sz w:val="24"/>
        </w:rPr>
        <w:t>日以内に</w:t>
      </w:r>
      <w:r w:rsidR="00D275D4">
        <w:rPr>
          <w:rFonts w:ascii="BIZ UDP明朝 Medium" w:eastAsia="BIZ UDP明朝 Medium" w:hAnsi="BIZ UDP明朝 Medium" w:hint="eastAsia"/>
          <w:sz w:val="24"/>
        </w:rPr>
        <w:t>こども家庭センター</w:t>
      </w:r>
      <w:r w:rsidR="009E276A" w:rsidRPr="00AF3415">
        <w:rPr>
          <w:rFonts w:ascii="BIZ UDP明朝 Medium" w:eastAsia="BIZ UDP明朝 Medium" w:hAnsi="BIZ UDP明朝 Medium" w:hint="eastAsia"/>
          <w:sz w:val="24"/>
        </w:rPr>
        <w:t>から申込内容の確認と今後のスケジュール</w:t>
      </w:r>
      <w:r w:rsidR="004027C4">
        <w:rPr>
          <w:rFonts w:ascii="BIZ UDP明朝 Medium" w:eastAsia="BIZ UDP明朝 Medium" w:hAnsi="BIZ UDP明朝 Medium" w:hint="eastAsia"/>
          <w:sz w:val="24"/>
        </w:rPr>
        <w:t>等</w:t>
      </w:r>
      <w:r w:rsidR="009E276A" w:rsidRPr="00AF3415">
        <w:rPr>
          <w:rFonts w:ascii="BIZ UDP明朝 Medium" w:eastAsia="BIZ UDP明朝 Medium" w:hAnsi="BIZ UDP明朝 Medium" w:hint="eastAsia"/>
          <w:sz w:val="24"/>
        </w:rPr>
        <w:t>についての連絡をさせていただきます。</w:t>
      </w:r>
    </w:p>
    <w:sectPr w:rsidR="00D47EF8" w:rsidRPr="00AF3415" w:rsidSect="006C61E0">
      <w:pgSz w:w="11907" w:h="16839" w:code="9"/>
      <w:pgMar w:top="851" w:right="851" w:bottom="454" w:left="851" w:header="720" w:footer="720" w:gutter="0"/>
      <w:paperSrc w:first="3" w:other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D80D" w14:textId="77777777" w:rsidR="003E459A" w:rsidRDefault="003E459A">
      <w:pPr>
        <w:spacing w:after="0" w:line="240" w:lineRule="auto"/>
      </w:pPr>
      <w:r>
        <w:separator/>
      </w:r>
    </w:p>
  </w:endnote>
  <w:endnote w:type="continuationSeparator" w:id="0">
    <w:p w14:paraId="1A51BCA5" w14:textId="77777777" w:rsidR="003E459A" w:rsidRDefault="003E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38E7" w14:textId="77777777" w:rsidR="003E459A" w:rsidRDefault="003E459A">
      <w:pPr>
        <w:spacing w:after="0" w:line="240" w:lineRule="auto"/>
      </w:pPr>
      <w:r>
        <w:separator/>
      </w:r>
    </w:p>
  </w:footnote>
  <w:footnote w:type="continuationSeparator" w:id="0">
    <w:p w14:paraId="4462059E" w14:textId="77777777" w:rsidR="003E459A" w:rsidRDefault="003E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800BA"/>
    <w:multiLevelType w:val="hybridMultilevel"/>
    <w:tmpl w:val="D82A638E"/>
    <w:lvl w:ilvl="0" w:tplc="486CDCD0">
      <w:numFmt w:val="bullet"/>
      <w:lvlText w:val="○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1" w15:restartNumberingAfterBreak="0">
    <w:nsid w:val="3D5346D4"/>
    <w:multiLevelType w:val="hybridMultilevel"/>
    <w:tmpl w:val="31CCBBA2"/>
    <w:lvl w:ilvl="0" w:tplc="781C46DE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1F34570"/>
    <w:multiLevelType w:val="hybridMultilevel"/>
    <w:tmpl w:val="BD1EC226"/>
    <w:lvl w:ilvl="0" w:tplc="A2E82A0C"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69814AFC"/>
    <w:multiLevelType w:val="hybridMultilevel"/>
    <w:tmpl w:val="2C120106"/>
    <w:lvl w:ilvl="0" w:tplc="2AEE4F72">
      <w:numFmt w:val="bullet"/>
      <w:lvlText w:val="○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87"/>
    <w:rsid w:val="00003AF8"/>
    <w:rsid w:val="000047AD"/>
    <w:rsid w:val="00031DE7"/>
    <w:rsid w:val="000362BE"/>
    <w:rsid w:val="00047819"/>
    <w:rsid w:val="000743DF"/>
    <w:rsid w:val="000A08B6"/>
    <w:rsid w:val="000A1558"/>
    <w:rsid w:val="000A31D6"/>
    <w:rsid w:val="000B53F8"/>
    <w:rsid w:val="000D624E"/>
    <w:rsid w:val="000D7454"/>
    <w:rsid w:val="00134B8F"/>
    <w:rsid w:val="00152B1F"/>
    <w:rsid w:val="00155689"/>
    <w:rsid w:val="00161540"/>
    <w:rsid w:val="00164E1E"/>
    <w:rsid w:val="001A62DC"/>
    <w:rsid w:val="001B5FA7"/>
    <w:rsid w:val="001D3FE9"/>
    <w:rsid w:val="001F65BE"/>
    <w:rsid w:val="0021050B"/>
    <w:rsid w:val="00211625"/>
    <w:rsid w:val="00213BF4"/>
    <w:rsid w:val="00230DFB"/>
    <w:rsid w:val="002533E3"/>
    <w:rsid w:val="0029491E"/>
    <w:rsid w:val="002B0C7C"/>
    <w:rsid w:val="002B46E1"/>
    <w:rsid w:val="002B5CE7"/>
    <w:rsid w:val="002B6D87"/>
    <w:rsid w:val="00335D11"/>
    <w:rsid w:val="00351B0C"/>
    <w:rsid w:val="00367746"/>
    <w:rsid w:val="003B35B0"/>
    <w:rsid w:val="003D30CE"/>
    <w:rsid w:val="003D65C4"/>
    <w:rsid w:val="003E459A"/>
    <w:rsid w:val="003F5D0A"/>
    <w:rsid w:val="004027C4"/>
    <w:rsid w:val="00414678"/>
    <w:rsid w:val="004152A9"/>
    <w:rsid w:val="004157BC"/>
    <w:rsid w:val="00415F7F"/>
    <w:rsid w:val="0043432F"/>
    <w:rsid w:val="004558AE"/>
    <w:rsid w:val="00463CFF"/>
    <w:rsid w:val="00466B17"/>
    <w:rsid w:val="00477046"/>
    <w:rsid w:val="00481FB8"/>
    <w:rsid w:val="00495A45"/>
    <w:rsid w:val="004B25BD"/>
    <w:rsid w:val="004B6CD7"/>
    <w:rsid w:val="004C0DB8"/>
    <w:rsid w:val="00501A64"/>
    <w:rsid w:val="00503837"/>
    <w:rsid w:val="00545F59"/>
    <w:rsid w:val="00555978"/>
    <w:rsid w:val="00556D19"/>
    <w:rsid w:val="00592D47"/>
    <w:rsid w:val="005A33BA"/>
    <w:rsid w:val="005A3777"/>
    <w:rsid w:val="00635B5B"/>
    <w:rsid w:val="0063764E"/>
    <w:rsid w:val="00657160"/>
    <w:rsid w:val="00666E24"/>
    <w:rsid w:val="006816F1"/>
    <w:rsid w:val="00692873"/>
    <w:rsid w:val="0069709F"/>
    <w:rsid w:val="006A15DC"/>
    <w:rsid w:val="006A3354"/>
    <w:rsid w:val="006A5562"/>
    <w:rsid w:val="006A639F"/>
    <w:rsid w:val="006C61E0"/>
    <w:rsid w:val="006E2431"/>
    <w:rsid w:val="006E5871"/>
    <w:rsid w:val="0070020D"/>
    <w:rsid w:val="00701DA5"/>
    <w:rsid w:val="00716997"/>
    <w:rsid w:val="007337BC"/>
    <w:rsid w:val="00740485"/>
    <w:rsid w:val="007530CA"/>
    <w:rsid w:val="00753F77"/>
    <w:rsid w:val="00764D56"/>
    <w:rsid w:val="0077269B"/>
    <w:rsid w:val="007948CB"/>
    <w:rsid w:val="007A17B5"/>
    <w:rsid w:val="007E4AB7"/>
    <w:rsid w:val="007F25A0"/>
    <w:rsid w:val="007F74A3"/>
    <w:rsid w:val="00802AF0"/>
    <w:rsid w:val="00804DEC"/>
    <w:rsid w:val="00805B42"/>
    <w:rsid w:val="00812007"/>
    <w:rsid w:val="00822539"/>
    <w:rsid w:val="008311AF"/>
    <w:rsid w:val="00834D4C"/>
    <w:rsid w:val="00853540"/>
    <w:rsid w:val="00863380"/>
    <w:rsid w:val="00870EC7"/>
    <w:rsid w:val="00874DE1"/>
    <w:rsid w:val="00885A3A"/>
    <w:rsid w:val="008B2D7A"/>
    <w:rsid w:val="008B4D00"/>
    <w:rsid w:val="008D1AAA"/>
    <w:rsid w:val="008D3DFE"/>
    <w:rsid w:val="008E332C"/>
    <w:rsid w:val="00914E94"/>
    <w:rsid w:val="00935484"/>
    <w:rsid w:val="00937E76"/>
    <w:rsid w:val="00946F7C"/>
    <w:rsid w:val="00972ABA"/>
    <w:rsid w:val="009756E4"/>
    <w:rsid w:val="009E09F3"/>
    <w:rsid w:val="009E276A"/>
    <w:rsid w:val="009F7DFA"/>
    <w:rsid w:val="00A17F33"/>
    <w:rsid w:val="00A225E0"/>
    <w:rsid w:val="00A41448"/>
    <w:rsid w:val="00A41517"/>
    <w:rsid w:val="00A43367"/>
    <w:rsid w:val="00A9588C"/>
    <w:rsid w:val="00AA1352"/>
    <w:rsid w:val="00AC54A5"/>
    <w:rsid w:val="00AD7407"/>
    <w:rsid w:val="00AE6CB4"/>
    <w:rsid w:val="00AF3415"/>
    <w:rsid w:val="00B00BE2"/>
    <w:rsid w:val="00B1380D"/>
    <w:rsid w:val="00B17A8F"/>
    <w:rsid w:val="00B358A1"/>
    <w:rsid w:val="00B7194C"/>
    <w:rsid w:val="00B82E6A"/>
    <w:rsid w:val="00B94BC8"/>
    <w:rsid w:val="00BA0B95"/>
    <w:rsid w:val="00BE0CB3"/>
    <w:rsid w:val="00BF5680"/>
    <w:rsid w:val="00C60C31"/>
    <w:rsid w:val="00C6417A"/>
    <w:rsid w:val="00C85DC4"/>
    <w:rsid w:val="00CA7A2B"/>
    <w:rsid w:val="00CC4198"/>
    <w:rsid w:val="00CE5BF5"/>
    <w:rsid w:val="00CE7CDC"/>
    <w:rsid w:val="00CF26DA"/>
    <w:rsid w:val="00CF6927"/>
    <w:rsid w:val="00D02C42"/>
    <w:rsid w:val="00D275D4"/>
    <w:rsid w:val="00D37DB7"/>
    <w:rsid w:val="00D47EF8"/>
    <w:rsid w:val="00D75D08"/>
    <w:rsid w:val="00DA43C9"/>
    <w:rsid w:val="00DA4929"/>
    <w:rsid w:val="00DB55AF"/>
    <w:rsid w:val="00E7745A"/>
    <w:rsid w:val="00E85FE4"/>
    <w:rsid w:val="00E93E7F"/>
    <w:rsid w:val="00EE19AE"/>
    <w:rsid w:val="00EF68FE"/>
    <w:rsid w:val="00F149C5"/>
    <w:rsid w:val="00F242FC"/>
    <w:rsid w:val="00F3565D"/>
    <w:rsid w:val="00F45222"/>
    <w:rsid w:val="00F839BC"/>
    <w:rsid w:val="00F95659"/>
    <w:rsid w:val="00FA4789"/>
    <w:rsid w:val="00FA6F64"/>
    <w:rsid w:val="00FB3258"/>
    <w:rsid w:val="00FE4386"/>
    <w:rsid w:val="00FE7CE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215CD2A"/>
  <w15:docId w15:val="{6C74CA01-BA5F-4B0F-990C-DD70E0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539"/>
  </w:style>
  <w:style w:type="paragraph" w:styleId="1">
    <w:name w:val="heading 1"/>
    <w:basedOn w:val="a"/>
    <w:next w:val="a"/>
    <w:link w:val="10"/>
    <w:uiPriority w:val="9"/>
    <w:qFormat/>
    <w:rsid w:val="0082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5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5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5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5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5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C600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5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a4">
    <w:name w:val="日付 (文字)"/>
    <w:basedOn w:val="a0"/>
    <w:link w:val="a3"/>
    <w:uiPriority w:val="1"/>
    <w:rPr>
      <w:caps/>
      <w:color w:val="000000" w:themeColor="text1"/>
      <w:sz w:val="24"/>
      <w:szCs w:val="20"/>
    </w:rPr>
  </w:style>
  <w:style w:type="character" w:styleId="a5">
    <w:name w:val="Placeholder Text"/>
    <w:basedOn w:val="a0"/>
    <w:uiPriority w:val="99"/>
    <w:semiHidden/>
    <w:rPr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82253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822539"/>
    <w:rPr>
      <w:rFonts w:asciiTheme="majorHAnsi" w:eastAsiaTheme="majorEastAsia" w:hAnsiTheme="majorHAnsi" w:cstheme="majorBidi"/>
      <w:color w:val="2E2D21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2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822539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タスク リストの表"/>
    <w:basedOn w:val="a1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803300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822539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22539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ac">
    <w:name w:val="footer"/>
    <w:basedOn w:val="a"/>
    <w:link w:val="ad"/>
    <w:uiPriority w:val="99"/>
    <w:unhideWhenUsed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ad">
    <w:name w:val="フッター (文字)"/>
    <w:basedOn w:val="a0"/>
    <w:link w:val="ac"/>
    <w:uiPriority w:val="99"/>
    <w:rPr>
      <w:color w:val="404040" w:themeColor="text1" w:themeTint="BF"/>
      <w:szCs w:val="20"/>
    </w:rPr>
  </w:style>
  <w:style w:type="paragraph" w:styleId="ae">
    <w:name w:val="header"/>
    <w:basedOn w:val="a"/>
    <w:link w:val="af"/>
    <w:uiPriority w:val="99"/>
    <w:unhideWhenUsed/>
    <w:pPr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822539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82253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822539"/>
    <w:rPr>
      <w:rFonts w:asciiTheme="majorHAnsi" w:eastAsiaTheme="majorEastAsia" w:hAnsiTheme="majorHAnsi" w:cstheme="majorBidi"/>
      <w:color w:val="49620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822539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sid w:val="00822539"/>
    <w:rPr>
      <w:rFonts w:asciiTheme="majorHAnsi" w:eastAsiaTheme="majorEastAsia" w:hAnsiTheme="majorHAnsi" w:cstheme="majorBidi"/>
      <w:color w:val="94C600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225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Block Text"/>
    <w:basedOn w:val="a"/>
    <w:uiPriority w:val="99"/>
    <w:semiHidden/>
    <w:unhideWhenUsed/>
    <w:pPr>
      <w:pBdr>
        <w:top w:val="single" w:sz="2" w:space="10" w:color="4A6300" w:themeColor="accent1" w:themeShade="80"/>
        <w:left w:val="single" w:sz="2" w:space="10" w:color="4A6300" w:themeColor="accent1" w:themeShade="80"/>
        <w:bottom w:val="single" w:sz="2" w:space="10" w:color="4A6300" w:themeColor="accent1" w:themeShade="80"/>
        <w:right w:val="single" w:sz="2" w:space="10" w:color="4A6300" w:themeColor="accent1" w:themeShade="80"/>
      </w:pBdr>
      <w:ind w:left="1152" w:right="1152"/>
    </w:pPr>
    <w:rPr>
      <w:i/>
      <w:iCs/>
      <w:color w:val="4A6300" w:themeColor="accent1" w:themeShade="80"/>
    </w:rPr>
  </w:style>
  <w:style w:type="character" w:styleId="af1">
    <w:name w:val="Hyperlink"/>
    <w:basedOn w:val="a0"/>
    <w:uiPriority w:val="99"/>
    <w:unhideWhenUsed/>
    <w:rPr>
      <w:color w:val="4A6300" w:themeColor="accent1" w:themeShade="80"/>
      <w:u w:val="single"/>
    </w:rPr>
  </w:style>
  <w:style w:type="paragraph" w:styleId="21">
    <w:name w:val="Intense Quote"/>
    <w:basedOn w:val="a"/>
    <w:next w:val="a"/>
    <w:link w:val="22"/>
    <w:uiPriority w:val="30"/>
    <w:qFormat/>
    <w:rsid w:val="0082253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22">
    <w:name w:val="引用文 2 (文字)"/>
    <w:basedOn w:val="a0"/>
    <w:link w:val="21"/>
    <w:uiPriority w:val="30"/>
    <w:rsid w:val="00822539"/>
    <w:rPr>
      <w:b/>
      <w:bCs/>
      <w:i/>
      <w:iCs/>
      <w:color w:val="94C600" w:themeColor="accent1"/>
    </w:rPr>
  </w:style>
  <w:style w:type="character" w:styleId="23">
    <w:name w:val="Intense Emphasis"/>
    <w:basedOn w:val="a0"/>
    <w:uiPriority w:val="21"/>
    <w:qFormat/>
    <w:rsid w:val="00822539"/>
    <w:rPr>
      <w:b/>
      <w:bCs/>
      <w:i/>
      <w:iCs/>
      <w:color w:val="94C600" w:themeColor="accent1"/>
    </w:rPr>
  </w:style>
  <w:style w:type="character" w:styleId="24">
    <w:name w:val="Intense Reference"/>
    <w:basedOn w:val="a0"/>
    <w:uiPriority w:val="32"/>
    <w:qFormat/>
    <w:rsid w:val="00822539"/>
    <w:rPr>
      <w:b/>
      <w:bCs/>
      <w:smallCaps/>
      <w:color w:val="71685A" w:themeColor="accent2"/>
      <w:spacing w:val="5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22539"/>
    <w:pPr>
      <w:outlineLvl w:val="9"/>
    </w:pPr>
  </w:style>
  <w:style w:type="paragraph" w:styleId="af3">
    <w:name w:val="Message Header"/>
    <w:basedOn w:val="a"/>
    <w:link w:val="af4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メッセージ見出し (文字)"/>
    <w:basedOn w:val="a0"/>
    <w:link w:val="af3"/>
    <w:uiPriority w:val="99"/>
    <w:semiHidden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f5">
    <w:name w:val="caption"/>
    <w:basedOn w:val="a"/>
    <w:next w:val="a"/>
    <w:uiPriority w:val="35"/>
    <w:semiHidden/>
    <w:unhideWhenUsed/>
    <w:qFormat/>
    <w:rsid w:val="00822539"/>
    <w:pPr>
      <w:spacing w:line="240" w:lineRule="auto"/>
    </w:pPr>
    <w:rPr>
      <w:b/>
      <w:bCs/>
      <w:color w:val="94C600" w:themeColor="accent1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Pr>
      <w:szCs w:val="16"/>
    </w:rPr>
  </w:style>
  <w:style w:type="character" w:styleId="af8">
    <w:name w:val="annotation reference"/>
    <w:basedOn w:val="a0"/>
    <w:uiPriority w:val="99"/>
    <w:semiHidden/>
    <w:unhideWhenUsed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a">
    <w:name w:val="コメント文字列 (文字)"/>
    <w:basedOn w:val="a0"/>
    <w:link w:val="af9"/>
    <w:uiPriority w:val="99"/>
    <w:semiHidden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e">
    <w:name w:val="見出しマップ (文字)"/>
    <w:basedOn w:val="a0"/>
    <w:link w:val="afd"/>
    <w:uiPriority w:val="99"/>
    <w:semiHidden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aff0">
    <w:name w:val="文末脚注文字列 (文字)"/>
    <w:basedOn w:val="a0"/>
    <w:link w:val="aff"/>
    <w:uiPriority w:val="99"/>
    <w:semiHidden/>
    <w:rPr>
      <w:szCs w:val="20"/>
    </w:rPr>
  </w:style>
  <w:style w:type="paragraph" w:styleId="aff1">
    <w:name w:val="envelope return"/>
    <w:basedOn w:val="a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"/>
    <w:link w:val="aff3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aff3">
    <w:name w:val="脚注文字列 (文字)"/>
    <w:basedOn w:val="a0"/>
    <w:link w:val="aff2"/>
    <w:uiPriority w:val="99"/>
    <w:semiHidden/>
    <w:rPr>
      <w:szCs w:val="20"/>
    </w:rPr>
  </w:style>
  <w:style w:type="character" w:styleId="HTML">
    <w:name w:val="HTML Code"/>
    <w:basedOn w:val="a0"/>
    <w:uiPriority w:val="99"/>
    <w:semiHidden/>
    <w:unhideWhenUsed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Pr>
      <w:rFonts w:ascii="Consolas" w:hAnsi="Consolas"/>
      <w:sz w:val="22"/>
      <w:szCs w:val="20"/>
    </w:rPr>
  </w:style>
  <w:style w:type="paragraph" w:styleId="aff4">
    <w:name w:val="macro"/>
    <w:link w:val="aff5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マクロ文字列 (文字)"/>
    <w:basedOn w:val="a0"/>
    <w:link w:val="aff4"/>
    <w:uiPriority w:val="99"/>
    <w:semiHidden/>
    <w:rPr>
      <w:rFonts w:ascii="Consolas" w:hAnsi="Consolas"/>
      <w:szCs w:val="20"/>
    </w:rPr>
  </w:style>
  <w:style w:type="paragraph" w:styleId="aff6">
    <w:name w:val="Plain Text"/>
    <w:basedOn w:val="a"/>
    <w:link w:val="aff7"/>
    <w:uiPriority w:val="99"/>
    <w:semiHidden/>
    <w:unhideWhenUsed/>
    <w:pPr>
      <w:spacing w:after="0" w:line="240" w:lineRule="auto"/>
    </w:pPr>
    <w:rPr>
      <w:rFonts w:ascii="Consolas" w:hAnsi="Consolas"/>
      <w:szCs w:val="21"/>
    </w:rPr>
  </w:style>
  <w:style w:type="character" w:customStyle="1" w:styleId="aff7">
    <w:name w:val="書式なし (文字)"/>
    <w:basedOn w:val="a0"/>
    <w:link w:val="aff6"/>
    <w:uiPriority w:val="99"/>
    <w:semiHidden/>
    <w:rPr>
      <w:rFonts w:ascii="Consolas" w:hAnsi="Consolas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225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f8">
    <w:name w:val="Strong"/>
    <w:basedOn w:val="a0"/>
    <w:uiPriority w:val="22"/>
    <w:qFormat/>
    <w:rsid w:val="00822539"/>
    <w:rPr>
      <w:b/>
      <w:bCs/>
    </w:rPr>
  </w:style>
  <w:style w:type="character" w:styleId="aff9">
    <w:name w:val="Emphasis"/>
    <w:basedOn w:val="a0"/>
    <w:uiPriority w:val="20"/>
    <w:qFormat/>
    <w:rsid w:val="00822539"/>
    <w:rPr>
      <w:i/>
      <w:iCs/>
    </w:rPr>
  </w:style>
  <w:style w:type="paragraph" w:styleId="affa">
    <w:name w:val="No Spacing"/>
    <w:uiPriority w:val="1"/>
    <w:qFormat/>
    <w:rsid w:val="00822539"/>
    <w:pPr>
      <w:spacing w:after="0" w:line="240" w:lineRule="auto"/>
    </w:pPr>
  </w:style>
  <w:style w:type="paragraph" w:styleId="affb">
    <w:name w:val="Quote"/>
    <w:basedOn w:val="a"/>
    <w:next w:val="a"/>
    <w:link w:val="affc"/>
    <w:uiPriority w:val="29"/>
    <w:qFormat/>
    <w:rsid w:val="00822539"/>
    <w:rPr>
      <w:i/>
      <w:iCs/>
      <w:color w:val="000000" w:themeColor="text1"/>
    </w:rPr>
  </w:style>
  <w:style w:type="character" w:customStyle="1" w:styleId="affc">
    <w:name w:val="引用文 (文字)"/>
    <w:basedOn w:val="a0"/>
    <w:link w:val="affb"/>
    <w:uiPriority w:val="29"/>
    <w:rsid w:val="00822539"/>
    <w:rPr>
      <w:i/>
      <w:iCs/>
      <w:color w:val="000000" w:themeColor="text1"/>
    </w:rPr>
  </w:style>
  <w:style w:type="character" w:styleId="affd">
    <w:name w:val="Subtle Emphasis"/>
    <w:basedOn w:val="a0"/>
    <w:uiPriority w:val="19"/>
    <w:qFormat/>
    <w:rsid w:val="00822539"/>
    <w:rPr>
      <w:i/>
      <w:iCs/>
      <w:color w:val="808080" w:themeColor="text1" w:themeTint="7F"/>
    </w:rPr>
  </w:style>
  <w:style w:type="character" w:styleId="affe">
    <w:name w:val="Subtle Reference"/>
    <w:basedOn w:val="a0"/>
    <w:uiPriority w:val="31"/>
    <w:qFormat/>
    <w:rsid w:val="00822539"/>
    <w:rPr>
      <w:smallCaps/>
      <w:color w:val="71685A" w:themeColor="accent2"/>
      <w:u w:val="single"/>
    </w:rPr>
  </w:style>
  <w:style w:type="character" w:styleId="afff">
    <w:name w:val="Book Title"/>
    <w:basedOn w:val="a0"/>
    <w:uiPriority w:val="33"/>
    <w:qFormat/>
    <w:rsid w:val="00822539"/>
    <w:rPr>
      <w:b/>
      <w:bCs/>
      <w:smallCaps/>
      <w:spacing w:val="5"/>
    </w:rPr>
  </w:style>
  <w:style w:type="paragraph" w:styleId="afff0">
    <w:name w:val="List Paragraph"/>
    <w:basedOn w:val="a"/>
    <w:uiPriority w:val="34"/>
    <w:qFormat/>
    <w:rsid w:val="00592D47"/>
    <w:pPr>
      <w:ind w:leftChars="400" w:left="840"/>
    </w:pPr>
  </w:style>
  <w:style w:type="table" w:customStyle="1" w:styleId="4-21">
    <w:name w:val="グリッド (表) 4 - アクセント 21"/>
    <w:basedOn w:val="a1"/>
    <w:uiPriority w:val="49"/>
    <w:rsid w:val="00A9588C"/>
    <w:pPr>
      <w:spacing w:after="0" w:line="240" w:lineRule="auto"/>
    </w:pPr>
    <w:tblPr>
      <w:tblStyleRowBandSize w:val="1"/>
      <w:tblStyleColBandSize w:val="1"/>
      <w:tblBorders>
        <w:top w:val="single" w:sz="4" w:space="0" w:color="ADA598" w:themeColor="accent2" w:themeTint="99"/>
        <w:left w:val="single" w:sz="4" w:space="0" w:color="ADA598" w:themeColor="accent2" w:themeTint="99"/>
        <w:bottom w:val="single" w:sz="4" w:space="0" w:color="ADA598" w:themeColor="accent2" w:themeTint="99"/>
        <w:right w:val="single" w:sz="4" w:space="0" w:color="ADA598" w:themeColor="accent2" w:themeTint="99"/>
        <w:insideH w:val="single" w:sz="4" w:space="0" w:color="ADA598" w:themeColor="accent2" w:themeTint="99"/>
        <w:insideV w:val="single" w:sz="4" w:space="0" w:color="ADA59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85A" w:themeColor="accent2"/>
          <w:left w:val="single" w:sz="4" w:space="0" w:color="71685A" w:themeColor="accent2"/>
          <w:bottom w:val="single" w:sz="4" w:space="0" w:color="71685A" w:themeColor="accent2"/>
          <w:right w:val="single" w:sz="4" w:space="0" w:color="71685A" w:themeColor="accent2"/>
          <w:insideH w:val="nil"/>
          <w:insideV w:val="nil"/>
        </w:tcBorders>
        <w:shd w:val="clear" w:color="auto" w:fill="71685A" w:themeFill="accent2"/>
      </w:tcPr>
    </w:tblStylePr>
    <w:tblStylePr w:type="lastRow">
      <w:rPr>
        <w:b/>
        <w:bCs/>
      </w:rPr>
      <w:tblPr/>
      <w:tcPr>
        <w:tcBorders>
          <w:top w:val="double" w:sz="4" w:space="0" w:color="7168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DC" w:themeFill="accent2" w:themeFillTint="33"/>
      </w:tcPr>
    </w:tblStylePr>
    <w:tblStylePr w:type="band1Horz">
      <w:tblPr/>
      <w:tcPr>
        <w:shd w:val="clear" w:color="auto" w:fill="E3E0DC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&#12503;&#12525;&#12472;&#12455;&#12463;&#12488;%20&#12479;&#12473;&#12463;%20&#12522;&#12473;&#12488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27D8-9C94-4A99-A37E-2EABD756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プロジェクト タスク リスト.dotx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2080082</cp:lastModifiedBy>
  <cp:revision>16</cp:revision>
  <cp:lastPrinted>2024-02-15T01:00:00Z</cp:lastPrinted>
  <dcterms:created xsi:type="dcterms:W3CDTF">2023-05-31T02:55:00Z</dcterms:created>
  <dcterms:modified xsi:type="dcterms:W3CDTF">2024-04-17T04:45:00Z</dcterms:modified>
  <cp:version/>
</cp:coreProperties>
</file>