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FF" w:rsidRDefault="00561658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bookmarkStart w:id="0" w:name="MOKUJI_148"/>
      <w:bookmarkEnd w:id="0"/>
      <w:r>
        <w:rPr>
          <w:rFonts w:hint="eastAsia"/>
        </w:rPr>
        <w:t>（第</w:t>
      </w:r>
      <w:r>
        <w:t>11</w:t>
      </w:r>
      <w:r>
        <w:rPr>
          <w:rFonts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260"/>
        <w:gridCol w:w="1470"/>
        <w:gridCol w:w="1365"/>
        <w:gridCol w:w="2415"/>
      </w:tblGrid>
      <w:tr w:rsidR="005935FF">
        <w:trPr>
          <w:cantSplit/>
          <w:trHeight w:val="4682"/>
        </w:trPr>
        <w:tc>
          <w:tcPr>
            <w:tcW w:w="8505" w:type="dxa"/>
            <w:gridSpan w:val="5"/>
            <w:vAlign w:val="center"/>
          </w:tcPr>
          <w:p w:rsidR="005935FF" w:rsidRDefault="00555DAD">
            <w:pPr>
              <w:ind w:left="113" w:right="113"/>
              <w:jc w:val="center"/>
            </w:pPr>
            <w:r>
              <w:rPr>
                <w:rFonts w:hint="eastAsia"/>
              </w:rPr>
              <w:t>同居者異動届</w:t>
            </w:r>
          </w:p>
          <w:p w:rsidR="005935FF" w:rsidRDefault="005935FF">
            <w:pPr>
              <w:spacing w:before="480" w:after="48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935FF" w:rsidRPr="00E43D6A" w:rsidRDefault="008049D9">
            <w:pPr>
              <w:spacing w:before="240"/>
              <w:ind w:left="113" w:right="113"/>
            </w:pPr>
            <w:r>
              <w:rPr>
                <w:rFonts w:hint="eastAsia"/>
              </w:rPr>
              <w:t xml:space="preserve">　　福井市長　　　</w:t>
            </w:r>
            <w:r w:rsidRPr="00E43D6A">
              <w:rPr>
                <w:rFonts w:hint="eastAsia"/>
              </w:rPr>
              <w:t xml:space="preserve">　あて</w:t>
            </w:r>
          </w:p>
          <w:p w:rsidR="005935FF" w:rsidRPr="00E43D6A" w:rsidRDefault="005935FF">
            <w:pPr>
              <w:spacing w:after="240"/>
              <w:ind w:left="113" w:right="113"/>
              <w:jc w:val="right"/>
            </w:pPr>
            <w:r w:rsidRPr="00E43D6A">
              <w:rPr>
                <w:rFonts w:hint="eastAsia"/>
              </w:rPr>
              <w:t xml:space="preserve">団地　　号館　　号　　</w:t>
            </w:r>
          </w:p>
          <w:p w:rsidR="004274BE" w:rsidRPr="00E43D6A" w:rsidRDefault="004274BE" w:rsidP="004274BE">
            <w:pPr>
              <w:spacing w:after="240"/>
              <w:ind w:left="113" w:right="753"/>
              <w:jc w:val="center"/>
              <w:rPr>
                <w:sz w:val="16"/>
                <w:szCs w:val="16"/>
              </w:rPr>
            </w:pPr>
            <w:r w:rsidRPr="00E43D6A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 w:rsidR="00815D08" w:rsidRPr="00E43D6A">
              <w:rPr>
                <w:rFonts w:hint="eastAsia"/>
                <w:sz w:val="16"/>
                <w:szCs w:val="16"/>
              </w:rPr>
              <w:t xml:space="preserve">　　　（</w:t>
            </w:r>
            <w:r w:rsidR="00B2336C" w:rsidRPr="00E43D6A">
              <w:rPr>
                <w:rFonts w:hint="eastAsia"/>
                <w:sz w:val="16"/>
                <w:szCs w:val="16"/>
              </w:rPr>
              <w:t>署名</w:t>
            </w:r>
            <w:r w:rsidRPr="00E43D6A">
              <w:rPr>
                <w:rFonts w:hint="eastAsia"/>
                <w:sz w:val="16"/>
                <w:szCs w:val="16"/>
              </w:rPr>
              <w:t>又は記名押印</w:t>
            </w:r>
            <w:r w:rsidR="00815D08" w:rsidRPr="00E43D6A">
              <w:rPr>
                <w:rFonts w:hint="eastAsia"/>
                <w:sz w:val="16"/>
                <w:szCs w:val="16"/>
              </w:rPr>
              <w:t>）</w:t>
            </w:r>
          </w:p>
          <w:p w:rsidR="005935FF" w:rsidRDefault="004274BE">
            <w:pPr>
              <w:spacing w:after="240"/>
              <w:ind w:left="113" w:right="113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5935FF">
              <w:rPr>
                <w:rFonts w:hint="eastAsia"/>
              </w:rPr>
              <w:t xml:space="preserve">　　</w:t>
            </w:r>
          </w:p>
          <w:p w:rsidR="005935FF" w:rsidRDefault="005935FF">
            <w:pPr>
              <w:spacing w:after="240"/>
              <w:ind w:left="113" w:right="113"/>
              <w:jc w:val="right"/>
            </w:pPr>
            <w:r>
              <w:rPr>
                <w:rFonts w:hint="eastAsia"/>
              </w:rPr>
              <w:t xml:space="preserve">電話　　－　　　　　</w:t>
            </w:r>
          </w:p>
          <w:p w:rsidR="005935FF" w:rsidRDefault="005935FF">
            <w:pPr>
              <w:ind w:left="113" w:right="113"/>
            </w:pPr>
            <w:r>
              <w:rPr>
                <w:rFonts w:hint="eastAsia"/>
                <w:spacing w:val="20"/>
              </w:rPr>
              <w:t xml:space="preserve">　福井市営住宅条例施行規則第</w:t>
            </w:r>
            <w:r>
              <w:rPr>
                <w:spacing w:val="20"/>
              </w:rPr>
              <w:t>11</w:t>
            </w:r>
            <w:r>
              <w:rPr>
                <w:rFonts w:hint="eastAsia"/>
                <w:spacing w:val="20"/>
              </w:rPr>
              <w:t>条の規定により</w:t>
            </w:r>
            <w:r w:rsidR="002D122A">
              <w:rPr>
                <w:rFonts w:hint="eastAsia"/>
                <w:spacing w:val="20"/>
              </w:rPr>
              <w:t>、</w:t>
            </w:r>
            <w:r>
              <w:rPr>
                <w:rFonts w:hint="eastAsia"/>
                <w:spacing w:val="20"/>
              </w:rPr>
              <w:t>同居者異動届を提出</w:t>
            </w:r>
            <w:r>
              <w:rPr>
                <w:rFonts w:hint="eastAsia"/>
              </w:rPr>
              <w:t>し</w:t>
            </w:r>
            <w:r>
              <w:rPr>
                <w:rFonts w:hint="eastAsia"/>
                <w:spacing w:val="20"/>
              </w:rPr>
              <w:t>ます</w:t>
            </w:r>
            <w:r>
              <w:rPr>
                <w:rFonts w:hint="eastAsia"/>
              </w:rPr>
              <w:t>。</w:t>
            </w:r>
          </w:p>
        </w:tc>
      </w:tr>
      <w:tr w:rsidR="005935FF">
        <w:trPr>
          <w:cantSplit/>
          <w:trHeight w:val="485"/>
        </w:trPr>
        <w:tc>
          <w:tcPr>
            <w:tcW w:w="1995" w:type="dxa"/>
            <w:vAlign w:val="center"/>
          </w:tcPr>
          <w:p w:rsidR="005935FF" w:rsidRDefault="005935FF">
            <w:pPr>
              <w:ind w:left="113" w:right="113"/>
              <w:jc w:val="distribute"/>
            </w:pPr>
            <w:r>
              <w:rPr>
                <w:rFonts w:hint="eastAsia"/>
              </w:rPr>
              <w:t>異動者氏名</w:t>
            </w:r>
          </w:p>
        </w:tc>
        <w:tc>
          <w:tcPr>
            <w:tcW w:w="1260" w:type="dxa"/>
            <w:vAlign w:val="center"/>
          </w:tcPr>
          <w:p w:rsidR="005935FF" w:rsidRDefault="005935FF">
            <w:pPr>
              <w:ind w:left="113" w:right="113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470" w:type="dxa"/>
            <w:vAlign w:val="center"/>
          </w:tcPr>
          <w:p w:rsidR="005935FF" w:rsidRDefault="005935FF">
            <w:pPr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65" w:type="dxa"/>
            <w:vAlign w:val="center"/>
          </w:tcPr>
          <w:p w:rsidR="005935FF" w:rsidRDefault="005935FF">
            <w:pPr>
              <w:ind w:left="113" w:right="113"/>
              <w:jc w:val="distribute"/>
            </w:pPr>
            <w:r>
              <w:rPr>
                <w:rFonts w:hint="eastAsia"/>
              </w:rPr>
              <w:t>異動区分</w:t>
            </w:r>
          </w:p>
        </w:tc>
        <w:tc>
          <w:tcPr>
            <w:tcW w:w="2415" w:type="dxa"/>
            <w:vAlign w:val="center"/>
          </w:tcPr>
          <w:p w:rsidR="005935FF" w:rsidRDefault="005935FF">
            <w:pPr>
              <w:ind w:left="113" w:right="113"/>
              <w:jc w:val="distribute"/>
            </w:pPr>
            <w:r>
              <w:rPr>
                <w:rFonts w:hint="eastAsia"/>
              </w:rPr>
              <w:t>移転先住所</w:t>
            </w:r>
          </w:p>
        </w:tc>
      </w:tr>
      <w:tr w:rsidR="005935FF">
        <w:trPr>
          <w:cantSplit/>
          <w:trHeight w:val="1000"/>
        </w:trPr>
        <w:tc>
          <w:tcPr>
            <w:tcW w:w="1995" w:type="dxa"/>
            <w:vAlign w:val="center"/>
          </w:tcPr>
          <w:p w:rsidR="005935FF" w:rsidRDefault="005935F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935FF" w:rsidRDefault="005935F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35FF" w:rsidRDefault="005935FF">
            <w:pPr>
              <w:ind w:left="113" w:right="113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65" w:type="dxa"/>
            <w:vAlign w:val="center"/>
          </w:tcPr>
          <w:p w:rsidR="005935FF" w:rsidRDefault="005935FF">
            <w:pPr>
              <w:ind w:left="113" w:right="113"/>
              <w:jc w:val="distribute"/>
            </w:pPr>
            <w:r>
              <w:rPr>
                <w:rFonts w:hint="eastAsia"/>
              </w:rPr>
              <w:t>出生・死亡</w:t>
            </w:r>
          </w:p>
          <w:p w:rsidR="005935FF" w:rsidRDefault="005935FF">
            <w:pPr>
              <w:ind w:left="113" w:right="113"/>
              <w:jc w:val="distribute"/>
            </w:pPr>
          </w:p>
          <w:p w:rsidR="005935FF" w:rsidRDefault="005935FF">
            <w:pPr>
              <w:ind w:left="113" w:right="113"/>
              <w:jc w:val="distribute"/>
            </w:pPr>
            <w:r>
              <w:rPr>
                <w:rFonts w:hint="eastAsia"/>
              </w:rPr>
              <w:t>転出・転居</w:t>
            </w:r>
          </w:p>
        </w:tc>
        <w:tc>
          <w:tcPr>
            <w:tcW w:w="2415" w:type="dxa"/>
            <w:vAlign w:val="center"/>
          </w:tcPr>
          <w:p w:rsidR="005935FF" w:rsidRDefault="005935F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935FF">
        <w:trPr>
          <w:cantSplit/>
          <w:trHeight w:val="1000"/>
        </w:trPr>
        <w:tc>
          <w:tcPr>
            <w:tcW w:w="1995" w:type="dxa"/>
            <w:vAlign w:val="center"/>
          </w:tcPr>
          <w:p w:rsidR="005935FF" w:rsidRDefault="005935F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935FF" w:rsidRDefault="005935F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35FF" w:rsidRDefault="005935FF">
            <w:pPr>
              <w:ind w:left="113" w:right="113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65" w:type="dxa"/>
            <w:vAlign w:val="center"/>
          </w:tcPr>
          <w:p w:rsidR="005935FF" w:rsidRDefault="005935FF">
            <w:pPr>
              <w:ind w:left="113" w:right="113"/>
              <w:jc w:val="distribute"/>
            </w:pPr>
            <w:r>
              <w:rPr>
                <w:rFonts w:hint="eastAsia"/>
              </w:rPr>
              <w:t>出生・死亡</w:t>
            </w:r>
          </w:p>
          <w:p w:rsidR="005935FF" w:rsidRDefault="005935FF">
            <w:pPr>
              <w:ind w:left="113" w:right="113"/>
              <w:jc w:val="distribute"/>
            </w:pPr>
          </w:p>
          <w:p w:rsidR="005935FF" w:rsidRDefault="005935FF">
            <w:pPr>
              <w:ind w:left="113" w:right="113"/>
              <w:jc w:val="distribute"/>
            </w:pPr>
            <w:r>
              <w:rPr>
                <w:rFonts w:hint="eastAsia"/>
              </w:rPr>
              <w:t>転出・転居</w:t>
            </w:r>
          </w:p>
        </w:tc>
        <w:tc>
          <w:tcPr>
            <w:tcW w:w="2415" w:type="dxa"/>
            <w:vAlign w:val="center"/>
          </w:tcPr>
          <w:p w:rsidR="005935FF" w:rsidRDefault="005935F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935FF">
        <w:trPr>
          <w:cantSplit/>
          <w:trHeight w:val="1000"/>
        </w:trPr>
        <w:tc>
          <w:tcPr>
            <w:tcW w:w="1995" w:type="dxa"/>
            <w:vAlign w:val="center"/>
          </w:tcPr>
          <w:p w:rsidR="005935FF" w:rsidRDefault="005935F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935FF" w:rsidRDefault="005935F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35FF" w:rsidRDefault="005935FF">
            <w:pPr>
              <w:ind w:left="113" w:right="113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65" w:type="dxa"/>
            <w:vAlign w:val="center"/>
          </w:tcPr>
          <w:p w:rsidR="005935FF" w:rsidRDefault="005935FF">
            <w:pPr>
              <w:ind w:left="113" w:right="113"/>
              <w:jc w:val="distribute"/>
            </w:pPr>
            <w:r>
              <w:rPr>
                <w:rFonts w:hint="eastAsia"/>
              </w:rPr>
              <w:t>出生・死亡</w:t>
            </w:r>
          </w:p>
          <w:p w:rsidR="005935FF" w:rsidRDefault="005935FF">
            <w:pPr>
              <w:ind w:left="113" w:right="113"/>
              <w:jc w:val="distribute"/>
            </w:pPr>
          </w:p>
          <w:p w:rsidR="005935FF" w:rsidRDefault="005935FF">
            <w:pPr>
              <w:ind w:left="113" w:right="113"/>
              <w:jc w:val="distribute"/>
            </w:pPr>
            <w:r>
              <w:rPr>
                <w:rFonts w:hint="eastAsia"/>
              </w:rPr>
              <w:t>転出・転居</w:t>
            </w:r>
          </w:p>
        </w:tc>
        <w:tc>
          <w:tcPr>
            <w:tcW w:w="2415" w:type="dxa"/>
            <w:vAlign w:val="center"/>
          </w:tcPr>
          <w:p w:rsidR="005935FF" w:rsidRDefault="005935F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935FF">
        <w:trPr>
          <w:cantSplit/>
          <w:trHeight w:val="903"/>
        </w:trPr>
        <w:tc>
          <w:tcPr>
            <w:tcW w:w="1995" w:type="dxa"/>
            <w:vAlign w:val="center"/>
          </w:tcPr>
          <w:p w:rsidR="005935FF" w:rsidRDefault="005935FF">
            <w:pPr>
              <w:ind w:left="113" w:right="113"/>
              <w:jc w:val="distribute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6510" w:type="dxa"/>
            <w:gridSpan w:val="4"/>
            <w:vAlign w:val="center"/>
          </w:tcPr>
          <w:p w:rsidR="005935FF" w:rsidRDefault="005935FF">
            <w:pPr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5935FF" w:rsidTr="00672E6E">
        <w:trPr>
          <w:cantSplit/>
          <w:trHeight w:val="3134"/>
        </w:trPr>
        <w:tc>
          <w:tcPr>
            <w:tcW w:w="8505" w:type="dxa"/>
            <w:gridSpan w:val="5"/>
            <w:vAlign w:val="center"/>
          </w:tcPr>
          <w:p w:rsidR="005935FF" w:rsidRDefault="005935FF">
            <w:pPr>
              <w:spacing w:after="240"/>
              <w:ind w:left="113" w:right="113"/>
            </w:pPr>
            <w:r>
              <w:rPr>
                <w:rFonts w:hint="eastAsia"/>
              </w:rPr>
              <w:t xml:space="preserve">　次の書類を添付して下さい。</w:t>
            </w:r>
          </w:p>
          <w:p w:rsidR="005935FF" w:rsidRDefault="005935FF" w:rsidP="00672E6E">
            <w:pPr>
              <w:spacing w:after="240"/>
              <w:ind w:left="426" w:right="113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8"/>
              </w:rPr>
              <w:t>出生の場合　出生した子の住民票の写し</w:t>
            </w:r>
          </w:p>
          <w:p w:rsidR="005935FF" w:rsidRDefault="005935FF" w:rsidP="00672E6E">
            <w:pPr>
              <w:spacing w:after="240"/>
              <w:ind w:left="426" w:right="113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8"/>
              </w:rPr>
              <w:t>死亡の場合　死亡した人の住民票の除票の写し</w:t>
            </w:r>
          </w:p>
          <w:p w:rsidR="00672E6E" w:rsidRDefault="005935FF" w:rsidP="00672E6E">
            <w:pPr>
              <w:tabs>
                <w:tab w:val="left" w:pos="851"/>
              </w:tabs>
              <w:ind w:leftChars="190" w:left="3339" w:right="113" w:hangingChars="1400" w:hanging="2940"/>
              <w:rPr>
                <w:spacing w:val="28"/>
              </w:rPr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8"/>
              </w:rPr>
              <w:t>転出</w:t>
            </w:r>
            <w:r>
              <w:rPr>
                <w:spacing w:val="28"/>
              </w:rPr>
              <w:t>(</w:t>
            </w:r>
            <w:r>
              <w:rPr>
                <w:rFonts w:hint="eastAsia"/>
                <w:spacing w:val="28"/>
              </w:rPr>
              <w:t>転居</w:t>
            </w:r>
            <w:r>
              <w:rPr>
                <w:spacing w:val="28"/>
              </w:rPr>
              <w:t>)</w:t>
            </w:r>
            <w:r>
              <w:rPr>
                <w:rFonts w:hint="eastAsia"/>
                <w:spacing w:val="28"/>
              </w:rPr>
              <w:t>の場合　転出</w:t>
            </w:r>
            <w:r>
              <w:rPr>
                <w:spacing w:val="28"/>
              </w:rPr>
              <w:t>(</w:t>
            </w:r>
            <w:r>
              <w:rPr>
                <w:rFonts w:hint="eastAsia"/>
                <w:spacing w:val="28"/>
              </w:rPr>
              <w:t>転居</w:t>
            </w:r>
            <w:r>
              <w:rPr>
                <w:spacing w:val="28"/>
              </w:rPr>
              <w:t>)</w:t>
            </w:r>
            <w:r>
              <w:rPr>
                <w:rFonts w:hint="eastAsia"/>
                <w:spacing w:val="28"/>
              </w:rPr>
              <w:t>した人の住民票の除票の写し</w:t>
            </w:r>
          </w:p>
          <w:p w:rsidR="00875D90" w:rsidRPr="00E43D6A" w:rsidRDefault="00875D90" w:rsidP="00875D90">
            <w:pPr>
              <w:tabs>
                <w:tab w:val="left" w:pos="851"/>
              </w:tabs>
              <w:ind w:right="113" w:firstLineChars="200" w:firstLine="420"/>
              <w:rPr>
                <w:spacing w:val="28"/>
              </w:rPr>
            </w:pPr>
            <w:r>
              <w:rPr>
                <w:rFonts w:hint="eastAsia"/>
              </w:rPr>
              <w:t xml:space="preserve">　 　　　　　　　　　　　</w:t>
            </w:r>
            <w:r>
              <w:rPr>
                <w:rFonts w:hint="eastAsia"/>
                <w:spacing w:val="28"/>
              </w:rPr>
              <w:t xml:space="preserve">　</w:t>
            </w:r>
            <w:r w:rsidRPr="00E43D6A">
              <w:rPr>
                <w:rFonts w:hint="eastAsia"/>
                <w:spacing w:val="28"/>
              </w:rPr>
              <w:t>又は、新住民票</w:t>
            </w:r>
            <w:r w:rsidR="009B0EAB">
              <w:rPr>
                <w:rFonts w:hint="eastAsia"/>
                <w:spacing w:val="28"/>
              </w:rPr>
              <w:t>の</w:t>
            </w:r>
            <w:bookmarkStart w:id="1" w:name="_GoBack"/>
            <w:bookmarkEnd w:id="1"/>
            <w:r w:rsidRPr="00E43D6A">
              <w:rPr>
                <w:rFonts w:hint="eastAsia"/>
                <w:spacing w:val="28"/>
              </w:rPr>
              <w:t>写し</w:t>
            </w:r>
          </w:p>
          <w:p w:rsidR="00875D90" w:rsidRPr="00875D90" w:rsidRDefault="00875D90" w:rsidP="00672E6E">
            <w:pPr>
              <w:tabs>
                <w:tab w:val="left" w:pos="851"/>
              </w:tabs>
              <w:ind w:leftChars="190" w:left="4123" w:right="113" w:hangingChars="1400" w:hanging="3724"/>
              <w:rPr>
                <w:spacing w:val="28"/>
              </w:rPr>
            </w:pPr>
          </w:p>
          <w:p w:rsidR="00672E6E" w:rsidRPr="00280F5A" w:rsidRDefault="00672E6E" w:rsidP="00672E6E">
            <w:pPr>
              <w:tabs>
                <w:tab w:val="left" w:pos="851"/>
              </w:tabs>
              <w:ind w:leftChars="1590" w:left="3339" w:right="113"/>
              <w:rPr>
                <w:color w:val="FF0000"/>
                <w:spacing w:val="28"/>
              </w:rPr>
            </w:pPr>
          </w:p>
        </w:tc>
      </w:tr>
    </w:tbl>
    <w:p w:rsidR="005935FF" w:rsidRPr="00672E6E" w:rsidRDefault="005935FF"/>
    <w:sectPr w:rsidR="005935FF" w:rsidRPr="00672E6E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9E" w:rsidRDefault="00D0659E">
      <w:r>
        <w:separator/>
      </w:r>
    </w:p>
  </w:endnote>
  <w:endnote w:type="continuationSeparator" w:id="0">
    <w:p w:rsidR="00D0659E" w:rsidRDefault="00D0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5FF" w:rsidRDefault="005935F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5935FF" w:rsidRDefault="005935F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5FF" w:rsidRDefault="005935F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5935FF" w:rsidRDefault="005935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9E" w:rsidRDefault="00D0659E">
      <w:r>
        <w:separator/>
      </w:r>
    </w:p>
  </w:footnote>
  <w:footnote w:type="continuationSeparator" w:id="0">
    <w:p w:rsidR="00D0659E" w:rsidRDefault="00D0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5FF" w:rsidRDefault="005935FF"/>
  <w:p w:rsidR="005935FF" w:rsidRDefault="005935FF">
    <w:r>
      <w:rPr>
        <w:rFonts w:hint="eastAsia"/>
      </w:rPr>
      <w:t>総務編（財団法人ハイウェイ交流センター組織規程）</w:t>
    </w:r>
  </w:p>
  <w:p w:rsidR="005935FF" w:rsidRDefault="005935F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5FF" w:rsidRDefault="005935FF"/>
  <w:p w:rsidR="005935FF" w:rsidRDefault="005935FF">
    <w:r>
      <w:rPr>
        <w:rFonts w:hint="eastAsia"/>
      </w:rPr>
      <w:t>総務編（財団法人ハイウェイ交流センター組織規程）</w:t>
    </w:r>
  </w:p>
  <w:p w:rsidR="005935FF" w:rsidRDefault="005935F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5FF"/>
    <w:rsid w:val="001F1DC1"/>
    <w:rsid w:val="00280F5A"/>
    <w:rsid w:val="002D122A"/>
    <w:rsid w:val="003974C5"/>
    <w:rsid w:val="004274BE"/>
    <w:rsid w:val="00555DAD"/>
    <w:rsid w:val="00561658"/>
    <w:rsid w:val="005828DA"/>
    <w:rsid w:val="005935FF"/>
    <w:rsid w:val="00671CF2"/>
    <w:rsid w:val="00672E6E"/>
    <w:rsid w:val="008049D9"/>
    <w:rsid w:val="00815D08"/>
    <w:rsid w:val="00875D90"/>
    <w:rsid w:val="009B0EAB"/>
    <w:rsid w:val="00A1789B"/>
    <w:rsid w:val="00AC46FD"/>
    <w:rsid w:val="00B2336C"/>
    <w:rsid w:val="00D0659E"/>
    <w:rsid w:val="00E4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7AA9E8-702F-4A1B-BA7D-F6325C71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1930198</dc:creator>
  <cp:keywords/>
  <dc:description/>
  <cp:lastModifiedBy>1930198</cp:lastModifiedBy>
  <cp:revision>4</cp:revision>
  <cp:lastPrinted>1999-05-13T10:03:00Z</cp:lastPrinted>
  <dcterms:created xsi:type="dcterms:W3CDTF">2021-02-22T01:21:00Z</dcterms:created>
  <dcterms:modified xsi:type="dcterms:W3CDTF">2021-02-25T07:01:00Z</dcterms:modified>
</cp:coreProperties>
</file>