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51" w:rsidRDefault="00410F72">
      <w:pPr>
        <w:spacing w:after="120"/>
      </w:pPr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bookmarkStart w:id="0" w:name="MOKUJI_162"/>
      <w:bookmarkEnd w:id="0"/>
      <w:r>
        <w:rPr>
          <w:rFonts w:hint="eastAsia"/>
        </w:rPr>
        <w:t>（第</w:t>
      </w:r>
      <w:r>
        <w:t>27</w:t>
      </w:r>
      <w:r>
        <w:rPr>
          <w:rFonts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6564"/>
      </w:tblGrid>
      <w:tr w:rsidR="00A4462D" w:rsidRPr="00A4462D" w:rsidTr="00F61C41">
        <w:trPr>
          <w:trHeight w:hRule="exact" w:val="5507"/>
        </w:trPr>
        <w:tc>
          <w:tcPr>
            <w:tcW w:w="8520" w:type="dxa"/>
            <w:gridSpan w:val="2"/>
            <w:vAlign w:val="center"/>
          </w:tcPr>
          <w:p w:rsidR="00162751" w:rsidRPr="00A4462D" w:rsidRDefault="00162751">
            <w:pPr>
              <w:spacing w:before="120" w:line="420" w:lineRule="exact"/>
              <w:ind w:left="210" w:right="210"/>
              <w:jc w:val="center"/>
            </w:pPr>
            <w:r w:rsidRPr="00A4462D">
              <w:rPr>
                <w:rFonts w:hint="eastAsia"/>
              </w:rPr>
              <w:t>市営住宅模様替</w:t>
            </w:r>
            <w:r w:rsidRPr="00A4462D">
              <w:t>(</w:t>
            </w:r>
            <w:r w:rsidRPr="00A4462D">
              <w:rPr>
                <w:rFonts w:hint="eastAsia"/>
              </w:rPr>
              <w:t>増築</w:t>
            </w:r>
            <w:r w:rsidRPr="00A4462D">
              <w:t>)</w:t>
            </w:r>
            <w:r w:rsidRPr="00A4462D">
              <w:rPr>
                <w:rFonts w:hint="eastAsia"/>
              </w:rPr>
              <w:t>承認申請書</w:t>
            </w:r>
          </w:p>
          <w:p w:rsidR="00162751" w:rsidRPr="00A4462D" w:rsidRDefault="00162751">
            <w:pPr>
              <w:spacing w:before="120" w:line="420" w:lineRule="exact"/>
              <w:ind w:left="210" w:right="210"/>
              <w:jc w:val="right"/>
            </w:pPr>
            <w:r w:rsidRPr="00A4462D">
              <w:rPr>
                <w:rFonts w:hint="eastAsia"/>
              </w:rPr>
              <w:t xml:space="preserve">年　　月　　日　</w:t>
            </w:r>
          </w:p>
          <w:p w:rsidR="00162751" w:rsidRPr="00A4462D" w:rsidRDefault="006F53D7">
            <w:pPr>
              <w:spacing w:before="120" w:line="420" w:lineRule="exact"/>
              <w:ind w:left="210" w:right="210"/>
            </w:pPr>
            <w:r>
              <w:rPr>
                <w:rFonts w:hint="eastAsia"/>
              </w:rPr>
              <w:t xml:space="preserve">　　福井市長　　　　あて</w:t>
            </w:r>
            <w:bookmarkStart w:id="1" w:name="_GoBack"/>
            <w:bookmarkEnd w:id="1"/>
          </w:p>
          <w:p w:rsidR="00162751" w:rsidRPr="00A4462D" w:rsidRDefault="00162751">
            <w:pPr>
              <w:spacing w:line="420" w:lineRule="exact"/>
              <w:ind w:left="210" w:right="210"/>
              <w:jc w:val="right"/>
            </w:pPr>
            <w:r w:rsidRPr="00A4462D">
              <w:rPr>
                <w:rFonts w:hint="eastAsia"/>
              </w:rPr>
              <w:t xml:space="preserve">団地　　　号館　　　号　</w:t>
            </w:r>
          </w:p>
          <w:p w:rsidR="00402FB6" w:rsidRPr="00A4462D" w:rsidRDefault="00402FB6" w:rsidP="00402FB6">
            <w:pPr>
              <w:spacing w:line="420" w:lineRule="exact"/>
              <w:ind w:left="210" w:right="850"/>
              <w:jc w:val="center"/>
            </w:pPr>
            <w:r w:rsidRPr="00A4462D">
              <w:rPr>
                <w:rFonts w:hint="eastAsia"/>
                <w:kern w:val="0"/>
                <w:sz w:val="16"/>
                <w:szCs w:val="16"/>
              </w:rPr>
              <w:t xml:space="preserve">　　　　</w:t>
            </w:r>
            <w:r w:rsidR="008A6FB1" w:rsidRPr="00A4462D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　　（</w:t>
            </w:r>
            <w:r w:rsidRPr="00A4462D">
              <w:rPr>
                <w:rFonts w:hint="eastAsia"/>
                <w:kern w:val="0"/>
                <w:sz w:val="16"/>
                <w:szCs w:val="16"/>
              </w:rPr>
              <w:t>署名又は記名押印</w:t>
            </w:r>
            <w:r w:rsidR="008A6FB1" w:rsidRPr="00A4462D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162751" w:rsidRPr="00A4462D" w:rsidRDefault="00162751">
            <w:pPr>
              <w:spacing w:line="420" w:lineRule="exact"/>
              <w:ind w:left="210" w:right="210"/>
              <w:jc w:val="right"/>
            </w:pPr>
            <w:r w:rsidRPr="00A4462D">
              <w:rPr>
                <w:rFonts w:hint="eastAsia"/>
              </w:rPr>
              <w:t xml:space="preserve">氏名　　　　　　　　　　</w:t>
            </w:r>
            <w:r w:rsidR="00402FB6" w:rsidRPr="00A4462D">
              <w:rPr>
                <w:rFonts w:hint="eastAsia"/>
              </w:rPr>
              <w:t xml:space="preserve">　</w:t>
            </w:r>
            <w:r w:rsidRPr="00A4462D">
              <w:rPr>
                <w:rFonts w:hint="eastAsia"/>
              </w:rPr>
              <w:t xml:space="preserve">　</w:t>
            </w:r>
          </w:p>
          <w:p w:rsidR="00162751" w:rsidRPr="00A4462D" w:rsidRDefault="00162751">
            <w:pPr>
              <w:spacing w:line="420" w:lineRule="exact"/>
              <w:ind w:left="210" w:right="210"/>
              <w:jc w:val="right"/>
            </w:pPr>
            <w:r w:rsidRPr="00A4462D">
              <w:rPr>
                <w:rFonts w:hint="eastAsia"/>
              </w:rPr>
              <w:t xml:space="preserve">電話　　―　　　　　　　</w:t>
            </w:r>
          </w:p>
          <w:p w:rsidR="00162751" w:rsidRPr="00A4462D" w:rsidRDefault="00162751">
            <w:pPr>
              <w:spacing w:before="120" w:line="420" w:lineRule="exact"/>
              <w:ind w:left="210" w:right="432" w:firstLine="210"/>
              <w:rPr>
                <w:spacing w:val="14"/>
              </w:rPr>
            </w:pPr>
            <w:r w:rsidRPr="00A4462D">
              <w:rPr>
                <w:rFonts w:hint="eastAsia"/>
                <w:spacing w:val="14"/>
              </w:rPr>
              <w:t xml:space="preserve">　福井市営住宅条例第</w:t>
            </w:r>
            <w:r w:rsidRPr="00A4462D">
              <w:rPr>
                <w:spacing w:val="14"/>
              </w:rPr>
              <w:t>28</w:t>
            </w:r>
            <w:r w:rsidRPr="00A4462D">
              <w:rPr>
                <w:rFonts w:hint="eastAsia"/>
                <w:spacing w:val="14"/>
              </w:rPr>
              <w:t>条第</w:t>
            </w:r>
            <w:r w:rsidRPr="00A4462D">
              <w:rPr>
                <w:spacing w:val="14"/>
              </w:rPr>
              <w:t>1</w:t>
            </w:r>
            <w:r w:rsidRPr="00A4462D">
              <w:rPr>
                <w:rFonts w:hint="eastAsia"/>
                <w:spacing w:val="14"/>
              </w:rPr>
              <w:t>項の規定による承認を受けたいので</w:t>
            </w:r>
            <w:r w:rsidR="004626DD" w:rsidRPr="00A4462D">
              <w:rPr>
                <w:rFonts w:hint="eastAsia"/>
                <w:spacing w:val="14"/>
              </w:rPr>
              <w:t>、</w:t>
            </w:r>
            <w:r w:rsidRPr="00A4462D">
              <w:rPr>
                <w:rFonts w:hint="eastAsia"/>
                <w:spacing w:val="14"/>
              </w:rPr>
              <w:t>関係書類を添えて申請します。</w:t>
            </w:r>
          </w:p>
          <w:p w:rsidR="00F61C41" w:rsidRPr="00A4462D" w:rsidRDefault="00F61C41">
            <w:pPr>
              <w:spacing w:before="120" w:line="420" w:lineRule="exact"/>
              <w:ind w:left="210" w:right="432" w:firstLine="210"/>
            </w:pPr>
            <w:r w:rsidRPr="00A4462D">
              <w:rPr>
                <w:rFonts w:hint="eastAsia"/>
                <w:spacing w:val="14"/>
              </w:rPr>
              <w:t xml:space="preserve">　</w:t>
            </w:r>
            <w:r w:rsidR="00405622" w:rsidRPr="00A4462D">
              <w:rPr>
                <w:rFonts w:hint="eastAsia"/>
                <w:spacing w:val="14"/>
              </w:rPr>
              <w:t>なお、住宅の管理運営を行う中で支障が生じた場合及び退居</w:t>
            </w:r>
            <w:r w:rsidRPr="00A4462D">
              <w:rPr>
                <w:rFonts w:hint="eastAsia"/>
                <w:spacing w:val="14"/>
              </w:rPr>
              <w:t>時には速やかに撤去（一時的なものを含む。）することを申し添えます。</w:t>
            </w:r>
          </w:p>
        </w:tc>
      </w:tr>
      <w:tr w:rsidR="00A4462D" w:rsidRPr="00A4462D">
        <w:trPr>
          <w:cantSplit/>
          <w:trHeight w:hRule="exact" w:val="2100"/>
        </w:trPr>
        <w:tc>
          <w:tcPr>
            <w:tcW w:w="1956" w:type="dxa"/>
            <w:vAlign w:val="center"/>
          </w:tcPr>
          <w:p w:rsidR="00162751" w:rsidRPr="00A4462D" w:rsidRDefault="00162751">
            <w:pPr>
              <w:ind w:left="210" w:right="210"/>
              <w:jc w:val="distribute"/>
            </w:pPr>
            <w:r w:rsidRPr="00A4462D">
              <w:rPr>
                <w:rFonts w:hint="eastAsia"/>
              </w:rPr>
              <w:t>模様替</w:t>
            </w:r>
            <w:r w:rsidRPr="00A4462D">
              <w:t>(</w:t>
            </w:r>
            <w:r w:rsidRPr="00A4462D">
              <w:rPr>
                <w:rFonts w:hint="eastAsia"/>
              </w:rPr>
              <w:t>増築</w:t>
            </w:r>
            <w:r w:rsidRPr="00A4462D">
              <w:t>)</w:t>
            </w:r>
            <w:r w:rsidRPr="00A4462D">
              <w:rPr>
                <w:rFonts w:hint="eastAsia"/>
              </w:rPr>
              <w:t>の内容及び規模</w:t>
            </w:r>
          </w:p>
        </w:tc>
        <w:tc>
          <w:tcPr>
            <w:tcW w:w="6564" w:type="dxa"/>
            <w:vAlign w:val="center"/>
          </w:tcPr>
          <w:p w:rsidR="00162751" w:rsidRPr="00A4462D" w:rsidRDefault="00162751">
            <w:pPr>
              <w:ind w:left="113" w:right="113"/>
            </w:pPr>
            <w:r w:rsidRPr="00A4462D">
              <w:rPr>
                <w:rFonts w:hint="eastAsia"/>
              </w:rPr>
              <w:t xml:space="preserve">　</w:t>
            </w:r>
          </w:p>
        </w:tc>
      </w:tr>
      <w:tr w:rsidR="00A4462D" w:rsidRPr="00A4462D">
        <w:trPr>
          <w:cantSplit/>
          <w:trHeight w:hRule="exact" w:val="1260"/>
        </w:trPr>
        <w:tc>
          <w:tcPr>
            <w:tcW w:w="1956" w:type="dxa"/>
            <w:vAlign w:val="center"/>
          </w:tcPr>
          <w:p w:rsidR="00162751" w:rsidRPr="00A4462D" w:rsidRDefault="00162751">
            <w:pPr>
              <w:ind w:left="210" w:right="210"/>
              <w:jc w:val="distribute"/>
            </w:pPr>
            <w:r w:rsidRPr="00A4462D">
              <w:rPr>
                <w:rFonts w:hint="eastAsia"/>
              </w:rPr>
              <w:t>理由</w:t>
            </w:r>
          </w:p>
        </w:tc>
        <w:tc>
          <w:tcPr>
            <w:tcW w:w="6564" w:type="dxa"/>
            <w:tcBorders>
              <w:bottom w:val="nil"/>
            </w:tcBorders>
            <w:vAlign w:val="center"/>
          </w:tcPr>
          <w:p w:rsidR="00162751" w:rsidRPr="00A4462D" w:rsidRDefault="00162751">
            <w:pPr>
              <w:ind w:left="113" w:right="113"/>
            </w:pPr>
            <w:r w:rsidRPr="00A4462D">
              <w:rPr>
                <w:rFonts w:hint="eastAsia"/>
              </w:rPr>
              <w:t xml:space="preserve">　</w:t>
            </w:r>
          </w:p>
        </w:tc>
      </w:tr>
      <w:tr w:rsidR="00A4462D" w:rsidRPr="00A4462D">
        <w:trPr>
          <w:cantSplit/>
          <w:trHeight w:hRule="exact" w:val="840"/>
        </w:trPr>
        <w:tc>
          <w:tcPr>
            <w:tcW w:w="1956" w:type="dxa"/>
            <w:vAlign w:val="center"/>
          </w:tcPr>
          <w:p w:rsidR="00162751" w:rsidRPr="00A4462D" w:rsidRDefault="00162751">
            <w:pPr>
              <w:ind w:left="210" w:right="210"/>
              <w:jc w:val="distribute"/>
            </w:pPr>
            <w:r w:rsidRPr="00A4462D">
              <w:rPr>
                <w:rFonts w:hint="eastAsia"/>
              </w:rPr>
              <w:t>工事予定日</w:t>
            </w:r>
          </w:p>
        </w:tc>
        <w:tc>
          <w:tcPr>
            <w:tcW w:w="6564" w:type="dxa"/>
            <w:vAlign w:val="center"/>
          </w:tcPr>
          <w:p w:rsidR="00162751" w:rsidRPr="00A4462D" w:rsidRDefault="00162751">
            <w:pPr>
              <w:spacing w:before="60"/>
              <w:ind w:left="113" w:right="113"/>
            </w:pPr>
            <w:r w:rsidRPr="00A4462D">
              <w:rPr>
                <w:rFonts w:hint="eastAsia"/>
              </w:rPr>
              <w:t xml:space="preserve">　　　　年　　　月　　　日</w:t>
            </w:r>
            <w:r w:rsidR="00F61C41" w:rsidRPr="00A4462D">
              <w:rPr>
                <w:rFonts w:hint="eastAsia"/>
              </w:rPr>
              <w:t>～　　　　年　　　月　　　日</w:t>
            </w:r>
          </w:p>
        </w:tc>
      </w:tr>
      <w:tr w:rsidR="00A4462D" w:rsidRPr="00A4462D">
        <w:trPr>
          <w:cantSplit/>
          <w:trHeight w:hRule="exact" w:val="840"/>
        </w:trPr>
        <w:tc>
          <w:tcPr>
            <w:tcW w:w="1956" w:type="dxa"/>
            <w:vAlign w:val="center"/>
          </w:tcPr>
          <w:p w:rsidR="00162751" w:rsidRPr="00A4462D" w:rsidRDefault="00162751">
            <w:pPr>
              <w:ind w:left="210" w:right="210"/>
              <w:jc w:val="distribute"/>
            </w:pPr>
            <w:r w:rsidRPr="00A4462D">
              <w:rPr>
                <w:rFonts w:hint="eastAsia"/>
              </w:rPr>
              <w:t>工事業者名</w:t>
            </w:r>
          </w:p>
        </w:tc>
        <w:tc>
          <w:tcPr>
            <w:tcW w:w="6564" w:type="dxa"/>
            <w:vAlign w:val="center"/>
          </w:tcPr>
          <w:p w:rsidR="00162751" w:rsidRPr="00A4462D" w:rsidRDefault="00162751">
            <w:pPr>
              <w:spacing w:before="60"/>
              <w:ind w:left="113" w:right="113"/>
            </w:pPr>
            <w:r w:rsidRPr="00A4462D">
              <w:rPr>
                <w:rFonts w:hint="eastAsia"/>
              </w:rPr>
              <w:t xml:space="preserve">　</w:t>
            </w:r>
          </w:p>
        </w:tc>
      </w:tr>
      <w:tr w:rsidR="00162751" w:rsidRPr="00A4462D" w:rsidTr="00F61C41">
        <w:trPr>
          <w:cantSplit/>
          <w:trHeight w:hRule="exact" w:val="1334"/>
        </w:trPr>
        <w:tc>
          <w:tcPr>
            <w:tcW w:w="8520" w:type="dxa"/>
            <w:gridSpan w:val="2"/>
          </w:tcPr>
          <w:p w:rsidR="00162751" w:rsidRPr="00A4462D" w:rsidRDefault="00162751">
            <w:pPr>
              <w:spacing w:before="240"/>
              <w:ind w:left="210" w:right="210"/>
            </w:pPr>
            <w:r w:rsidRPr="00A4462D">
              <w:rPr>
                <w:rFonts w:hint="eastAsia"/>
              </w:rPr>
              <w:t>工事の概要を示す書類</w:t>
            </w:r>
            <w:r w:rsidRPr="00A4462D">
              <w:t>(</w:t>
            </w:r>
            <w:r w:rsidRPr="00A4462D">
              <w:rPr>
                <w:rFonts w:hint="eastAsia"/>
              </w:rPr>
              <w:t>平面図</w:t>
            </w:r>
            <w:r w:rsidR="004626DD" w:rsidRPr="00A4462D">
              <w:rPr>
                <w:rFonts w:hint="eastAsia"/>
              </w:rPr>
              <w:t>、</w:t>
            </w:r>
            <w:r w:rsidRPr="00A4462D">
              <w:rPr>
                <w:rFonts w:hint="eastAsia"/>
              </w:rPr>
              <w:t>位置図</w:t>
            </w:r>
            <w:r w:rsidR="004626DD" w:rsidRPr="00A4462D">
              <w:rPr>
                <w:rFonts w:hint="eastAsia"/>
              </w:rPr>
              <w:t>、</w:t>
            </w:r>
            <w:r w:rsidRPr="00A4462D">
              <w:rPr>
                <w:rFonts w:hint="eastAsia"/>
              </w:rPr>
              <w:t>構造図等</w:t>
            </w:r>
            <w:r w:rsidRPr="00A4462D">
              <w:t>)</w:t>
            </w:r>
            <w:r w:rsidRPr="00A4462D">
              <w:rPr>
                <w:rFonts w:hint="eastAsia"/>
              </w:rPr>
              <w:t>を添付して下さい。</w:t>
            </w:r>
          </w:p>
        </w:tc>
      </w:tr>
    </w:tbl>
    <w:p w:rsidR="00162751" w:rsidRPr="00A4462D" w:rsidRDefault="00162751"/>
    <w:sectPr w:rsidR="00162751" w:rsidRPr="00A4462D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51" w:rsidRDefault="00162751">
      <w:r>
        <w:separator/>
      </w:r>
    </w:p>
  </w:endnote>
  <w:endnote w:type="continuationSeparator" w:id="0">
    <w:p w:rsidR="00162751" w:rsidRDefault="001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1" w:rsidRDefault="0016275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62751" w:rsidRDefault="0016275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1" w:rsidRDefault="0016275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62751" w:rsidRDefault="001627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51" w:rsidRDefault="00162751">
      <w:r>
        <w:separator/>
      </w:r>
    </w:p>
  </w:footnote>
  <w:footnote w:type="continuationSeparator" w:id="0">
    <w:p w:rsidR="00162751" w:rsidRDefault="0016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1" w:rsidRDefault="00162751"/>
  <w:p w:rsidR="00162751" w:rsidRDefault="00162751">
    <w:r>
      <w:rPr>
        <w:rFonts w:hint="eastAsia"/>
      </w:rPr>
      <w:t>総務編（財団法人ハイウェイ交流センター組織規程）</w:t>
    </w:r>
  </w:p>
  <w:p w:rsidR="00162751" w:rsidRDefault="001627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51" w:rsidRDefault="00162751"/>
  <w:p w:rsidR="00162751" w:rsidRDefault="00162751">
    <w:r>
      <w:rPr>
        <w:rFonts w:hint="eastAsia"/>
      </w:rPr>
      <w:t>総務編（財団法人ハイウェイ交流センター組織規程）</w:t>
    </w:r>
  </w:p>
  <w:p w:rsidR="00162751" w:rsidRDefault="001627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751"/>
    <w:rsid w:val="00162751"/>
    <w:rsid w:val="001F5017"/>
    <w:rsid w:val="00202149"/>
    <w:rsid w:val="00285613"/>
    <w:rsid w:val="00402FB6"/>
    <w:rsid w:val="00405622"/>
    <w:rsid w:val="00410F72"/>
    <w:rsid w:val="004626DD"/>
    <w:rsid w:val="006F53D7"/>
    <w:rsid w:val="008A6FB1"/>
    <w:rsid w:val="00A4462D"/>
    <w:rsid w:val="00A45ACF"/>
    <w:rsid w:val="00B11346"/>
    <w:rsid w:val="00B63CAC"/>
    <w:rsid w:val="00B71336"/>
    <w:rsid w:val="00F61C41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5227E7"/>
  <w14:defaultImageDpi w14:val="0"/>
  <w15:docId w15:val="{4EB9A1FF-1160-4C90-9595-E4823CFE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1930198</dc:creator>
  <cp:keywords/>
  <dc:description/>
  <cp:lastModifiedBy>1930198</cp:lastModifiedBy>
  <cp:revision>3</cp:revision>
  <cp:lastPrinted>2000-10-13T07:55:00Z</cp:lastPrinted>
  <dcterms:created xsi:type="dcterms:W3CDTF">2021-02-17T07:36:00Z</dcterms:created>
  <dcterms:modified xsi:type="dcterms:W3CDTF">2021-02-22T01:36:00Z</dcterms:modified>
</cp:coreProperties>
</file>