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583C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様式第五（第五十五条関係）</w:t>
      </w:r>
    </w:p>
    <w:p w14:paraId="69A2CCDD" w14:textId="77777777" w:rsidR="00F24B2F" w:rsidRDefault="00F24B2F" w:rsidP="00B71076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許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可</w:t>
      </w:r>
    </w:p>
    <w:p w14:paraId="259A16AC" w14:textId="77777777" w:rsidR="00F24B2F" w:rsidRDefault="00F24B2F" w:rsidP="00B71076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解体業　　　　　　申請書</w:t>
      </w:r>
    </w:p>
    <w:p w14:paraId="23649CE7" w14:textId="77777777" w:rsidR="00F24B2F" w:rsidRDefault="00F24B2F" w:rsidP="00B71076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許可の更新</w:t>
      </w:r>
    </w:p>
    <w:p w14:paraId="65E40A48" w14:textId="77777777" w:rsidR="00F24B2F" w:rsidRDefault="00F24B2F" w:rsidP="005435BF">
      <w:pPr>
        <w:pStyle w:val="a3"/>
        <w:wordWrap/>
        <w:spacing w:line="16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1680"/>
        <w:gridCol w:w="2040"/>
      </w:tblGrid>
      <w:tr w:rsidR="00F24B2F" w:rsidRPr="000870B8" w14:paraId="559D64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5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6B471E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375E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Pr="00826F37">
              <w:rPr>
                <w:rFonts w:ascii="ＭＳ 明朝" w:hAnsi="ＭＳ 明朝" w:hint="eastAsia"/>
                <w:spacing w:val="40"/>
                <w:fitText w:val="1200" w:id="62563586"/>
              </w:rPr>
              <w:t>許可番</w:t>
            </w:r>
            <w:r w:rsidRPr="00826F37">
              <w:rPr>
                <w:rFonts w:ascii="ＭＳ 明朝" w:hAnsi="ＭＳ 明朝" w:hint="eastAsia"/>
                <w:spacing w:val="0"/>
                <w:fitText w:val="1200" w:id="62563586"/>
              </w:rPr>
              <w:t>号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CF986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4B2F" w:rsidRPr="000870B8" w14:paraId="5A2801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7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5154F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41E1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※許可年月日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F27D5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BBE28EB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年　　月　　日　</w:t>
      </w:r>
    </w:p>
    <w:p w14:paraId="5934923E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680581">
        <w:rPr>
          <w:rFonts w:ascii="ＭＳ 明朝" w:hAnsi="ＭＳ 明朝" w:hint="eastAsia"/>
        </w:rPr>
        <w:t>福井市長　　あて</w:t>
      </w:r>
    </w:p>
    <w:p w14:paraId="50DB2A51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</w:p>
    <w:p w14:paraId="02F33E72" w14:textId="77777777" w:rsidR="00F24B2F" w:rsidRDefault="00F24B2F" w:rsidP="005435BF">
      <w:pPr>
        <w:pStyle w:val="a3"/>
        <w:wordWrap/>
        <w:spacing w:line="160" w:lineRule="exact"/>
        <w:rPr>
          <w:rFonts w:hint="eastAsia"/>
          <w:spacing w:val="0"/>
        </w:rPr>
      </w:pPr>
    </w:p>
    <w:p w14:paraId="48AF46CC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>（郵便番号）</w:t>
      </w:r>
    </w:p>
    <w:p w14:paraId="073BE079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>住　　所</w:t>
      </w:r>
    </w:p>
    <w:p w14:paraId="1F1F3CB4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>氏　　名</w:t>
      </w:r>
      <w:r>
        <w:rPr>
          <w:rFonts w:ascii="ＭＳ 明朝" w:hAnsi="ＭＳ 明朝" w:hint="eastAsia"/>
          <w:spacing w:val="0"/>
        </w:rPr>
        <w:t xml:space="preserve">                        </w:t>
      </w:r>
    </w:p>
    <w:p w14:paraId="0C688874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>（法人にあっては、名称及び代表者の氏名）</w:t>
      </w:r>
    </w:p>
    <w:p w14:paraId="2147936C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  <w:spacing w:val="0"/>
        </w:rPr>
        <w:t xml:space="preserve">                          </w:t>
      </w:r>
    </w:p>
    <w:p w14:paraId="51EF6270" w14:textId="77777777" w:rsidR="00F24B2F" w:rsidRDefault="00F24B2F" w:rsidP="005435BF">
      <w:pPr>
        <w:pStyle w:val="a3"/>
        <w:wordWrap/>
        <w:spacing w:line="16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</w:p>
    <w:p w14:paraId="67A0321C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使用済自動車の再資源化等に関する法律第６１条第１項の規定により、必要な書類を添えて解体業の許可（許可の更新）を申請します。</w:t>
      </w:r>
    </w:p>
    <w:p w14:paraId="07AF4AB2" w14:textId="77777777" w:rsidR="00F24B2F" w:rsidRPr="005435BF" w:rsidRDefault="00F24B2F" w:rsidP="005435BF">
      <w:pPr>
        <w:pStyle w:val="a3"/>
        <w:wordWrap/>
        <w:spacing w:line="160" w:lineRule="exact"/>
        <w:rPr>
          <w:rFonts w:ascii="ＭＳ 明朝" w:hAnsi="ＭＳ 明朝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240"/>
        <w:gridCol w:w="1320"/>
        <w:gridCol w:w="1800"/>
        <w:gridCol w:w="1440"/>
        <w:gridCol w:w="1440"/>
        <w:gridCol w:w="3120"/>
        <w:gridCol w:w="120"/>
      </w:tblGrid>
      <w:tr w:rsidR="00F24B2F" w:rsidRPr="000870B8" w14:paraId="786D560D" w14:textId="77777777" w:rsidTr="005435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0" w:type="dxa"/>
          <w:trHeight w:hRule="exact" w:val="492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13F11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事業所の名称及び所在地</w:t>
            </w:r>
          </w:p>
        </w:tc>
      </w:tr>
      <w:tr w:rsidR="00F24B2F" w:rsidRPr="000870B8" w14:paraId="5F52A343" w14:textId="77777777" w:rsidTr="005435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0" w:type="dxa"/>
          <w:cantSplit/>
          <w:trHeight w:hRule="exact" w:val="492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8B19B3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ADF0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E95B9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6ECD7E9E" w14:textId="77777777" w:rsidTr="005435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0" w:type="dxa"/>
          <w:cantSplit/>
          <w:trHeight w:val="1033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4E1F01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1EC9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  <w:p w14:paraId="6291F26A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DBC3B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（郵便番号）</w:t>
            </w:r>
          </w:p>
          <w:p w14:paraId="6DFAD03D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4A13A5D3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 xml:space="preserve">　　電話番号</w:t>
            </w:r>
          </w:p>
        </w:tc>
      </w:tr>
      <w:tr w:rsidR="00F24B2F" w:rsidRPr="000870B8" w14:paraId="7785143D" w14:textId="77777777" w:rsidTr="005435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0" w:type="dxa"/>
          <w:trHeight w:hRule="exact" w:val="910"/>
        </w:trPr>
        <w:tc>
          <w:tcPr>
            <w:tcW w:w="3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7F73F9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事業の用に供する施設の概要</w:t>
            </w:r>
          </w:p>
        </w:tc>
        <w:tc>
          <w:tcPr>
            <w:tcW w:w="60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10BF9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329771F4" w14:textId="77777777" w:rsidTr="005435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0" w:type="dxa"/>
          <w:cantSplit/>
          <w:trHeight w:hRule="exact" w:val="744"/>
        </w:trPr>
        <w:tc>
          <w:tcPr>
            <w:tcW w:w="33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665E9F" w14:textId="77777777" w:rsidR="00F24B2F" w:rsidRDefault="00F24B2F" w:rsidP="005435BF">
            <w:pPr>
              <w:pStyle w:val="a3"/>
              <w:wordWrap/>
              <w:spacing w:before="128" w:line="2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他に解体業又は破砕業の許可</w:t>
            </w:r>
          </w:p>
          <w:p w14:paraId="3D48DA58" w14:textId="77777777" w:rsidR="00F24B2F" w:rsidRDefault="00F24B2F" w:rsidP="005435BF">
            <w:pPr>
              <w:pStyle w:val="a3"/>
              <w:wordWrap/>
              <w:spacing w:line="2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（他の都道府県のものを含む</w:t>
            </w:r>
          </w:p>
          <w:p w14:paraId="2EED40FB" w14:textId="77777777" w:rsidR="00F24B2F" w:rsidRDefault="00F24B2F" w:rsidP="005435BF">
            <w:pPr>
              <w:pStyle w:val="a3"/>
              <w:wordWrap/>
              <w:spacing w:line="2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。）を有している場合にあっ</w:t>
            </w:r>
          </w:p>
          <w:p w14:paraId="5EE29CF2" w14:textId="77777777" w:rsidR="00F24B2F" w:rsidRDefault="00F24B2F" w:rsidP="005435BF">
            <w:pPr>
              <w:pStyle w:val="a3"/>
              <w:wordWrap/>
              <w:spacing w:line="2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ては、その許可番号（申請中</w:t>
            </w:r>
          </w:p>
          <w:p w14:paraId="36ABDFDC" w14:textId="77777777" w:rsidR="00F24B2F" w:rsidRDefault="00F24B2F" w:rsidP="005435BF">
            <w:pPr>
              <w:pStyle w:val="a3"/>
              <w:wordWrap/>
              <w:spacing w:line="2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の場合にあっては、申請年月</w:t>
            </w:r>
          </w:p>
          <w:p w14:paraId="7AB7BCA1" w14:textId="77777777" w:rsidR="00F24B2F" w:rsidRDefault="00F24B2F" w:rsidP="005435BF">
            <w:pPr>
              <w:pStyle w:val="a3"/>
              <w:wordWrap/>
              <w:spacing w:line="2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日）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7827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都道府県・市名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A6030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許可番号（申請中の場合に</w:t>
            </w:r>
          </w:p>
          <w:p w14:paraId="34B8DA32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あっては、申請年月日）</w:t>
            </w:r>
          </w:p>
        </w:tc>
      </w:tr>
      <w:tr w:rsidR="00F24B2F" w:rsidRPr="000870B8" w14:paraId="6F845310" w14:textId="77777777" w:rsidTr="005435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0" w:type="dxa"/>
          <w:cantSplit/>
          <w:trHeight w:hRule="exact" w:val="992"/>
        </w:trPr>
        <w:tc>
          <w:tcPr>
            <w:tcW w:w="3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FB638C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DDC2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62488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2F2039CA" w14:textId="77777777" w:rsidTr="005435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0" w:type="dxa"/>
          <w:cantSplit/>
          <w:trHeight w:hRule="exact" w:val="744"/>
        </w:trPr>
        <w:tc>
          <w:tcPr>
            <w:tcW w:w="33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738EF7" w14:textId="77777777" w:rsidR="00F24B2F" w:rsidRPr="005435BF" w:rsidRDefault="00F24B2F" w:rsidP="005435BF">
            <w:pPr>
              <w:pStyle w:val="a3"/>
              <w:wordWrap/>
              <w:spacing w:before="128" w:line="140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他に廃棄物処理法に基づく産</w:t>
            </w:r>
          </w:p>
          <w:p w14:paraId="664060D6" w14:textId="77777777" w:rsidR="00F24B2F" w:rsidRPr="005435BF" w:rsidRDefault="00F24B2F" w:rsidP="005435BF">
            <w:pPr>
              <w:pStyle w:val="a3"/>
              <w:wordWrap/>
              <w:spacing w:before="128" w:line="140" w:lineRule="exact"/>
              <w:rPr>
                <w:rFonts w:ascii="ＭＳ 明朝" w:hAnsi="ＭＳ 明朝"/>
              </w:rPr>
            </w:pPr>
            <w:r w:rsidRPr="005435BF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業廃棄物処理業の許可（他の</w:t>
            </w:r>
          </w:p>
          <w:p w14:paraId="4ECFDA0B" w14:textId="77777777" w:rsidR="00F24B2F" w:rsidRPr="005435BF" w:rsidRDefault="00F24B2F" w:rsidP="005435BF">
            <w:pPr>
              <w:pStyle w:val="a3"/>
              <w:wordWrap/>
              <w:spacing w:before="128" w:line="140" w:lineRule="exact"/>
              <w:rPr>
                <w:rFonts w:ascii="ＭＳ 明朝" w:hAnsi="ＭＳ 明朝"/>
              </w:rPr>
            </w:pPr>
            <w:r w:rsidRPr="005435BF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都道府県のものを含む。）を</w:t>
            </w:r>
          </w:p>
          <w:p w14:paraId="16ECABD8" w14:textId="77777777" w:rsidR="00F24B2F" w:rsidRPr="005435BF" w:rsidRDefault="00F24B2F" w:rsidP="005435BF">
            <w:pPr>
              <w:pStyle w:val="a3"/>
              <w:wordWrap/>
              <w:spacing w:before="128" w:line="140" w:lineRule="exact"/>
              <w:rPr>
                <w:rFonts w:ascii="ＭＳ 明朝" w:hAnsi="ＭＳ 明朝"/>
              </w:rPr>
            </w:pPr>
            <w:r w:rsidRPr="005435BF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有している場合にあっては、</w:t>
            </w:r>
          </w:p>
          <w:p w14:paraId="10893AC3" w14:textId="77777777" w:rsidR="00F24B2F" w:rsidRDefault="00F24B2F" w:rsidP="005435BF">
            <w:pPr>
              <w:pStyle w:val="a3"/>
              <w:wordWrap/>
              <w:spacing w:before="128" w:line="140" w:lineRule="exact"/>
              <w:rPr>
                <w:spacing w:val="0"/>
              </w:rPr>
            </w:pPr>
            <w:r w:rsidRPr="005435BF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その許可番号（申請中の場合</w:t>
            </w:r>
          </w:p>
          <w:p w14:paraId="7BA014A4" w14:textId="77777777" w:rsidR="00F24B2F" w:rsidRDefault="00F24B2F" w:rsidP="005435BF">
            <w:pPr>
              <w:pStyle w:val="a3"/>
              <w:wordWrap/>
              <w:spacing w:line="2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にあっては、申請年月日）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D48F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都道府県・市名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9B4AE4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許可番号（申請中の場合に</w:t>
            </w:r>
          </w:p>
          <w:p w14:paraId="7E94D79A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あっては、申請年月日）</w:t>
            </w:r>
          </w:p>
        </w:tc>
      </w:tr>
      <w:tr w:rsidR="00F24B2F" w:rsidRPr="000870B8" w14:paraId="44D6F453" w14:textId="77777777" w:rsidTr="005435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0" w:type="dxa"/>
          <w:cantSplit/>
          <w:trHeight w:hRule="exact" w:val="992"/>
        </w:trPr>
        <w:tc>
          <w:tcPr>
            <w:tcW w:w="33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55C431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3C0E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0BE07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1D02A705" w14:textId="77777777" w:rsidTr="005435B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0" w:type="dxa"/>
          <w:trHeight w:hRule="exact" w:val="1736"/>
        </w:trPr>
        <w:tc>
          <w:tcPr>
            <w:tcW w:w="3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67EF92" w14:textId="77777777" w:rsidR="00F24B2F" w:rsidRDefault="00F24B2F" w:rsidP="005435BF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解体業を行おうとする事業所</w:t>
            </w:r>
          </w:p>
          <w:p w14:paraId="7F5E583A" w14:textId="77777777" w:rsidR="00F24B2F" w:rsidRDefault="00F24B2F" w:rsidP="005435BF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以外の場所で使用済自動車又</w:t>
            </w:r>
          </w:p>
          <w:p w14:paraId="616B9F01" w14:textId="77777777" w:rsidR="00F24B2F" w:rsidRDefault="00F24B2F" w:rsidP="005435BF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は解体自動車の積替え又は保</w:t>
            </w:r>
          </w:p>
          <w:p w14:paraId="78BFE5F7" w14:textId="77777777" w:rsidR="00F24B2F" w:rsidRDefault="00F24B2F" w:rsidP="005435BF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管を行う場合には、当該場所</w:t>
            </w:r>
          </w:p>
          <w:p w14:paraId="74E6378D" w14:textId="77777777" w:rsidR="00F24B2F" w:rsidRDefault="00F24B2F" w:rsidP="005435BF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の所在地、面積及び保管量の</w:t>
            </w:r>
          </w:p>
          <w:p w14:paraId="3EEE221F" w14:textId="77777777" w:rsidR="00F24B2F" w:rsidRDefault="00F24B2F" w:rsidP="005435BF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上限</w:t>
            </w:r>
          </w:p>
        </w:tc>
        <w:tc>
          <w:tcPr>
            <w:tcW w:w="60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C984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3B5CAD89" w14:textId="77777777" w:rsidTr="005435BF">
        <w:tblPrEx>
          <w:tblCellMar>
            <w:top w:w="0" w:type="dxa"/>
            <w:bottom w:w="0" w:type="dxa"/>
          </w:tblCellMar>
        </w:tblPrEx>
        <w:trPr>
          <w:trHeight w:hRule="exact" w:val="10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09CE2B09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559EEF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00BF062D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4B2F" w:rsidRPr="000870B8" w14:paraId="764ED7B2" w14:textId="77777777" w:rsidTr="005435BF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7A3BA8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F8E00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役員の氏名及び住所（業務を執行する社員、取締役、執行役又はこれらに準ずる者を</w:t>
            </w:r>
          </w:p>
          <w:p w14:paraId="5807541D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いい、相談役、顧問その他いかなる名称を有する者であるかを問わず、法人に対し業</w:t>
            </w:r>
          </w:p>
          <w:p w14:paraId="2C32CCA1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務を執行する社員、取締役、執行役又はこれらに準ずる者と同等以上の支配力を有す</w:t>
            </w:r>
          </w:p>
          <w:p w14:paraId="33E10C23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るものと認められる者を含む。法人である場合に記入すること。）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9B77C6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4B2F" w:rsidRPr="000870B8" w14:paraId="23D0924D" w14:textId="77777777" w:rsidTr="005435BF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5AFAA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20EB17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C57F" w14:textId="77777777" w:rsidR="00F24B2F" w:rsidRDefault="00F24B2F" w:rsidP="00B71076">
            <w:pPr>
              <w:pStyle w:val="a3"/>
              <w:wordWrap/>
              <w:spacing w:before="10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（ふりがな）</w:t>
            </w:r>
          </w:p>
          <w:p w14:paraId="45906171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710C1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  <w:p w14:paraId="774A9ABF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F7B0A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  <w:p w14:paraId="46BFE69B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E9615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24B2F" w:rsidRPr="000870B8" w14:paraId="17C848E0" w14:textId="77777777" w:rsidTr="005435BF">
        <w:tblPrEx>
          <w:tblCellMar>
            <w:top w:w="0" w:type="dxa"/>
            <w:bottom w:w="0" w:type="dxa"/>
          </w:tblCellMar>
        </w:tblPrEx>
        <w:trPr>
          <w:cantSplit/>
          <w:trHeight w:hRule="exact" w:val="173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95251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27A5B3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8751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FE640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0E518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173E8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3AC0E5D8" w14:textId="77777777" w:rsidTr="005435BF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08710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A6FA2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令第５条に規定する使用人の氏名及び住所（当該使用人がある場合に記入すること｡)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94AA1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258AD1EE" w14:textId="77777777" w:rsidTr="005435BF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E63EA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8BD6AF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C6C6" w14:textId="77777777" w:rsidR="00F24B2F" w:rsidRDefault="00F24B2F" w:rsidP="00B71076">
            <w:pPr>
              <w:pStyle w:val="a3"/>
              <w:wordWrap/>
              <w:spacing w:before="10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（ふりがな）</w:t>
            </w:r>
          </w:p>
          <w:p w14:paraId="1551738C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A7EA0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  <w:p w14:paraId="2368A5E1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075FE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  <w:p w14:paraId="0CAB4F2B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8D973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24B2F" w:rsidRPr="000870B8" w14:paraId="09BEB086" w14:textId="77777777" w:rsidTr="005435BF">
        <w:tblPrEx>
          <w:tblCellMar>
            <w:top w:w="0" w:type="dxa"/>
            <w:bottom w:w="0" w:type="dxa"/>
          </w:tblCellMar>
        </w:tblPrEx>
        <w:trPr>
          <w:cantSplit/>
          <w:trHeight w:hRule="exact" w:val="173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45BAF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5E1DF5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05D6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DCC7AC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E4DEA9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ED6AE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7A09C3FD" w14:textId="77777777" w:rsidTr="005435BF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B9F3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8A51A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法定代理人の氏名及び住所（未成年者であり、かつ、その法定代理人が個人である場合に記</w:t>
            </w:r>
          </w:p>
          <w:p w14:paraId="050299CF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入すること。）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358FD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4B2F" w:rsidRPr="000870B8" w14:paraId="658AE636" w14:textId="77777777" w:rsidTr="005435BF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0B832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97369A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5CA7" w14:textId="77777777" w:rsidR="00F24B2F" w:rsidRDefault="00F24B2F" w:rsidP="00B71076">
            <w:pPr>
              <w:pStyle w:val="a3"/>
              <w:wordWrap/>
              <w:spacing w:before="10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（ふりがな）</w:t>
            </w:r>
          </w:p>
          <w:p w14:paraId="5DED6109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08589" w14:textId="77777777" w:rsidR="00F24B2F" w:rsidRDefault="00F24B2F" w:rsidP="00B71076">
            <w:pPr>
              <w:pStyle w:val="a3"/>
              <w:wordWrap/>
              <w:spacing w:before="10" w:line="240" w:lineRule="auto"/>
              <w:rPr>
                <w:spacing w:val="0"/>
              </w:rPr>
            </w:pPr>
          </w:p>
          <w:p w14:paraId="6CFFCEDB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F8B97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24B2F" w:rsidRPr="000870B8" w14:paraId="11ACE29F" w14:textId="77777777" w:rsidTr="005435BF">
        <w:tblPrEx>
          <w:tblCellMar>
            <w:top w:w="0" w:type="dxa"/>
            <w:bottom w:w="0" w:type="dxa"/>
          </w:tblCellMar>
        </w:tblPrEx>
        <w:trPr>
          <w:cantSplit/>
          <w:trHeight w:hRule="exact" w:val="1616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E94F7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95780E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B75C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260B14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3E31E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1706EF67" w14:textId="77777777" w:rsidTr="005435BF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EB6BE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56DB8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法定代理人の名称及び住所並びにその代表者の氏名（未成年者であり、かつ、その法定代理</w:t>
            </w:r>
          </w:p>
          <w:p w14:paraId="04BEE565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人が法人である場合に記入すること。）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2F3FD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4B2F" w:rsidRPr="000870B8" w14:paraId="723E475D" w14:textId="77777777" w:rsidTr="005435BF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B08A1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26C389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1757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45228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06B39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</w:p>
        </w:tc>
      </w:tr>
      <w:tr w:rsidR="00F24B2F" w:rsidRPr="000870B8" w14:paraId="1573E751" w14:textId="77777777" w:rsidTr="005435BF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4BCEF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110A4C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C78D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（ふりがな）</w:t>
            </w:r>
          </w:p>
          <w:p w14:paraId="0A2819B5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代表者</w:t>
            </w:r>
          </w:p>
          <w:p w14:paraId="3F6EF20C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の氏名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8802B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9A1E0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</w:p>
        </w:tc>
      </w:tr>
      <w:tr w:rsidR="00F24B2F" w:rsidRPr="000870B8" w14:paraId="77A27170" w14:textId="77777777" w:rsidTr="005435BF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DD935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02845E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FA3E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38EC2C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（郵便番号）</w:t>
            </w:r>
          </w:p>
          <w:p w14:paraId="3FC9310C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246B63C4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　　　　　　　電話番号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F17D7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DE6C9D4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</w:p>
    <w:p w14:paraId="09D9927A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spacing w:val="0"/>
        </w:rPr>
        <w:br w:type="page"/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3120"/>
        <w:gridCol w:w="1440"/>
        <w:gridCol w:w="2280"/>
        <w:gridCol w:w="2280"/>
      </w:tblGrid>
      <w:tr w:rsidR="00F24B2F" w:rsidRPr="000870B8" w14:paraId="147B2501" w14:textId="77777777" w:rsidTr="00722102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4F83B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法定代理人の役員の氏名及び住所（業務を執行する社員、取締役、執行役又はこれら</w:t>
            </w:r>
          </w:p>
          <w:p w14:paraId="5743EC30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に準ずる者をいい、相談役、顧問その他いかなる名称を有する者であるかを問わ</w:t>
            </w:r>
          </w:p>
          <w:p w14:paraId="63C8D7E9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ず、法人に対し業務を執行する社員、取締役、執行役又はこれらに準ずる者と同等</w:t>
            </w:r>
          </w:p>
          <w:p w14:paraId="2B0FE3C2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以上の支配力を有するものと認められる者を含む。未成年者であり、かつ、その法</w:t>
            </w:r>
          </w:p>
          <w:p w14:paraId="1BA1425A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定代理人が法人である場合に記入すること。）</w:t>
            </w:r>
          </w:p>
        </w:tc>
      </w:tr>
      <w:tr w:rsidR="00F24B2F" w:rsidRPr="000870B8" w14:paraId="2DF851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475494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9AF6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（ふりがな）</w:t>
            </w:r>
          </w:p>
          <w:p w14:paraId="6439D077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F643D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  <w:p w14:paraId="18B52711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885C6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  <w:p w14:paraId="7420EB85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所</w:t>
            </w:r>
          </w:p>
        </w:tc>
      </w:tr>
      <w:tr w:rsidR="00F24B2F" w:rsidRPr="000870B8" w14:paraId="75F5D3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88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583257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FD7D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FC5BA1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42AAB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616C48C9" w14:textId="77777777" w:rsidTr="00722102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4F52B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発行済株式総数の１００分の５以上の株式を有する株主又は出資の額の１００分の５</w:t>
            </w:r>
          </w:p>
          <w:p w14:paraId="08FE74A0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以上の額に相当する出資をしている者（法人である場合において、当該株主又は出資</w:t>
            </w:r>
          </w:p>
          <w:p w14:paraId="24CCD74C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をしている者があるときに記入すること。）</w:t>
            </w:r>
          </w:p>
        </w:tc>
      </w:tr>
      <w:tr w:rsidR="00F24B2F" w:rsidRPr="000870B8" w14:paraId="6D8B71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31407B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7306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（ふりがな）</w:t>
            </w:r>
          </w:p>
          <w:p w14:paraId="7BE05377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EF576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  <w:p w14:paraId="554BAC2C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18FAEF" w14:textId="77777777" w:rsidR="00F24B2F" w:rsidRDefault="00F24B2F" w:rsidP="00B71076">
            <w:pPr>
              <w:pStyle w:val="a3"/>
              <w:wordWrap/>
              <w:spacing w:before="128"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保有する株式の数</w:t>
            </w:r>
          </w:p>
          <w:p w14:paraId="005F92B2" w14:textId="77777777" w:rsidR="00F24B2F" w:rsidRDefault="00F24B2F" w:rsidP="00B7107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又は出資の金額</w:t>
            </w:r>
          </w:p>
        </w:tc>
      </w:tr>
      <w:tr w:rsidR="00F24B2F" w:rsidRPr="000870B8" w14:paraId="5D2539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88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8A8C36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A4FE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39903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1E1EF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3EC29540" w14:textId="77777777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DA6BD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標準作業書の記載事項</w:t>
            </w:r>
          </w:p>
        </w:tc>
      </w:tr>
      <w:tr w:rsidR="00F24B2F" w:rsidRPr="000870B8" w14:paraId="02F8AB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E48401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E657" w14:textId="77777777" w:rsidR="00F24B2F" w:rsidRDefault="00F24B2F" w:rsidP="00722102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使用済自動車及び解体自動</w:t>
            </w:r>
          </w:p>
          <w:p w14:paraId="1099787E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車の保管の方法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027ED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69CC46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C8F5E4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DF74" w14:textId="77777777" w:rsidR="00F24B2F" w:rsidRDefault="00F24B2F" w:rsidP="00722102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廃油及び廃液の回収、事業</w:t>
            </w:r>
          </w:p>
          <w:p w14:paraId="0DC25BC1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所からの流出の防止及び保</w:t>
            </w:r>
          </w:p>
          <w:p w14:paraId="7446C344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管の方法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E04D5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3DD7D5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40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B5D441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9E99" w14:textId="77777777" w:rsidR="00F24B2F" w:rsidRDefault="00F24B2F" w:rsidP="00722102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使用済自動車又は解体自動</w:t>
            </w:r>
          </w:p>
          <w:p w14:paraId="017D3D63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車の解体の方法（指定回収</w:t>
            </w:r>
          </w:p>
          <w:p w14:paraId="3CA89E5C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物品及び鉛蓄電池等の回収</w:t>
            </w:r>
          </w:p>
          <w:p w14:paraId="2BD00D62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の方法を含む。）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E455C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714FD7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2D4656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07B8" w14:textId="77777777" w:rsidR="00F24B2F" w:rsidRDefault="00F24B2F" w:rsidP="00722102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油水分離装置及びためます</w:t>
            </w:r>
          </w:p>
          <w:p w14:paraId="0664D359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等の管理の方法（これらを</w:t>
            </w:r>
          </w:p>
          <w:p w14:paraId="650CA4F8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設置する場合に限る。）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19B4E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130CDE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88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11E79C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048C" w14:textId="77777777" w:rsidR="00F24B2F" w:rsidRDefault="00F24B2F" w:rsidP="00722102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使用済自動車又は解体自動</w:t>
            </w:r>
          </w:p>
          <w:p w14:paraId="488E1D2A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車の解体に伴って生じる廃</w:t>
            </w:r>
          </w:p>
          <w:p w14:paraId="0F01B7D7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棄物（解体自動車及び指定</w:t>
            </w:r>
          </w:p>
          <w:p w14:paraId="4FF675F1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回収物品を除く。）の処理</w:t>
            </w:r>
          </w:p>
          <w:p w14:paraId="3D17794A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の方法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4E473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</w:tbl>
    <w:p w14:paraId="6FB077FC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</w:p>
    <w:p w14:paraId="5FF7ECC4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spacing w:val="0"/>
        </w:rPr>
        <w:br w:type="page"/>
      </w:r>
    </w:p>
    <w:p w14:paraId="4542FC89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3120"/>
        <w:gridCol w:w="6000"/>
      </w:tblGrid>
      <w:tr w:rsidR="00F24B2F" w:rsidRPr="000870B8" w14:paraId="4CAC38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30"/>
        </w:trPr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5DEEBBC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6E94" w14:textId="77777777" w:rsidR="00F24B2F" w:rsidRDefault="00F24B2F" w:rsidP="00722102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使用済自動車又は解体自動</w:t>
            </w:r>
          </w:p>
          <w:p w14:paraId="45CCF117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車から分離した部品、材料</w:t>
            </w:r>
          </w:p>
          <w:p w14:paraId="6249EA93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その他の有用なものの保管</w:t>
            </w:r>
          </w:p>
          <w:p w14:paraId="48B906D5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の方法</w:t>
            </w:r>
          </w:p>
        </w:tc>
        <w:tc>
          <w:tcPr>
            <w:tcW w:w="6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7F5C3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3250CD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04EC21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6298" w14:textId="77777777" w:rsidR="00F24B2F" w:rsidRDefault="00F24B2F" w:rsidP="00722102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使用済自動車及び解体自動</w:t>
            </w:r>
          </w:p>
          <w:p w14:paraId="7F4A01F5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車の運搬の方法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3A22AB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3517FD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FA6062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7FC6" w14:textId="77777777" w:rsidR="00F24B2F" w:rsidRDefault="00F24B2F" w:rsidP="00722102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解体業の用に供する施設の</w:t>
            </w:r>
          </w:p>
          <w:p w14:paraId="2B427F2F" w14:textId="77777777" w:rsidR="00F24B2F" w:rsidRDefault="00F24B2F" w:rsidP="00722102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保守点検の方法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60704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5B7384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697614" w14:textId="77777777" w:rsidR="00F24B2F" w:rsidRDefault="00F24B2F" w:rsidP="00B710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DBBF" w14:textId="77777777" w:rsidR="00F24B2F" w:rsidRDefault="00F24B2F" w:rsidP="00722102">
            <w:pPr>
              <w:pStyle w:val="a3"/>
              <w:wordWrap/>
              <w:spacing w:before="128" w:line="24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火災予防上の措置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71F93E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</w:p>
        </w:tc>
      </w:tr>
      <w:tr w:rsidR="00F24B2F" w:rsidRPr="000870B8" w14:paraId="67040C2D" w14:textId="77777777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1A47" w14:textId="77777777" w:rsidR="00F24B2F" w:rsidRDefault="00F24B2F" w:rsidP="00B71076">
            <w:pPr>
              <w:pStyle w:val="a3"/>
              <w:wordWrap/>
              <w:spacing w:before="128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△手数料欄</w:t>
            </w:r>
          </w:p>
        </w:tc>
      </w:tr>
    </w:tbl>
    <w:p w14:paraId="21541A41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</w:p>
    <w:p w14:paraId="327FE56A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備考　１　△印の欄は、記入しないこと。</w:t>
      </w:r>
    </w:p>
    <w:p w14:paraId="6F90D704" w14:textId="77777777" w:rsidR="00F24B2F" w:rsidRDefault="00F24B2F" w:rsidP="00B7107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２　※印の欄は、更新の場合に記入すること。</w:t>
      </w:r>
    </w:p>
    <w:p w14:paraId="2295A78C" w14:textId="77777777" w:rsidR="00F24B2F" w:rsidRDefault="00F24B2F" w:rsidP="00722102">
      <w:pPr>
        <w:pStyle w:val="a3"/>
        <w:wordWrap/>
        <w:spacing w:line="240" w:lineRule="auto"/>
        <w:ind w:left="992" w:hangingChars="417" w:hanging="992"/>
        <w:rPr>
          <w:spacing w:val="0"/>
        </w:rPr>
      </w:pPr>
      <w:r>
        <w:rPr>
          <w:rFonts w:ascii="ＭＳ 明朝" w:hAnsi="ＭＳ 明朝" w:hint="eastAsia"/>
        </w:rPr>
        <w:t xml:space="preserve">　　　３　事業所が複数ある場合には、「事業所の名称及び所在地」及び「事業の用に供　　　　する施設の概要」の欄を繰り返し設け、事業所ごとに記載すること。</w:t>
      </w:r>
    </w:p>
    <w:p w14:paraId="62495955" w14:textId="77777777" w:rsidR="00F24B2F" w:rsidRPr="00722102" w:rsidRDefault="00F24B2F" w:rsidP="00722102">
      <w:pPr>
        <w:pStyle w:val="a3"/>
        <w:wordWrap/>
        <w:spacing w:line="240" w:lineRule="auto"/>
        <w:ind w:left="992" w:hangingChars="417" w:hanging="992"/>
        <w:rPr>
          <w:rFonts w:ascii="ＭＳ 明朝" w:hAnsi="ＭＳ 明朝"/>
        </w:rPr>
      </w:pPr>
      <w:r w:rsidRPr="00722102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　４　「事業の用に供する施設の概要」の欄については、当該施設の構造を明らかに　　　　する図面等を添付することでも可能とする。</w:t>
      </w:r>
    </w:p>
    <w:p w14:paraId="32F509EA" w14:textId="77777777" w:rsidR="00F24B2F" w:rsidRPr="00722102" w:rsidRDefault="00F24B2F" w:rsidP="00722102">
      <w:pPr>
        <w:pStyle w:val="a3"/>
        <w:wordWrap/>
        <w:spacing w:line="240" w:lineRule="auto"/>
        <w:ind w:left="992" w:hangingChars="417" w:hanging="992"/>
        <w:rPr>
          <w:rFonts w:ascii="ＭＳ 明朝" w:hAnsi="ＭＳ 明朝"/>
        </w:rPr>
      </w:pPr>
      <w:r w:rsidRPr="00722102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　５　「役員の氏名及び住所」の欄その他の氏名又は名称及び住所の記載を要する各　　　　欄については、該当するすべての者を記載することとし、記載しきれないときは、　　　　この様式の例により作成した書面に記載して、その書面を添付すること。</w:t>
      </w:r>
    </w:p>
    <w:p w14:paraId="7D8A2F65" w14:textId="77777777" w:rsidR="00F24B2F" w:rsidRPr="00722102" w:rsidRDefault="00F24B2F" w:rsidP="00722102">
      <w:pPr>
        <w:pStyle w:val="a3"/>
        <w:wordWrap/>
        <w:spacing w:line="240" w:lineRule="auto"/>
        <w:ind w:left="992" w:hangingChars="417" w:hanging="99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６　「標準作業書の記載事項」の欄については、当該標準作業書の全文の写しを添　　　　付することでも可能とする。</w:t>
      </w:r>
    </w:p>
    <w:p w14:paraId="39492A48" w14:textId="77777777" w:rsidR="00F24B2F" w:rsidRPr="00722102" w:rsidRDefault="00F24B2F" w:rsidP="00722102">
      <w:pPr>
        <w:pStyle w:val="a3"/>
        <w:wordWrap/>
        <w:spacing w:line="240" w:lineRule="auto"/>
        <w:ind w:left="992" w:hangingChars="417" w:hanging="992"/>
        <w:rPr>
          <w:rFonts w:ascii="ＭＳ 明朝" w:hAnsi="ＭＳ 明朝"/>
        </w:rPr>
      </w:pPr>
      <w:r w:rsidRPr="00722102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　７　用紙の大きさは、日本工業規格Ａ４とすること。</w:t>
      </w:r>
    </w:p>
    <w:p w14:paraId="46E7D7E9" w14:textId="77777777" w:rsidR="00F24B2F" w:rsidRDefault="00F24B2F" w:rsidP="00434EB7">
      <w:pPr>
        <w:pStyle w:val="a3"/>
        <w:wordWrap/>
        <w:spacing w:line="240" w:lineRule="auto"/>
        <w:ind w:left="992" w:hangingChars="417" w:hanging="992"/>
        <w:rPr>
          <w:spacing w:val="0"/>
        </w:rPr>
      </w:pPr>
      <w:r w:rsidRPr="00722102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　</w:t>
      </w:r>
    </w:p>
    <w:sectPr w:rsidR="00F24B2F" w:rsidSect="00F24B2F"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03BE" w14:textId="77777777" w:rsidR="000E300C" w:rsidRDefault="000E300C" w:rsidP="00826F37">
      <w:r>
        <w:separator/>
      </w:r>
    </w:p>
  </w:endnote>
  <w:endnote w:type="continuationSeparator" w:id="0">
    <w:p w14:paraId="603328AB" w14:textId="77777777" w:rsidR="000E300C" w:rsidRDefault="000E300C" w:rsidP="008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D19F" w14:textId="77777777" w:rsidR="000E300C" w:rsidRDefault="000E300C" w:rsidP="00826F37">
      <w:r>
        <w:separator/>
      </w:r>
    </w:p>
  </w:footnote>
  <w:footnote w:type="continuationSeparator" w:id="0">
    <w:p w14:paraId="7D860B75" w14:textId="77777777" w:rsidR="000E300C" w:rsidRDefault="000E300C" w:rsidP="00826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B2F"/>
    <w:rsid w:val="000870B8"/>
    <w:rsid w:val="000E300C"/>
    <w:rsid w:val="00153614"/>
    <w:rsid w:val="00182358"/>
    <w:rsid w:val="002A500B"/>
    <w:rsid w:val="00356B03"/>
    <w:rsid w:val="00434EB7"/>
    <w:rsid w:val="005435BF"/>
    <w:rsid w:val="00670634"/>
    <w:rsid w:val="00680581"/>
    <w:rsid w:val="00722102"/>
    <w:rsid w:val="00826F37"/>
    <w:rsid w:val="008F7EFB"/>
    <w:rsid w:val="009B44C2"/>
    <w:rsid w:val="00B71076"/>
    <w:rsid w:val="00B971C2"/>
    <w:rsid w:val="00BB3393"/>
    <w:rsid w:val="00DB488F"/>
    <w:rsid w:val="00E82C9A"/>
    <w:rsid w:val="00EA7E93"/>
    <w:rsid w:val="00F2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5D16B7"/>
  <w15:chartTrackingRefBased/>
  <w15:docId w15:val="{B81F3D19-A23A-4DCC-9699-235553F7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26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6F37"/>
  </w:style>
  <w:style w:type="paragraph" w:styleId="a6">
    <w:name w:val="footer"/>
    <w:basedOn w:val="a"/>
    <w:link w:val="a7"/>
    <w:uiPriority w:val="99"/>
    <w:semiHidden/>
    <w:unhideWhenUsed/>
    <w:rsid w:val="00826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KSN701904</cp:lastModifiedBy>
  <cp:revision>2</cp:revision>
  <dcterms:created xsi:type="dcterms:W3CDTF">2022-04-12T02:47:00Z</dcterms:created>
  <dcterms:modified xsi:type="dcterms:W3CDTF">2022-04-12T02:47:00Z</dcterms:modified>
</cp:coreProperties>
</file>