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15" w:rsidRPr="00D0305A" w:rsidRDefault="00072ECD">
      <w:pPr>
        <w:wordWrap w:val="0"/>
        <w:jc w:val="left"/>
        <w:rPr>
          <w:rFonts w:ascii="ＭＳ ゴシック" w:eastAsia="ＭＳ ゴシック"/>
          <w:spacing w:val="-17"/>
        </w:rPr>
      </w:pPr>
      <w:r w:rsidRPr="00D0305A">
        <w:rPr>
          <w:rFonts w:ascii="ＭＳ ゴシック" w:eastAsia="ＭＳ ゴシック" w:hint="eastAsia"/>
          <w:spacing w:val="-17"/>
        </w:rPr>
        <w:t>様式第３の５</w:t>
      </w:r>
    </w:p>
    <w:p w:rsidR="00396815" w:rsidRPr="00D0305A" w:rsidRDefault="00396815">
      <w:pPr>
        <w:wordWrap w:val="0"/>
        <w:spacing w:line="200" w:lineRule="exact"/>
        <w:jc w:val="left"/>
        <w:rPr>
          <w:rFonts w:ascii="ＭＳ ゴシック"/>
          <w:spacing w:val="-17"/>
        </w:rPr>
      </w:pPr>
    </w:p>
    <w:p w:rsidR="00396815" w:rsidRPr="00D0305A" w:rsidRDefault="00072ECD">
      <w:pPr>
        <w:ind w:right="-22"/>
        <w:jc w:val="center"/>
        <w:rPr>
          <w:spacing w:val="-17"/>
          <w:sz w:val="28"/>
        </w:rPr>
      </w:pPr>
      <w:r w:rsidRPr="00D0305A">
        <w:rPr>
          <w:rFonts w:ascii="ＭＳ ゴシック" w:hint="eastAsia"/>
          <w:spacing w:val="8"/>
          <w:kern w:val="0"/>
          <w:sz w:val="28"/>
        </w:rPr>
        <w:t>水銀排出</w:t>
      </w:r>
      <w:r w:rsidR="00396815" w:rsidRPr="00D0305A">
        <w:rPr>
          <w:rFonts w:ascii="ＭＳ ゴシック" w:hint="eastAsia"/>
          <w:spacing w:val="8"/>
          <w:kern w:val="0"/>
          <w:sz w:val="28"/>
        </w:rPr>
        <w:t>施設設置</w:t>
      </w:r>
      <w:r w:rsidR="00396815" w:rsidRPr="00D0305A">
        <w:rPr>
          <w:rFonts w:hint="eastAsia"/>
          <w:spacing w:val="8"/>
          <w:kern w:val="0"/>
          <w:sz w:val="28"/>
        </w:rPr>
        <w:t>（使用、変更）</w:t>
      </w:r>
      <w:r w:rsidR="00396815" w:rsidRPr="00D0305A">
        <w:rPr>
          <w:rFonts w:ascii="ＭＳ ゴシック" w:hint="eastAsia"/>
          <w:spacing w:val="8"/>
          <w:kern w:val="0"/>
          <w:sz w:val="28"/>
        </w:rPr>
        <w:t>届出</w:t>
      </w:r>
      <w:r w:rsidR="00396815" w:rsidRPr="00D0305A">
        <w:rPr>
          <w:rFonts w:ascii="ＭＳ ゴシック" w:hint="eastAsia"/>
          <w:spacing w:val="-3"/>
          <w:kern w:val="0"/>
          <w:sz w:val="28"/>
        </w:rPr>
        <w:t>書</w:t>
      </w:r>
    </w:p>
    <w:p w:rsidR="00396815" w:rsidRPr="00D0305A" w:rsidRDefault="00396815">
      <w:pPr>
        <w:wordWrap w:val="0"/>
        <w:spacing w:line="240" w:lineRule="exact"/>
        <w:jc w:val="left"/>
      </w:pPr>
    </w:p>
    <w:p w:rsidR="00396815" w:rsidRPr="00D0305A" w:rsidRDefault="00396815">
      <w:pPr>
        <w:wordWrap w:val="0"/>
        <w:jc w:val="right"/>
      </w:pPr>
      <w:r w:rsidRPr="00D0305A">
        <w:rPr>
          <w:rFonts w:hint="eastAsia"/>
        </w:rPr>
        <w:t xml:space="preserve">　　年　　月　　日</w:t>
      </w:r>
    </w:p>
    <w:p w:rsidR="00396815" w:rsidRPr="00D0305A" w:rsidRDefault="00396815">
      <w:pPr>
        <w:wordWrap w:val="0"/>
        <w:spacing w:line="240" w:lineRule="exact"/>
        <w:jc w:val="left"/>
      </w:pPr>
    </w:p>
    <w:p w:rsidR="00396815" w:rsidRPr="00D0305A" w:rsidRDefault="00396815" w:rsidP="00E34796">
      <w:pPr>
        <w:jc w:val="left"/>
      </w:pPr>
      <w:r w:rsidRPr="00D0305A">
        <w:rPr>
          <w:rFonts w:hint="eastAsia"/>
        </w:rPr>
        <w:t xml:space="preserve">　</w:t>
      </w:r>
      <w:r w:rsidR="00E34796" w:rsidRPr="00E34796">
        <w:rPr>
          <w:rFonts w:hint="eastAsia"/>
          <w:spacing w:val="110"/>
          <w:kern w:val="0"/>
          <w:fitText w:val="1540" w:id="1935331072"/>
        </w:rPr>
        <w:t>福井市</w:t>
      </w:r>
      <w:r w:rsidR="00E34796" w:rsidRPr="00E34796">
        <w:rPr>
          <w:rFonts w:hint="eastAsia"/>
          <w:kern w:val="0"/>
          <w:fitText w:val="1540" w:id="1935331072"/>
        </w:rPr>
        <w:t>長</w:t>
      </w:r>
      <w:r w:rsidR="00E34796">
        <w:rPr>
          <w:rFonts w:hint="eastAsia"/>
        </w:rPr>
        <w:t xml:space="preserve">　</w:t>
      </w:r>
      <w:r w:rsidRPr="00D0305A">
        <w:rPr>
          <w:rFonts w:hint="eastAsia"/>
        </w:rPr>
        <w:t xml:space="preserve">　様</w:t>
      </w:r>
    </w:p>
    <w:p w:rsidR="00396815" w:rsidRPr="00D0305A" w:rsidRDefault="00396815">
      <w:pPr>
        <w:wordWrap w:val="0"/>
        <w:jc w:val="left"/>
      </w:pPr>
    </w:p>
    <w:p w:rsidR="00396815" w:rsidRPr="00C1660A" w:rsidRDefault="00396815">
      <w:pPr>
        <w:wordWrap w:val="0"/>
        <w:jc w:val="left"/>
      </w:pPr>
    </w:p>
    <w:p w:rsidR="00103ED3" w:rsidRPr="00D0305A" w:rsidRDefault="00396815" w:rsidP="0094138E">
      <w:pPr>
        <w:wordWrap w:val="0"/>
        <w:spacing w:line="240" w:lineRule="exact"/>
        <w:ind w:left="5583" w:hanging="921"/>
        <w:rPr>
          <w:spacing w:val="-14"/>
          <w:sz w:val="20"/>
        </w:rPr>
      </w:pPr>
      <w:r w:rsidRPr="00D0305A">
        <w:rPr>
          <w:rFonts w:hint="eastAsia"/>
          <w:kern w:val="0"/>
        </w:rPr>
        <w:t xml:space="preserve">届出者　</w:t>
      </w:r>
      <w:r w:rsidRPr="00D0305A">
        <w:rPr>
          <w:rFonts w:hint="eastAsia"/>
          <w:kern w:val="0"/>
          <w:sz w:val="20"/>
        </w:rPr>
        <w:t>氏名又は名称及び住所並びに</w:t>
      </w:r>
      <w:r w:rsidRPr="00D0305A">
        <w:rPr>
          <w:rFonts w:hint="eastAsia"/>
          <w:spacing w:val="-14"/>
          <w:sz w:val="20"/>
        </w:rPr>
        <w:t>法人にあっては、</w:t>
      </w:r>
    </w:p>
    <w:p w:rsidR="00396815" w:rsidRPr="00D0305A" w:rsidRDefault="00396815" w:rsidP="0094138E">
      <w:pPr>
        <w:wordWrap w:val="0"/>
        <w:spacing w:line="240" w:lineRule="exact"/>
        <w:ind w:left="5529"/>
        <w:rPr>
          <w:spacing w:val="-17"/>
          <w:sz w:val="20"/>
        </w:rPr>
      </w:pPr>
      <w:r w:rsidRPr="00D0305A">
        <w:rPr>
          <w:rFonts w:hint="eastAsia"/>
          <w:spacing w:val="-14"/>
          <w:sz w:val="20"/>
        </w:rPr>
        <w:t>その代表者の氏名</w:t>
      </w: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r w:rsidRPr="00D0305A">
        <w:rPr>
          <w:rFonts w:hint="eastAsia"/>
          <w:kern w:val="0"/>
        </w:rPr>
        <w:t xml:space="preserve">　　　　　　　　　　　　　　　　　</w:t>
      </w:r>
      <w:r w:rsidR="004946B2">
        <w:rPr>
          <w:rFonts w:hint="eastAsia"/>
          <w:kern w:val="0"/>
        </w:rPr>
        <w:t xml:space="preserve">　</w:t>
      </w:r>
    </w:p>
    <w:p w:rsidR="00396815" w:rsidRPr="00D0305A" w:rsidRDefault="00396815">
      <w:pPr>
        <w:wordWrap w:val="0"/>
        <w:jc w:val="left"/>
        <w:rPr>
          <w:spacing w:val="-17"/>
        </w:rPr>
      </w:pPr>
    </w:p>
    <w:p w:rsidR="00396815" w:rsidRPr="00D0305A" w:rsidRDefault="00396815" w:rsidP="00E34796">
      <w:pPr>
        <w:spacing w:afterLines="50" w:after="180" w:line="263" w:lineRule="exact"/>
      </w:pPr>
      <w:r w:rsidRPr="00D0305A">
        <w:rPr>
          <w:rFonts w:hint="eastAsia"/>
        </w:rPr>
        <w:t xml:space="preserve">　大気汚染防止法第</w:t>
      </w:r>
      <w:r w:rsidR="00072ECD" w:rsidRPr="00D0305A">
        <w:rPr>
          <w:rFonts w:hint="eastAsia"/>
        </w:rPr>
        <w:t>18</w:t>
      </w:r>
      <w:r w:rsidRPr="00D0305A">
        <w:rPr>
          <w:rFonts w:hint="eastAsia"/>
        </w:rPr>
        <w:t>条</w:t>
      </w:r>
      <w:r w:rsidR="00072ECD" w:rsidRPr="00D0305A">
        <w:rPr>
          <w:rFonts w:hint="eastAsia"/>
        </w:rPr>
        <w:t>の23</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の24</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の25</w:t>
      </w:r>
      <w:r w:rsidRPr="00D0305A">
        <w:rPr>
          <w:rFonts w:hint="eastAsia"/>
        </w:rPr>
        <w:t>第１項）の規定により、</w:t>
      </w:r>
      <w:r w:rsidR="00072ECD" w:rsidRPr="00D0305A">
        <w:rPr>
          <w:rFonts w:hint="eastAsia"/>
        </w:rPr>
        <w:t>水銀排出</w:t>
      </w:r>
      <w:r w:rsidRPr="00D0305A">
        <w:rPr>
          <w:rFonts w:hint="eastAsia"/>
        </w:rPr>
        <w:t>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437"/>
        <w:gridCol w:w="1760"/>
        <w:gridCol w:w="2697"/>
      </w:tblGrid>
      <w:tr w:rsidR="00D0305A" w:rsidRPr="00D0305A" w:rsidTr="00E34796">
        <w:trPr>
          <w:trHeight w:val="1020"/>
        </w:trPr>
        <w:tc>
          <w:tcPr>
            <w:tcW w:w="1942" w:type="dxa"/>
            <w:vAlign w:val="center"/>
          </w:tcPr>
          <w:p w:rsidR="00396815" w:rsidRPr="00D0305A" w:rsidRDefault="00396815" w:rsidP="00B761C9">
            <w:pPr>
              <w:spacing w:line="263" w:lineRule="exact"/>
              <w:jc w:val="center"/>
            </w:pPr>
            <w:r w:rsidRPr="00C1660A">
              <w:rPr>
                <w:rFonts w:hint="eastAsia"/>
                <w:spacing w:val="9"/>
                <w:kern w:val="0"/>
                <w:fitText w:val="1650" w:id="1485993730"/>
              </w:rPr>
              <w:t>工場又は事業</w:t>
            </w:r>
            <w:r w:rsidRPr="00C1660A">
              <w:rPr>
                <w:rFonts w:hint="eastAsia"/>
                <w:spacing w:val="1"/>
                <w:kern w:val="0"/>
                <w:fitText w:val="1650" w:id="1485993730"/>
              </w:rPr>
              <w:t>場</w:t>
            </w:r>
          </w:p>
          <w:p w:rsidR="00396815" w:rsidRPr="00D0305A" w:rsidRDefault="00396815" w:rsidP="00B761C9">
            <w:pPr>
              <w:spacing w:line="263" w:lineRule="exact"/>
              <w:jc w:val="center"/>
            </w:pPr>
            <w:r w:rsidRPr="00C1660A">
              <w:rPr>
                <w:rFonts w:hint="eastAsia"/>
                <w:spacing w:val="247"/>
                <w:kern w:val="0"/>
                <w:fitText w:val="1650" w:id="1485993472"/>
              </w:rPr>
              <w:t>の名</w:t>
            </w:r>
            <w:r w:rsidRPr="00C1660A">
              <w:rPr>
                <w:rFonts w:hint="eastAsia"/>
                <w:spacing w:val="1"/>
                <w:kern w:val="0"/>
                <w:fitText w:val="1650" w:id="1485993472"/>
              </w:rPr>
              <w:t>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整理番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E34796">
        <w:trPr>
          <w:trHeight w:val="1020"/>
        </w:trPr>
        <w:tc>
          <w:tcPr>
            <w:tcW w:w="1942" w:type="dxa"/>
            <w:vAlign w:val="center"/>
          </w:tcPr>
          <w:p w:rsidR="00396815" w:rsidRPr="00D0305A" w:rsidRDefault="00396815" w:rsidP="00B761C9">
            <w:pPr>
              <w:spacing w:line="263" w:lineRule="exact"/>
              <w:jc w:val="center"/>
            </w:pPr>
            <w:r w:rsidRPr="00C1660A">
              <w:rPr>
                <w:rFonts w:hint="eastAsia"/>
                <w:spacing w:val="9"/>
                <w:kern w:val="0"/>
                <w:fitText w:val="1650" w:id="1485993729"/>
              </w:rPr>
              <w:t>工場又は事業</w:t>
            </w:r>
            <w:r w:rsidRPr="00C1660A">
              <w:rPr>
                <w:rFonts w:hint="eastAsia"/>
                <w:spacing w:val="1"/>
                <w:kern w:val="0"/>
                <w:fitText w:val="1650" w:id="1485993729"/>
              </w:rPr>
              <w:t>場</w:t>
            </w:r>
          </w:p>
          <w:p w:rsidR="00396815" w:rsidRPr="00D0305A" w:rsidRDefault="00396815" w:rsidP="00B761C9">
            <w:pPr>
              <w:spacing w:line="263" w:lineRule="exact"/>
              <w:jc w:val="center"/>
            </w:pPr>
            <w:r w:rsidRPr="00C1660A">
              <w:rPr>
                <w:rFonts w:hint="eastAsia"/>
                <w:spacing w:val="128"/>
                <w:kern w:val="0"/>
                <w:fitText w:val="1650" w:id="1485993728"/>
              </w:rPr>
              <w:t>の所在</w:t>
            </w:r>
            <w:r w:rsidRPr="00C1660A">
              <w:rPr>
                <w:rFonts w:hint="eastAsia"/>
                <w:spacing w:val="1"/>
                <w:kern w:val="0"/>
                <w:fitText w:val="1650" w:id="1485993728"/>
              </w:rPr>
              <w:t>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20"/>
                <w:kern w:val="0"/>
              </w:rPr>
              <w:t>受理年月</w:t>
            </w:r>
            <w:r w:rsidRPr="00D0305A">
              <w:rPr>
                <w:rFonts w:hint="eastAsia"/>
                <w:kern w:val="0"/>
              </w:rPr>
              <w:t>日</w:t>
            </w:r>
          </w:p>
        </w:tc>
        <w:tc>
          <w:tcPr>
            <w:tcW w:w="2697" w:type="dxa"/>
            <w:vAlign w:val="center"/>
          </w:tcPr>
          <w:p w:rsidR="00396815" w:rsidRPr="00D0305A" w:rsidRDefault="00A05E72">
            <w:pPr>
              <w:spacing w:line="263" w:lineRule="exact"/>
              <w:jc w:val="center"/>
            </w:pPr>
            <w:r>
              <w:rPr>
                <w:rFonts w:hint="eastAsia"/>
              </w:rPr>
              <w:t xml:space="preserve">　　</w:t>
            </w:r>
            <w:r w:rsidR="00396815" w:rsidRPr="00D0305A">
              <w:rPr>
                <w:rFonts w:hint="eastAsia"/>
              </w:rPr>
              <w:t xml:space="preserve">　　年　　月　　日</w:t>
            </w:r>
          </w:p>
        </w:tc>
      </w:tr>
      <w:tr w:rsidR="00D0305A" w:rsidRPr="00D0305A" w:rsidTr="00E34796">
        <w:trPr>
          <w:trHeight w:val="1020"/>
        </w:trPr>
        <w:tc>
          <w:tcPr>
            <w:tcW w:w="1942" w:type="dxa"/>
            <w:vAlign w:val="center"/>
          </w:tcPr>
          <w:p w:rsidR="00396815" w:rsidRPr="00D0305A" w:rsidRDefault="00072ECD" w:rsidP="00B761C9">
            <w:pPr>
              <w:spacing w:line="263" w:lineRule="exact"/>
              <w:jc w:val="center"/>
            </w:pPr>
            <w:r w:rsidRPr="00C1660A">
              <w:rPr>
                <w:rFonts w:hint="eastAsia"/>
                <w:spacing w:val="33"/>
                <w:kern w:val="0"/>
                <w:fitText w:val="1650" w:id="1485993731"/>
              </w:rPr>
              <w:t>水銀排出施</w:t>
            </w:r>
            <w:r w:rsidRPr="00C1660A">
              <w:rPr>
                <w:rFonts w:hint="eastAsia"/>
                <w:kern w:val="0"/>
                <w:fitText w:val="1650" w:id="1485993731"/>
              </w:rPr>
              <w:t>設</w:t>
            </w:r>
          </w:p>
          <w:p w:rsidR="00396815" w:rsidRPr="00D0305A" w:rsidRDefault="00396815" w:rsidP="00B761C9">
            <w:pPr>
              <w:spacing w:line="263" w:lineRule="exact"/>
              <w:jc w:val="center"/>
            </w:pPr>
            <w:r w:rsidRPr="00C1660A">
              <w:rPr>
                <w:rFonts w:hint="eastAsia"/>
                <w:spacing w:val="247"/>
                <w:kern w:val="0"/>
                <w:fitText w:val="1650" w:id="1485993732"/>
              </w:rPr>
              <w:t>の種</w:t>
            </w:r>
            <w:r w:rsidRPr="00C1660A">
              <w:rPr>
                <w:rFonts w:hint="eastAsia"/>
                <w:spacing w:val="1"/>
                <w:kern w:val="0"/>
                <w:fitText w:val="1650" w:id="1485993732"/>
              </w:rPr>
              <w:t>類</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施設番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E34796">
        <w:trPr>
          <w:trHeight w:val="680"/>
        </w:trPr>
        <w:tc>
          <w:tcPr>
            <w:tcW w:w="1942" w:type="dxa"/>
            <w:vAlign w:val="center"/>
          </w:tcPr>
          <w:p w:rsidR="00396815" w:rsidRPr="00D0305A" w:rsidRDefault="00072ECD" w:rsidP="00B761C9">
            <w:pPr>
              <w:spacing w:line="263" w:lineRule="exact"/>
              <w:jc w:val="center"/>
            </w:pPr>
            <w:r w:rsidRPr="00C1660A">
              <w:rPr>
                <w:rFonts w:hint="eastAsia"/>
                <w:spacing w:val="33"/>
                <w:kern w:val="0"/>
                <w:fitText w:val="1650" w:id="1485993733"/>
              </w:rPr>
              <w:t>水銀排出施</w:t>
            </w:r>
            <w:r w:rsidRPr="00C1660A">
              <w:rPr>
                <w:rFonts w:hint="eastAsia"/>
                <w:kern w:val="0"/>
                <w:fitText w:val="1650" w:id="1485993733"/>
              </w:rPr>
              <w:t>設</w:t>
            </w:r>
          </w:p>
          <w:p w:rsidR="00396815" w:rsidRPr="00D0305A" w:rsidRDefault="00396815" w:rsidP="00B761C9">
            <w:pPr>
              <w:spacing w:line="263" w:lineRule="exact"/>
              <w:jc w:val="center"/>
            </w:pPr>
            <w:r w:rsidRPr="00C1660A">
              <w:rPr>
                <w:rFonts w:hint="eastAsia"/>
                <w:spacing w:val="247"/>
                <w:kern w:val="0"/>
                <w:fitText w:val="1650" w:id="1485993734"/>
              </w:rPr>
              <w:t>の構</w:t>
            </w:r>
            <w:r w:rsidRPr="00C1660A">
              <w:rPr>
                <w:rFonts w:hint="eastAsia"/>
                <w:spacing w:val="1"/>
                <w:kern w:val="0"/>
                <w:fitText w:val="1650" w:id="1485993734"/>
              </w:rPr>
              <w:t>造</w:t>
            </w:r>
          </w:p>
        </w:tc>
        <w:tc>
          <w:tcPr>
            <w:tcW w:w="3437" w:type="dxa"/>
            <w:vAlign w:val="center"/>
          </w:tcPr>
          <w:p w:rsidR="00396815" w:rsidRPr="00D0305A" w:rsidRDefault="00396815">
            <w:pPr>
              <w:spacing w:line="263" w:lineRule="exact"/>
              <w:jc w:val="center"/>
            </w:pPr>
            <w:r w:rsidRPr="00D0305A">
              <w:rPr>
                <w:rFonts w:hint="eastAsia"/>
              </w:rPr>
              <w:t>別紙１のとおり。</w:t>
            </w:r>
          </w:p>
        </w:tc>
        <w:tc>
          <w:tcPr>
            <w:tcW w:w="1760" w:type="dxa"/>
            <w:tcBorders>
              <w:bottom w:val="single" w:sz="4" w:space="0" w:color="auto"/>
            </w:tcBorders>
            <w:vAlign w:val="center"/>
          </w:tcPr>
          <w:p w:rsidR="00396815" w:rsidRPr="00D0305A" w:rsidRDefault="00396815">
            <w:pPr>
              <w:spacing w:line="263" w:lineRule="exact"/>
            </w:pPr>
            <w:r w:rsidRPr="00D0305A">
              <w:rPr>
                <w:rFonts w:hint="eastAsia"/>
              </w:rPr>
              <w:t>※</w:t>
            </w:r>
            <w:r w:rsidRPr="00D0305A">
              <w:rPr>
                <w:rFonts w:hint="eastAsia"/>
                <w:spacing w:val="63"/>
                <w:kern w:val="0"/>
              </w:rPr>
              <w:t>審査結</w:t>
            </w:r>
            <w:r w:rsidRPr="00D0305A">
              <w:rPr>
                <w:rFonts w:hint="eastAsia"/>
                <w:spacing w:val="1"/>
                <w:kern w:val="0"/>
              </w:rPr>
              <w:t>果</w:t>
            </w:r>
          </w:p>
        </w:tc>
        <w:tc>
          <w:tcPr>
            <w:tcW w:w="2697" w:type="dxa"/>
            <w:tcBorders>
              <w:bottom w:val="single" w:sz="4" w:space="0" w:color="auto"/>
            </w:tcBorders>
            <w:vAlign w:val="center"/>
          </w:tcPr>
          <w:p w:rsidR="00396815" w:rsidRPr="00D0305A" w:rsidRDefault="00396815">
            <w:pPr>
              <w:spacing w:line="263" w:lineRule="exact"/>
            </w:pPr>
          </w:p>
        </w:tc>
      </w:tr>
      <w:tr w:rsidR="00E34796" w:rsidRPr="00D0305A" w:rsidTr="00E34796">
        <w:trPr>
          <w:trHeight w:val="680"/>
        </w:trPr>
        <w:tc>
          <w:tcPr>
            <w:tcW w:w="1942" w:type="dxa"/>
            <w:vAlign w:val="center"/>
          </w:tcPr>
          <w:p w:rsidR="00E34796" w:rsidRPr="00D0305A" w:rsidRDefault="00E34796" w:rsidP="00B761C9">
            <w:pPr>
              <w:spacing w:line="263" w:lineRule="exact"/>
              <w:jc w:val="center"/>
            </w:pPr>
            <w:r w:rsidRPr="00C1660A">
              <w:rPr>
                <w:rFonts w:hint="eastAsia"/>
                <w:spacing w:val="22"/>
                <w:kern w:val="0"/>
                <w:fitText w:val="1540" w:id="1485575427"/>
              </w:rPr>
              <w:t>水銀排出施</w:t>
            </w:r>
            <w:r w:rsidRPr="00C1660A">
              <w:rPr>
                <w:rFonts w:hint="eastAsia"/>
                <w:kern w:val="0"/>
                <w:fitText w:val="1540" w:id="1485575427"/>
              </w:rPr>
              <w:t>設</w:t>
            </w:r>
          </w:p>
          <w:p w:rsidR="00E34796" w:rsidRPr="00D0305A" w:rsidRDefault="00E34796" w:rsidP="00B761C9">
            <w:pPr>
              <w:spacing w:line="263" w:lineRule="exact"/>
              <w:jc w:val="center"/>
            </w:pPr>
            <w:r w:rsidRPr="00C1660A">
              <w:rPr>
                <w:rFonts w:hint="eastAsia"/>
                <w:spacing w:val="22"/>
                <w:kern w:val="0"/>
                <w:fitText w:val="1540" w:id="1485575428"/>
              </w:rPr>
              <w:t>の使用の方</w:t>
            </w:r>
            <w:r w:rsidRPr="00C1660A">
              <w:rPr>
                <w:rFonts w:hint="eastAsia"/>
                <w:kern w:val="0"/>
                <w:fitText w:val="1540" w:id="1485575428"/>
              </w:rPr>
              <w:t>法</w:t>
            </w:r>
          </w:p>
        </w:tc>
        <w:tc>
          <w:tcPr>
            <w:tcW w:w="3437" w:type="dxa"/>
            <w:vAlign w:val="center"/>
          </w:tcPr>
          <w:p w:rsidR="00E34796" w:rsidRPr="00D0305A" w:rsidRDefault="00E34796">
            <w:pPr>
              <w:spacing w:line="263" w:lineRule="exact"/>
              <w:jc w:val="center"/>
            </w:pPr>
            <w:r w:rsidRPr="00D0305A">
              <w:rPr>
                <w:rFonts w:hint="eastAsia"/>
              </w:rPr>
              <w:t>別紙２のとおり。</w:t>
            </w:r>
          </w:p>
        </w:tc>
        <w:tc>
          <w:tcPr>
            <w:tcW w:w="1760" w:type="dxa"/>
            <w:vMerge w:val="restart"/>
          </w:tcPr>
          <w:p w:rsidR="00E34796" w:rsidRPr="00D0305A" w:rsidRDefault="00E34796" w:rsidP="00E34796">
            <w:pPr>
              <w:spacing w:beforeLines="30" w:before="108" w:line="263" w:lineRule="exact"/>
            </w:pPr>
            <w:r w:rsidRPr="00D0305A">
              <w:rPr>
                <w:rFonts w:hint="eastAsia"/>
              </w:rPr>
              <w:t>※</w:t>
            </w:r>
            <w:r w:rsidRPr="00D0305A">
              <w:rPr>
                <w:rFonts w:hint="eastAsia"/>
                <w:spacing w:val="410"/>
                <w:kern w:val="0"/>
              </w:rPr>
              <w:t>備</w:t>
            </w:r>
            <w:r w:rsidRPr="00D0305A">
              <w:rPr>
                <w:rFonts w:hint="eastAsia"/>
                <w:kern w:val="0"/>
              </w:rPr>
              <w:t>考</w:t>
            </w:r>
          </w:p>
        </w:tc>
        <w:tc>
          <w:tcPr>
            <w:tcW w:w="2697" w:type="dxa"/>
            <w:vMerge w:val="restart"/>
            <w:vAlign w:val="center"/>
          </w:tcPr>
          <w:p w:rsidR="00E34796" w:rsidRPr="00D0305A" w:rsidRDefault="00E34796">
            <w:pPr>
              <w:spacing w:line="263" w:lineRule="exact"/>
            </w:pPr>
          </w:p>
        </w:tc>
      </w:tr>
      <w:tr w:rsidR="00E34796" w:rsidRPr="00D0305A" w:rsidTr="00E34796">
        <w:trPr>
          <w:trHeight w:val="680"/>
        </w:trPr>
        <w:tc>
          <w:tcPr>
            <w:tcW w:w="1942" w:type="dxa"/>
            <w:vAlign w:val="center"/>
          </w:tcPr>
          <w:p w:rsidR="00E34796" w:rsidRPr="00D0305A" w:rsidRDefault="00E34796" w:rsidP="00B761C9">
            <w:pPr>
              <w:spacing w:line="263" w:lineRule="exact"/>
              <w:jc w:val="center"/>
            </w:pPr>
            <w:r w:rsidRPr="00C1660A">
              <w:rPr>
                <w:rFonts w:hint="eastAsia"/>
                <w:spacing w:val="9"/>
                <w:kern w:val="0"/>
                <w:fitText w:val="1650" w:id="1485993984"/>
              </w:rPr>
              <w:t>水銀等の処理</w:t>
            </w:r>
            <w:r w:rsidRPr="00C1660A">
              <w:rPr>
                <w:rFonts w:hint="eastAsia"/>
                <w:spacing w:val="1"/>
                <w:kern w:val="0"/>
                <w:fitText w:val="1650" w:id="1485993984"/>
              </w:rPr>
              <w:t>の</w:t>
            </w:r>
          </w:p>
          <w:p w:rsidR="00E34796" w:rsidRPr="00D0305A" w:rsidRDefault="00E34796" w:rsidP="00B761C9">
            <w:pPr>
              <w:spacing w:line="263" w:lineRule="exact"/>
              <w:jc w:val="center"/>
            </w:pPr>
            <w:r w:rsidRPr="00C1660A">
              <w:rPr>
                <w:rFonts w:hint="eastAsia"/>
                <w:spacing w:val="605"/>
                <w:kern w:val="0"/>
                <w:fitText w:val="1650" w:id="1485993985"/>
              </w:rPr>
              <w:t>方</w:t>
            </w:r>
            <w:r w:rsidRPr="00C1660A">
              <w:rPr>
                <w:rFonts w:hint="eastAsia"/>
                <w:kern w:val="0"/>
                <w:fitText w:val="1650" w:id="1485993985"/>
              </w:rPr>
              <w:t>法</w:t>
            </w:r>
          </w:p>
        </w:tc>
        <w:tc>
          <w:tcPr>
            <w:tcW w:w="3437" w:type="dxa"/>
            <w:vAlign w:val="center"/>
          </w:tcPr>
          <w:p w:rsidR="00E34796" w:rsidRPr="00D0305A" w:rsidRDefault="00E34796">
            <w:pPr>
              <w:spacing w:line="263" w:lineRule="exact"/>
              <w:jc w:val="center"/>
            </w:pPr>
            <w:r w:rsidRPr="00D0305A">
              <w:rPr>
                <w:rFonts w:hint="eastAsia"/>
              </w:rPr>
              <w:t>別紙３のとおり。</w:t>
            </w:r>
          </w:p>
        </w:tc>
        <w:tc>
          <w:tcPr>
            <w:tcW w:w="1760" w:type="dxa"/>
            <w:vMerge/>
            <w:vAlign w:val="center"/>
          </w:tcPr>
          <w:p w:rsidR="00E34796" w:rsidRPr="00D0305A" w:rsidRDefault="00E34796">
            <w:pPr>
              <w:spacing w:line="263" w:lineRule="exact"/>
            </w:pPr>
          </w:p>
        </w:tc>
        <w:tc>
          <w:tcPr>
            <w:tcW w:w="2697" w:type="dxa"/>
            <w:vMerge/>
            <w:vAlign w:val="center"/>
          </w:tcPr>
          <w:p w:rsidR="00E34796" w:rsidRPr="00D0305A" w:rsidRDefault="00E34796">
            <w:pPr>
              <w:spacing w:line="263" w:lineRule="exact"/>
            </w:pPr>
          </w:p>
        </w:tc>
      </w:tr>
      <w:tr w:rsidR="00E34796" w:rsidRPr="00D0305A" w:rsidTr="00E34796">
        <w:trPr>
          <w:trHeight w:val="1020"/>
        </w:trPr>
        <w:tc>
          <w:tcPr>
            <w:tcW w:w="1942" w:type="dxa"/>
            <w:vAlign w:val="center"/>
          </w:tcPr>
          <w:p w:rsidR="00E34796" w:rsidRPr="00D0305A" w:rsidRDefault="00E34796" w:rsidP="00B761C9">
            <w:pPr>
              <w:spacing w:line="263" w:lineRule="exact"/>
              <w:jc w:val="center"/>
              <w:rPr>
                <w:spacing w:val="11"/>
                <w:kern w:val="0"/>
              </w:rPr>
            </w:pPr>
            <w:r w:rsidRPr="00C1660A">
              <w:rPr>
                <w:rFonts w:hint="eastAsia"/>
                <w:spacing w:val="128"/>
                <w:kern w:val="0"/>
                <w:fitText w:val="1650" w:id="1485993986"/>
              </w:rPr>
              <w:t>参考事</w:t>
            </w:r>
            <w:r w:rsidRPr="00C1660A">
              <w:rPr>
                <w:rFonts w:hint="eastAsia"/>
                <w:spacing w:val="1"/>
                <w:kern w:val="0"/>
                <w:fitText w:val="1650" w:id="1485993986"/>
              </w:rPr>
              <w:t>項</w:t>
            </w:r>
          </w:p>
        </w:tc>
        <w:tc>
          <w:tcPr>
            <w:tcW w:w="3437" w:type="dxa"/>
            <w:vAlign w:val="center"/>
          </w:tcPr>
          <w:p w:rsidR="00E34796" w:rsidRPr="00D0305A" w:rsidRDefault="00E34796">
            <w:pPr>
              <w:spacing w:line="263" w:lineRule="exact"/>
              <w:jc w:val="center"/>
            </w:pPr>
          </w:p>
        </w:tc>
        <w:tc>
          <w:tcPr>
            <w:tcW w:w="1760" w:type="dxa"/>
            <w:vMerge/>
            <w:vAlign w:val="center"/>
          </w:tcPr>
          <w:p w:rsidR="00E34796" w:rsidRPr="00D0305A" w:rsidRDefault="00E34796">
            <w:pPr>
              <w:spacing w:line="263" w:lineRule="exact"/>
            </w:pPr>
          </w:p>
        </w:tc>
        <w:tc>
          <w:tcPr>
            <w:tcW w:w="2697" w:type="dxa"/>
            <w:vMerge/>
            <w:vAlign w:val="center"/>
          </w:tcPr>
          <w:p w:rsidR="00E34796" w:rsidRPr="00D0305A" w:rsidRDefault="00E34796">
            <w:pPr>
              <w:spacing w:line="263" w:lineRule="exact"/>
            </w:pPr>
          </w:p>
        </w:tc>
      </w:tr>
    </w:tbl>
    <w:p w:rsidR="00155A3A" w:rsidRPr="00D0305A" w:rsidRDefault="00396815" w:rsidP="00E34796">
      <w:pPr>
        <w:pStyle w:val="20"/>
        <w:spacing w:beforeLines="30" w:before="108" w:line="240" w:lineRule="exact"/>
        <w:ind w:left="800" w:hangingChars="400" w:hanging="800"/>
        <w:rPr>
          <w:sz w:val="20"/>
        </w:rPr>
      </w:pPr>
      <w:r w:rsidRPr="00D0305A">
        <w:rPr>
          <w:rFonts w:hint="eastAsia"/>
          <w:sz w:val="20"/>
        </w:rPr>
        <w:t xml:space="preserve">備考　１　</w:t>
      </w:r>
      <w:r w:rsidR="00B761C9" w:rsidRPr="00D0305A">
        <w:rPr>
          <w:rFonts w:hint="eastAsia"/>
          <w:sz w:val="20"/>
        </w:rPr>
        <w:t>水銀排出施設の種類の欄には、大気汚染防止法施行規則（以下「施行規則」という。）別表第３の３に掲げる項番号及び名称を記載すること。</w:t>
      </w:r>
    </w:p>
    <w:p w:rsidR="00155A3A" w:rsidRPr="00D0305A" w:rsidRDefault="00B761C9" w:rsidP="00E34796">
      <w:pPr>
        <w:pStyle w:val="20"/>
        <w:spacing w:line="240" w:lineRule="exact"/>
        <w:ind w:leftChars="295" w:left="849" w:hangingChars="100" w:hanging="200"/>
        <w:rPr>
          <w:sz w:val="20"/>
        </w:rPr>
      </w:pPr>
      <w:r w:rsidRPr="00D0305A">
        <w:rPr>
          <w:rFonts w:hint="eastAsia"/>
          <w:sz w:val="20"/>
        </w:rPr>
        <w:t>２　※印の欄には、記載しないこと。</w:t>
      </w:r>
    </w:p>
    <w:p w:rsidR="00155A3A" w:rsidRPr="00D0305A" w:rsidRDefault="00B761C9" w:rsidP="00E34796">
      <w:pPr>
        <w:pStyle w:val="20"/>
        <w:spacing w:line="240" w:lineRule="exact"/>
        <w:ind w:leftChars="295" w:left="849" w:hangingChars="100" w:hanging="200"/>
        <w:rPr>
          <w:sz w:val="20"/>
        </w:rPr>
      </w:pPr>
      <w:r w:rsidRPr="00D0305A">
        <w:rPr>
          <w:rFonts w:hint="eastAsia"/>
          <w:sz w:val="20"/>
        </w:rPr>
        <w:t>３　変更届出の場合には、変更のある部分について、変更前及び変更後の内容を対照させること。</w:t>
      </w:r>
    </w:p>
    <w:p w:rsidR="00155A3A" w:rsidRPr="00D0305A" w:rsidRDefault="00B761C9" w:rsidP="00E34796">
      <w:pPr>
        <w:pStyle w:val="20"/>
        <w:spacing w:line="240" w:lineRule="exact"/>
        <w:ind w:leftChars="295" w:left="849" w:hangingChars="100" w:hanging="200"/>
        <w:rPr>
          <w:sz w:val="20"/>
        </w:rPr>
      </w:pPr>
      <w:r w:rsidRPr="00D0305A">
        <w:rPr>
          <w:rFonts w:hint="eastAsia"/>
          <w:sz w:val="20"/>
        </w:rPr>
        <w:t>４　届出書及び別紙の用紙の大きさは、図面、表等やむを得ないものを除き、</w:t>
      </w:r>
      <w:r w:rsidR="00C1660A" w:rsidRPr="00C1660A">
        <w:rPr>
          <w:rFonts w:hint="eastAsia"/>
          <w:sz w:val="20"/>
        </w:rPr>
        <w:t>日本産業規格</w:t>
      </w:r>
      <w:r w:rsidRPr="00D0305A">
        <w:rPr>
          <w:rFonts w:hint="eastAsia"/>
          <w:sz w:val="20"/>
        </w:rPr>
        <w:t>Ａ４とすること。</w:t>
      </w:r>
    </w:p>
    <w:p w:rsidR="00396815" w:rsidRPr="00D0305A" w:rsidRDefault="004946B2" w:rsidP="00E34796">
      <w:pPr>
        <w:pStyle w:val="20"/>
        <w:spacing w:line="240" w:lineRule="exact"/>
        <w:ind w:leftChars="295" w:left="849" w:hangingChars="100" w:hanging="200"/>
        <w:rPr>
          <w:sz w:val="20"/>
        </w:rPr>
      </w:pPr>
      <w:r>
        <w:rPr>
          <w:rFonts w:hint="eastAsia"/>
          <w:sz w:val="20"/>
        </w:rPr>
        <w:t>５</w:t>
      </w:r>
      <w:bookmarkStart w:id="0" w:name="_GoBack"/>
      <w:bookmarkEnd w:id="0"/>
      <w:r w:rsidR="00B761C9" w:rsidRPr="00D0305A">
        <w:rPr>
          <w:rFonts w:hint="eastAsia"/>
          <w:sz w:val="20"/>
        </w:rPr>
        <w:t xml:space="preserve">　施行規則様式第２による受理書の写しを添付し、参考事項の欄に、当該受理書の受理番号及び受理年月日を記載する場合で</w:t>
      </w:r>
      <w:r w:rsidR="008634A2" w:rsidRPr="00D0305A">
        <w:rPr>
          <w:rFonts w:hint="eastAsia"/>
          <w:sz w:val="20"/>
        </w:rPr>
        <w:t>あって</w:t>
      </w:r>
      <w:r w:rsidR="00B761C9" w:rsidRPr="00D0305A">
        <w:rPr>
          <w:rFonts w:hint="eastAsia"/>
          <w:sz w:val="20"/>
        </w:rPr>
        <w:t>、都道府県知事又は大気汚染防止法施行令第</w:t>
      </w:r>
      <w:r w:rsidR="00B761C9" w:rsidRPr="00D0305A">
        <w:rPr>
          <w:sz w:val="20"/>
        </w:rPr>
        <w:t>13条に規定する市の長が別紙１～３の全部又は一部を添付することを要しないと認めるときは、別紙１～３の全部又は一部を省略することができる。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別紙１</w:t>
      </w:r>
    </w:p>
    <w:p w:rsidR="00396815" w:rsidRPr="00D0305A" w:rsidRDefault="00B761C9">
      <w:pPr>
        <w:snapToGrid w:val="0"/>
        <w:spacing w:line="300" w:lineRule="atLeast"/>
        <w:ind w:left="2552" w:right="2552"/>
        <w:jc w:val="distribute"/>
        <w:rPr>
          <w:sz w:val="24"/>
          <w:u w:val="single"/>
        </w:rPr>
      </w:pPr>
      <w:r w:rsidRPr="00D0305A">
        <w:rPr>
          <w:rFonts w:hint="eastAsia"/>
          <w:spacing w:val="20"/>
          <w:sz w:val="24"/>
        </w:rPr>
        <w:t>水銀排出施設</w:t>
      </w:r>
      <w:r w:rsidR="00396815" w:rsidRPr="00D0305A">
        <w:rPr>
          <w:rFonts w:hint="eastAsia"/>
          <w:spacing w:val="20"/>
          <w:sz w:val="24"/>
        </w:rPr>
        <w:t>の構造</w:t>
      </w:r>
    </w:p>
    <w:p w:rsidR="00396815" w:rsidRPr="00E34796" w:rsidRDefault="00396815">
      <w:pPr>
        <w:snapToGrid w:val="0"/>
        <w:spacing w:line="160" w:lineRule="exact"/>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315"/>
        <w:gridCol w:w="3412"/>
        <w:gridCol w:w="3413"/>
      </w:tblGrid>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工場又は事業場に</w:t>
            </w:r>
          </w:p>
          <w:p w:rsidR="00396815" w:rsidRPr="00D0305A" w:rsidRDefault="00396815">
            <w:pPr>
              <w:snapToGrid w:val="0"/>
              <w:spacing w:line="300" w:lineRule="atLeast"/>
              <w:ind w:left="85" w:right="85"/>
              <w:jc w:val="distribute"/>
              <w:rPr>
                <w:szCs w:val="22"/>
              </w:rPr>
            </w:pPr>
            <w:r w:rsidRPr="00D0305A">
              <w:rPr>
                <w:rFonts w:hint="eastAsia"/>
                <w:szCs w:val="22"/>
              </w:rPr>
              <w:t>おける施設番号</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名称及び型式</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設置年月日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着手予定年月日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使用開始予定年月日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520" w:type="dxa"/>
            <w:vMerge w:val="restart"/>
            <w:vAlign w:val="center"/>
          </w:tcPr>
          <w:p w:rsidR="00396815" w:rsidRPr="00D0305A" w:rsidRDefault="00396815">
            <w:pPr>
              <w:snapToGrid w:val="0"/>
              <w:spacing w:line="300" w:lineRule="atLeast"/>
              <w:ind w:right="85"/>
              <w:jc w:val="center"/>
              <w:rPr>
                <w:szCs w:val="22"/>
              </w:rPr>
            </w:pPr>
            <w:r w:rsidRPr="00D0305A">
              <w:rPr>
                <w:rFonts w:hint="eastAsia"/>
                <w:szCs w:val="22"/>
              </w:rPr>
              <w:t>規</w:t>
            </w: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r w:rsidRPr="00D0305A">
              <w:rPr>
                <w:rFonts w:hint="eastAsia"/>
                <w:szCs w:val="22"/>
              </w:rPr>
              <w:t>模</w:t>
            </w: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伝熱面積（ｍ</w:t>
            </w:r>
            <w:r w:rsidRPr="00D0305A">
              <w:rPr>
                <w:rFonts w:hint="eastAsia"/>
                <w:szCs w:val="22"/>
                <w:vertAlign w:val="superscript"/>
              </w:rPr>
              <w:t>２</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燃料の燃焼能力</w:t>
            </w:r>
          </w:p>
          <w:p w:rsidR="00396815" w:rsidRPr="00D0305A" w:rsidRDefault="00396815" w:rsidP="00713F49">
            <w:pPr>
              <w:snapToGrid w:val="0"/>
              <w:spacing w:line="300" w:lineRule="atLeast"/>
              <w:ind w:left="85" w:right="85"/>
              <w:rPr>
                <w:szCs w:val="22"/>
              </w:rPr>
            </w:pPr>
            <w:r w:rsidRPr="00D0305A">
              <w:rPr>
                <w:rFonts w:hint="eastAsia"/>
                <w:kern w:val="0"/>
                <w:szCs w:val="22"/>
              </w:rPr>
              <w:t>（重油換算ｌ／ｈ）</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原料の処理能力</w:t>
            </w:r>
          </w:p>
          <w:p w:rsidR="00396815" w:rsidRPr="00D0305A" w:rsidRDefault="00396815">
            <w:pPr>
              <w:snapToGrid w:val="0"/>
              <w:spacing w:line="300" w:lineRule="atLeast"/>
              <w:ind w:left="85" w:right="85"/>
              <w:jc w:val="center"/>
              <w:rPr>
                <w:szCs w:val="22"/>
              </w:rPr>
            </w:pPr>
            <w:r w:rsidRPr="00D0305A">
              <w:rPr>
                <w:rFonts w:hint="eastAsia"/>
                <w:szCs w:val="22"/>
              </w:rPr>
              <w:t>（ｔ／ｈ）</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火格子面積又は</w:t>
            </w:r>
          </w:p>
          <w:p w:rsidR="00396815" w:rsidRPr="00D0305A" w:rsidRDefault="00396815">
            <w:pPr>
              <w:snapToGrid w:val="0"/>
              <w:spacing w:line="300" w:lineRule="atLeast"/>
              <w:ind w:left="85" w:right="85"/>
              <w:jc w:val="distribute"/>
              <w:rPr>
                <w:szCs w:val="22"/>
              </w:rPr>
            </w:pPr>
            <w:r w:rsidRPr="00D0305A">
              <w:rPr>
                <w:rFonts w:hint="eastAsia"/>
                <w:szCs w:val="22"/>
              </w:rPr>
              <w:t>羽口面断面積（ｍ</w:t>
            </w:r>
            <w:r w:rsidRPr="00D0305A">
              <w:rPr>
                <w:rFonts w:hint="eastAsia"/>
                <w:szCs w:val="22"/>
                <w:vertAlign w:val="superscript"/>
              </w:rPr>
              <w:t>２</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変圧器の定格容量</w:t>
            </w:r>
          </w:p>
          <w:p w:rsidR="00396815" w:rsidRPr="00D0305A" w:rsidRDefault="00396815">
            <w:pPr>
              <w:snapToGrid w:val="0"/>
              <w:spacing w:line="300" w:lineRule="atLeast"/>
              <w:ind w:left="85" w:right="85"/>
              <w:jc w:val="center"/>
              <w:rPr>
                <w:szCs w:val="22"/>
              </w:rPr>
            </w:pPr>
            <w:r w:rsidRPr="00D0305A">
              <w:rPr>
                <w:rFonts w:hint="eastAsia"/>
                <w:szCs w:val="22"/>
              </w:rPr>
              <w:t>（ＫＶＡ）</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803E94" w:rsidRPr="00D0305A" w:rsidTr="00713F49">
        <w:trPr>
          <w:cantSplit/>
          <w:trHeight w:val="1068"/>
        </w:trPr>
        <w:tc>
          <w:tcPr>
            <w:tcW w:w="520" w:type="dxa"/>
            <w:vMerge/>
            <w:vAlign w:val="center"/>
          </w:tcPr>
          <w:p w:rsidR="00803E94" w:rsidRPr="00D0305A" w:rsidRDefault="00803E94">
            <w:pPr>
              <w:snapToGrid w:val="0"/>
              <w:spacing w:line="480" w:lineRule="auto"/>
              <w:ind w:left="85" w:right="85"/>
              <w:jc w:val="distribute"/>
              <w:rPr>
                <w:szCs w:val="22"/>
              </w:rPr>
            </w:pPr>
          </w:p>
        </w:tc>
        <w:tc>
          <w:tcPr>
            <w:tcW w:w="2315" w:type="dxa"/>
            <w:vAlign w:val="center"/>
          </w:tcPr>
          <w:p w:rsidR="00803E94" w:rsidRPr="00D0305A" w:rsidRDefault="00803E94" w:rsidP="00803E94">
            <w:pPr>
              <w:snapToGrid w:val="0"/>
              <w:spacing w:line="300" w:lineRule="atLeast"/>
              <w:ind w:left="85" w:right="85"/>
              <w:jc w:val="distribute"/>
              <w:rPr>
                <w:szCs w:val="22"/>
              </w:rPr>
            </w:pPr>
            <w:r w:rsidRPr="00D0305A">
              <w:rPr>
                <w:rFonts w:hint="eastAsia"/>
                <w:szCs w:val="22"/>
              </w:rPr>
              <w:t>焼却能力</w:t>
            </w:r>
          </w:p>
          <w:p w:rsidR="00803E94" w:rsidRPr="00D0305A" w:rsidRDefault="00803E94" w:rsidP="00803E94">
            <w:pPr>
              <w:snapToGrid w:val="0"/>
              <w:spacing w:line="300" w:lineRule="atLeast"/>
              <w:ind w:left="85" w:right="85"/>
              <w:jc w:val="center"/>
              <w:rPr>
                <w:szCs w:val="22"/>
              </w:rPr>
            </w:pPr>
            <w:r w:rsidRPr="00D0305A">
              <w:rPr>
                <w:rFonts w:hint="eastAsia"/>
                <w:szCs w:val="22"/>
              </w:rPr>
              <w:t>（ｋｇ／ｈ）</w:t>
            </w:r>
          </w:p>
        </w:tc>
        <w:tc>
          <w:tcPr>
            <w:tcW w:w="3412" w:type="dxa"/>
            <w:vAlign w:val="center"/>
          </w:tcPr>
          <w:p w:rsidR="00803E94" w:rsidRPr="00D0305A" w:rsidRDefault="00803E94">
            <w:pPr>
              <w:snapToGrid w:val="0"/>
              <w:spacing w:line="300" w:lineRule="atLeast"/>
              <w:rPr>
                <w:szCs w:val="22"/>
              </w:rPr>
            </w:pPr>
          </w:p>
        </w:tc>
        <w:tc>
          <w:tcPr>
            <w:tcW w:w="3413" w:type="dxa"/>
            <w:vAlign w:val="center"/>
          </w:tcPr>
          <w:p w:rsidR="00803E94" w:rsidRPr="00D0305A" w:rsidRDefault="00803E94">
            <w:pPr>
              <w:snapToGrid w:val="0"/>
              <w:spacing w:line="300" w:lineRule="atLeast"/>
              <w:rPr>
                <w:rFonts w:asciiTheme="minorEastAsia" w:eastAsiaTheme="minorEastAsia" w:hAnsiTheme="minorEastAsia"/>
                <w:szCs w:val="22"/>
              </w:rPr>
            </w:pPr>
          </w:p>
        </w:tc>
      </w:tr>
    </w:tbl>
    <w:p w:rsidR="00803E94" w:rsidRPr="00D0305A" w:rsidRDefault="008634A2" w:rsidP="00E34796">
      <w:pPr>
        <w:pStyle w:val="20"/>
        <w:spacing w:beforeLines="30" w:before="108" w:line="220" w:lineRule="exact"/>
        <w:ind w:left="1000" w:hangingChars="500" w:hanging="1000"/>
        <w:rPr>
          <w:sz w:val="20"/>
        </w:rPr>
      </w:pPr>
      <w:r w:rsidRPr="00D0305A">
        <w:rPr>
          <w:rFonts w:hint="eastAsia"/>
          <w:sz w:val="20"/>
        </w:rPr>
        <w:t xml:space="preserve">備考　</w:t>
      </w:r>
      <w:r w:rsidR="00E34796">
        <w:rPr>
          <w:rFonts w:hint="eastAsia"/>
          <w:sz w:val="20"/>
        </w:rPr>
        <w:t xml:space="preserve">　</w:t>
      </w:r>
      <w:r w:rsidR="00803E94" w:rsidRPr="00D0305A">
        <w:rPr>
          <w:rFonts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03E94" w:rsidRPr="00D0305A" w:rsidRDefault="00803E94" w:rsidP="00E34796">
      <w:pPr>
        <w:pStyle w:val="20"/>
        <w:spacing w:line="220" w:lineRule="exact"/>
        <w:ind w:leftChars="368" w:left="1010" w:hangingChars="100" w:hanging="200"/>
        <w:rPr>
          <w:sz w:val="20"/>
        </w:rPr>
      </w:pPr>
      <w:r w:rsidRPr="00D0305A">
        <w:rPr>
          <w:rFonts w:hint="eastAsia"/>
          <w:sz w:val="20"/>
        </w:rPr>
        <w:t>２　規模の欄には、大気汚染防止法施行規則別表第３の３の中欄に規定する項目について記載すること。</w:t>
      </w:r>
    </w:p>
    <w:p w:rsidR="00396815" w:rsidRPr="00D0305A" w:rsidRDefault="00803E94" w:rsidP="00E34796">
      <w:pPr>
        <w:pStyle w:val="20"/>
        <w:spacing w:line="220" w:lineRule="exact"/>
        <w:ind w:leftChars="368" w:left="1010" w:rightChars="-65" w:right="-143" w:hangingChars="100" w:hanging="200"/>
        <w:rPr>
          <w:sz w:val="20"/>
        </w:rPr>
      </w:pPr>
      <w:r w:rsidRPr="00D0305A">
        <w:rPr>
          <w:rFonts w:hint="eastAsia"/>
          <w:sz w:val="20"/>
        </w:rPr>
        <w:t>３　水銀排出施設の構造概要図を添付すること。概要図は、主要寸法を記入し、</w:t>
      </w:r>
      <w:r w:rsidR="00C1660A" w:rsidRPr="00C1660A">
        <w:rPr>
          <w:rFonts w:hint="eastAsia"/>
          <w:sz w:val="20"/>
        </w:rPr>
        <w:t>日本産業規格</w:t>
      </w:r>
      <w:r w:rsidRPr="00D0305A">
        <w:rPr>
          <w:rFonts w:hint="eastAsia"/>
          <w:sz w:val="20"/>
        </w:rPr>
        <w:t>Ａ４の大きさに縮小したもの又は既存図面等を用いること。ただし、施行規則様式第２による受理書の写しを添付する場合で</w:t>
      </w:r>
      <w:r w:rsidR="008634A2"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13条に規定する市の長が構造概要図を添付することを要しないと認めるときは、当該概要図の添付を省略することができる。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別紙２</w:t>
      </w:r>
    </w:p>
    <w:p w:rsidR="00396815" w:rsidRDefault="00713F49" w:rsidP="00E34796">
      <w:pPr>
        <w:snapToGrid w:val="0"/>
        <w:spacing w:afterLines="50" w:after="180" w:line="240" w:lineRule="exact"/>
        <w:ind w:left="2552" w:right="2552"/>
        <w:jc w:val="distribute"/>
        <w:rPr>
          <w:spacing w:val="20"/>
          <w:sz w:val="24"/>
        </w:rPr>
      </w:pPr>
      <w:r w:rsidRPr="00D0305A">
        <w:rPr>
          <w:rFonts w:hint="eastAsia"/>
          <w:spacing w:val="20"/>
          <w:sz w:val="24"/>
        </w:rPr>
        <w:t>水銀排出</w:t>
      </w:r>
      <w:r w:rsidR="00396815" w:rsidRPr="00D0305A">
        <w:rPr>
          <w:rFonts w:hint="eastAsia"/>
          <w:spacing w:val="20"/>
          <w:sz w:val="24"/>
        </w:rPr>
        <w:t>施設の使用の方法</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779"/>
        <w:gridCol w:w="781"/>
        <w:gridCol w:w="708"/>
        <w:gridCol w:w="912"/>
        <w:gridCol w:w="648"/>
        <w:gridCol w:w="972"/>
        <w:gridCol w:w="729"/>
        <w:gridCol w:w="891"/>
        <w:gridCol w:w="668"/>
        <w:gridCol w:w="953"/>
      </w:tblGrid>
      <w:tr w:rsidR="00D0305A" w:rsidRPr="00D0305A" w:rsidTr="00E34796">
        <w:trPr>
          <w:cantSplit/>
          <w:trHeight w:val="794"/>
        </w:trPr>
        <w:tc>
          <w:tcPr>
            <w:tcW w:w="3360" w:type="dxa"/>
            <w:gridSpan w:val="4"/>
            <w:vAlign w:val="center"/>
          </w:tcPr>
          <w:p w:rsidR="00396815" w:rsidRPr="00D0305A" w:rsidRDefault="00396815">
            <w:pPr>
              <w:spacing w:line="263" w:lineRule="exact"/>
              <w:jc w:val="distribute"/>
              <w:rPr>
                <w:sz w:val="21"/>
                <w:szCs w:val="21"/>
              </w:rPr>
            </w:pPr>
            <w:r w:rsidRPr="00D0305A">
              <w:rPr>
                <w:rFonts w:hint="eastAsia"/>
                <w:sz w:val="21"/>
                <w:szCs w:val="21"/>
              </w:rPr>
              <w:t>工場又は事業場における施設番号</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94"/>
        </w:trPr>
        <w:tc>
          <w:tcPr>
            <w:tcW w:w="1092" w:type="dxa"/>
            <w:vMerge w:val="restart"/>
            <w:tcBorders>
              <w:bottom w:val="single" w:sz="4" w:space="0" w:color="auto"/>
            </w:tcBorders>
            <w:vAlign w:val="center"/>
          </w:tcPr>
          <w:p w:rsidR="00EA08D4" w:rsidRPr="00D0305A" w:rsidRDefault="00EA08D4" w:rsidP="00EC206C">
            <w:pPr>
              <w:spacing w:line="263" w:lineRule="exact"/>
              <w:rPr>
                <w:sz w:val="21"/>
                <w:szCs w:val="21"/>
              </w:rPr>
            </w:pPr>
            <w:r w:rsidRPr="00D0305A">
              <w:rPr>
                <w:rFonts w:hint="eastAsia"/>
                <w:sz w:val="21"/>
                <w:szCs w:val="21"/>
              </w:rPr>
              <w:t>使用状況</w:t>
            </w:r>
          </w:p>
        </w:tc>
        <w:tc>
          <w:tcPr>
            <w:tcW w:w="2268" w:type="dxa"/>
            <w:gridSpan w:val="3"/>
            <w:tcBorders>
              <w:bottom w:val="single" w:sz="4" w:space="0" w:color="auto"/>
            </w:tcBorders>
            <w:vAlign w:val="center"/>
          </w:tcPr>
          <w:p w:rsidR="00EA08D4" w:rsidRPr="00D0305A" w:rsidRDefault="00EA08D4">
            <w:pPr>
              <w:spacing w:line="263" w:lineRule="exact"/>
              <w:jc w:val="distribute"/>
              <w:rPr>
                <w:sz w:val="21"/>
                <w:szCs w:val="21"/>
              </w:rPr>
            </w:pPr>
            <w:r w:rsidRPr="00D0305A">
              <w:rPr>
                <w:rFonts w:hint="eastAsia"/>
                <w:sz w:val="21"/>
                <w:szCs w:val="21"/>
              </w:rPr>
              <w:t>１日の使用時間及び</w:t>
            </w:r>
          </w:p>
          <w:p w:rsidR="00EA08D4" w:rsidRPr="00D0305A" w:rsidRDefault="00EA08D4">
            <w:pPr>
              <w:wordWrap w:val="0"/>
              <w:spacing w:line="263" w:lineRule="exact"/>
              <w:jc w:val="distribute"/>
              <w:rPr>
                <w:sz w:val="21"/>
                <w:szCs w:val="21"/>
              </w:rPr>
            </w:pPr>
            <w:r w:rsidRPr="00D0305A">
              <w:rPr>
                <w:rFonts w:hint="eastAsia"/>
                <w:sz w:val="21"/>
                <w:szCs w:val="21"/>
              </w:rPr>
              <w:t>月使用日数等</w:t>
            </w:r>
          </w:p>
        </w:tc>
        <w:tc>
          <w:tcPr>
            <w:tcW w:w="3240" w:type="dxa"/>
            <w:gridSpan w:val="4"/>
            <w:tcBorders>
              <w:bottom w:val="single" w:sz="4" w:space="0" w:color="auto"/>
            </w:tcBorders>
            <w:vAlign w:val="center"/>
          </w:tcPr>
          <w:p w:rsidR="00EA08D4" w:rsidRPr="00D0305A" w:rsidRDefault="00EA08D4" w:rsidP="00E34796">
            <w:pPr>
              <w:wordWrap w:val="0"/>
              <w:spacing w:line="320" w:lineRule="exact"/>
              <w:jc w:val="right"/>
              <w:rPr>
                <w:sz w:val="21"/>
                <w:szCs w:val="21"/>
              </w:rPr>
            </w:pPr>
            <w:r w:rsidRPr="00D0305A">
              <w:rPr>
                <w:rFonts w:hint="eastAsia"/>
                <w:sz w:val="21"/>
                <w:szCs w:val="21"/>
              </w:rPr>
              <w:t>時～　　　　時</w:t>
            </w:r>
          </w:p>
          <w:p w:rsidR="00EA08D4" w:rsidRPr="00D0305A" w:rsidRDefault="00EA08D4" w:rsidP="00E34796">
            <w:pPr>
              <w:wordWrap w:val="0"/>
              <w:spacing w:line="320" w:lineRule="exact"/>
              <w:ind w:left="42"/>
              <w:jc w:val="right"/>
              <w:rPr>
                <w:sz w:val="21"/>
                <w:szCs w:val="21"/>
              </w:rPr>
            </w:pPr>
            <w:r w:rsidRPr="00D0305A">
              <w:rPr>
                <w:rFonts w:hint="eastAsia"/>
                <w:sz w:val="21"/>
                <w:szCs w:val="21"/>
              </w:rPr>
              <w:t>時間／回　　回／日　日／月</w:t>
            </w:r>
          </w:p>
        </w:tc>
        <w:tc>
          <w:tcPr>
            <w:tcW w:w="3241" w:type="dxa"/>
            <w:gridSpan w:val="4"/>
            <w:tcBorders>
              <w:bottom w:val="single" w:sz="4" w:space="0" w:color="auto"/>
            </w:tcBorders>
            <w:vAlign w:val="center"/>
          </w:tcPr>
          <w:p w:rsidR="00EA08D4" w:rsidRPr="00D0305A" w:rsidRDefault="00EA08D4" w:rsidP="00E34796">
            <w:pPr>
              <w:wordWrap w:val="0"/>
              <w:spacing w:line="320" w:lineRule="exact"/>
              <w:jc w:val="right"/>
              <w:rPr>
                <w:sz w:val="21"/>
                <w:szCs w:val="21"/>
              </w:rPr>
            </w:pPr>
            <w:r w:rsidRPr="00D0305A">
              <w:rPr>
                <w:rFonts w:hint="eastAsia"/>
                <w:sz w:val="21"/>
                <w:szCs w:val="21"/>
              </w:rPr>
              <w:t>時～　　　　時</w:t>
            </w:r>
          </w:p>
          <w:p w:rsidR="00EA08D4" w:rsidRPr="00D0305A" w:rsidRDefault="00EA08D4" w:rsidP="00E34796">
            <w:pPr>
              <w:wordWrap w:val="0"/>
              <w:spacing w:line="320" w:lineRule="exact"/>
              <w:ind w:left="42"/>
              <w:jc w:val="right"/>
              <w:rPr>
                <w:sz w:val="21"/>
                <w:szCs w:val="21"/>
              </w:rPr>
            </w:pPr>
            <w:r w:rsidRPr="00D0305A">
              <w:rPr>
                <w:rFonts w:hint="eastAsia"/>
                <w:sz w:val="21"/>
                <w:szCs w:val="21"/>
              </w:rPr>
              <w:t>時間／回　　回／日　日／月</w:t>
            </w:r>
          </w:p>
        </w:tc>
      </w:tr>
      <w:tr w:rsidR="00D0305A" w:rsidRPr="00D0305A" w:rsidTr="00E34796">
        <w:trPr>
          <w:cantSplit/>
          <w:trHeight w:val="79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季節変動</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1092" w:type="dxa"/>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原 材 料</w:t>
            </w:r>
          </w:p>
          <w:p w:rsidR="00396815" w:rsidRPr="00D0305A" w:rsidRDefault="00713F49">
            <w:pPr>
              <w:wordWrap w:val="0"/>
              <w:spacing w:line="263" w:lineRule="exact"/>
              <w:jc w:val="distribute"/>
              <w:rPr>
                <w:sz w:val="21"/>
                <w:szCs w:val="21"/>
              </w:rPr>
            </w:pPr>
            <w:r w:rsidRPr="00D0305A">
              <w:rPr>
                <w:rFonts w:hint="eastAsia"/>
                <w:sz w:val="21"/>
                <w:szCs w:val="21"/>
              </w:rPr>
              <w:t>（水銀等</w:t>
            </w:r>
            <w:r w:rsidR="00396815" w:rsidRPr="00D0305A">
              <w:rPr>
                <w:rFonts w:hint="eastAsia"/>
                <w:sz w:val="21"/>
                <w:szCs w:val="21"/>
              </w:rPr>
              <w:t>の</w:t>
            </w:r>
            <w:r w:rsidRPr="00D0305A">
              <w:rPr>
                <w:rFonts w:hint="eastAsia"/>
                <w:sz w:val="21"/>
                <w:szCs w:val="21"/>
              </w:rPr>
              <w:t>排出</w:t>
            </w:r>
            <w:r w:rsidR="00396815" w:rsidRPr="00D0305A">
              <w:rPr>
                <w:rFonts w:hint="eastAsia"/>
                <w:sz w:val="21"/>
                <w:szCs w:val="21"/>
              </w:rPr>
              <w:t>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使用割合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1092" w:type="dxa"/>
            <w:vMerge/>
            <w:vAlign w:val="center"/>
          </w:tcPr>
          <w:p w:rsidR="000F2F32" w:rsidRPr="00D0305A" w:rsidRDefault="000F2F32">
            <w:pPr>
              <w:wordWrap w:val="0"/>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原材料中の水銀等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含有割合</w:t>
            </w:r>
          </w:p>
        </w:tc>
        <w:tc>
          <w:tcPr>
            <w:tcW w:w="3240" w:type="dxa"/>
            <w:gridSpan w:val="4"/>
            <w:vAlign w:val="center"/>
          </w:tcPr>
          <w:p w:rsidR="000F2F32" w:rsidRPr="00D0305A" w:rsidRDefault="000F2F32">
            <w:pPr>
              <w:wordWrap w:val="0"/>
              <w:spacing w:line="263" w:lineRule="exact"/>
              <w:jc w:val="center"/>
              <w:rPr>
                <w:sz w:val="21"/>
                <w:szCs w:val="21"/>
              </w:rPr>
            </w:pPr>
          </w:p>
        </w:tc>
        <w:tc>
          <w:tcPr>
            <w:tcW w:w="3241" w:type="dxa"/>
            <w:gridSpan w:val="4"/>
            <w:vAlign w:val="center"/>
          </w:tcPr>
          <w:p w:rsidR="000F2F32" w:rsidRPr="00D0305A" w:rsidRDefault="000F2F32">
            <w:pPr>
              <w:wordWrap w:val="0"/>
              <w:spacing w:line="263" w:lineRule="exact"/>
              <w:jc w:val="center"/>
              <w:rPr>
                <w:sz w:val="21"/>
                <w:szCs w:val="21"/>
              </w:rPr>
            </w:pPr>
          </w:p>
        </w:tc>
      </w:tr>
      <w:tr w:rsidR="00D0305A" w:rsidRPr="00D0305A" w:rsidTr="00E34796">
        <w:trPr>
          <w:cantSplit/>
          <w:trHeight w:val="709"/>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１日の使用量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1092" w:type="dxa"/>
            <w:vMerge w:val="restart"/>
            <w:vAlign w:val="center"/>
          </w:tcPr>
          <w:p w:rsidR="008A6E61" w:rsidRPr="00D0305A" w:rsidRDefault="008A6E61" w:rsidP="008A6E61">
            <w:pPr>
              <w:wordWrap w:val="0"/>
              <w:spacing w:line="263" w:lineRule="exact"/>
              <w:jc w:val="distribute"/>
              <w:rPr>
                <w:sz w:val="21"/>
                <w:szCs w:val="21"/>
              </w:rPr>
            </w:pPr>
            <w:r w:rsidRPr="00D0305A">
              <w:rPr>
                <w:rFonts w:hint="eastAsia"/>
                <w:sz w:val="21"/>
                <w:szCs w:val="21"/>
              </w:rPr>
              <w:t>燃料</w:t>
            </w:r>
          </w:p>
          <w:p w:rsidR="00396815" w:rsidRPr="00D0305A" w:rsidRDefault="008A6E61" w:rsidP="008A6E61">
            <w:pPr>
              <w:wordWrap w:val="0"/>
              <w:spacing w:line="263" w:lineRule="exact"/>
              <w:jc w:val="distribute"/>
              <w:rPr>
                <w:sz w:val="21"/>
                <w:szCs w:val="21"/>
              </w:rPr>
            </w:pPr>
            <w:r w:rsidRPr="00D0305A">
              <w:rPr>
                <w:rFonts w:hint="eastAsia"/>
                <w:sz w:val="21"/>
                <w:szCs w:val="21"/>
              </w:rPr>
              <w:t>（水銀等の排出に影響のあるものに限る。）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1092" w:type="dxa"/>
            <w:vMerge/>
            <w:vAlign w:val="center"/>
          </w:tcPr>
          <w:p w:rsidR="000F2F32" w:rsidRPr="00D0305A" w:rsidRDefault="000F2F32" w:rsidP="000A22B4">
            <w:pPr>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燃料中の水銀等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の含有割合</w:t>
            </w:r>
          </w:p>
        </w:tc>
        <w:tc>
          <w:tcPr>
            <w:tcW w:w="3240" w:type="dxa"/>
            <w:gridSpan w:val="4"/>
            <w:vAlign w:val="center"/>
          </w:tcPr>
          <w:p w:rsidR="000F2F32" w:rsidRPr="00D0305A" w:rsidRDefault="000F2F32" w:rsidP="000A22B4">
            <w:pPr>
              <w:wordWrap w:val="0"/>
              <w:spacing w:line="263" w:lineRule="exact"/>
              <w:jc w:val="center"/>
              <w:rPr>
                <w:sz w:val="21"/>
                <w:szCs w:val="21"/>
              </w:rPr>
            </w:pPr>
          </w:p>
        </w:tc>
        <w:tc>
          <w:tcPr>
            <w:tcW w:w="3241" w:type="dxa"/>
            <w:gridSpan w:val="4"/>
            <w:vAlign w:val="center"/>
          </w:tcPr>
          <w:p w:rsidR="000F2F32" w:rsidRPr="00D0305A" w:rsidRDefault="000F2F32" w:rsidP="000A22B4">
            <w:pPr>
              <w:wordWrap w:val="0"/>
              <w:spacing w:line="263" w:lineRule="exact"/>
              <w:jc w:val="center"/>
              <w:rPr>
                <w:sz w:val="21"/>
                <w:szCs w:val="21"/>
              </w:rPr>
            </w:pPr>
          </w:p>
        </w:tc>
      </w:tr>
      <w:tr w:rsidR="00D0305A" w:rsidRPr="00D0305A" w:rsidTr="00E34796">
        <w:trPr>
          <w:cantSplit/>
          <w:trHeight w:val="709"/>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通常の使用量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混焼割合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2579" w:type="dxa"/>
            <w:gridSpan w:val="3"/>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排出ガス量（Ｎｍ</w:t>
            </w:r>
            <w:r w:rsidRPr="00D0305A">
              <w:rPr>
                <w:rFonts w:hint="eastAsia"/>
                <w:sz w:val="21"/>
                <w:szCs w:val="21"/>
                <w:vertAlign w:val="superscript"/>
              </w:rPr>
              <w:t>３</w:t>
            </w:r>
            <w:r w:rsidRPr="00D0305A">
              <w:rPr>
                <w:rFonts w:hint="eastAsia"/>
                <w:sz w:val="21"/>
                <w:szCs w:val="21"/>
              </w:rPr>
              <w:t>／ｈ）</w:t>
            </w: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湿り</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2579" w:type="dxa"/>
            <w:gridSpan w:val="3"/>
            <w:vMerge/>
            <w:vAlign w:val="center"/>
          </w:tcPr>
          <w:p w:rsidR="00396815" w:rsidRPr="00D0305A" w:rsidRDefault="00396815">
            <w:pPr>
              <w:wordWrap w:val="0"/>
              <w:spacing w:line="263" w:lineRule="exact"/>
              <w:jc w:val="center"/>
              <w:rPr>
                <w:sz w:val="21"/>
                <w:szCs w:val="21"/>
              </w:rPr>
            </w:pP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乾き</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3360" w:type="dxa"/>
            <w:gridSpan w:val="4"/>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排出ガス中の酸素濃度（％）</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E34796">
        <w:trPr>
          <w:cantSplit/>
          <w:trHeight w:val="709"/>
        </w:trPr>
        <w:tc>
          <w:tcPr>
            <w:tcW w:w="1800" w:type="dxa"/>
            <w:gridSpan w:val="2"/>
            <w:vMerge w:val="restart"/>
            <w:vAlign w:val="center"/>
          </w:tcPr>
          <w:p w:rsidR="00EC206C" w:rsidRPr="00D0305A" w:rsidRDefault="00EC206C" w:rsidP="00B75D00">
            <w:pPr>
              <w:jc w:val="distribute"/>
              <w:rPr>
                <w:sz w:val="21"/>
                <w:szCs w:val="21"/>
              </w:rPr>
            </w:pPr>
            <w:r w:rsidRPr="00D0305A">
              <w:rPr>
                <w:rFonts w:hint="eastAsia"/>
                <w:sz w:val="21"/>
                <w:szCs w:val="21"/>
              </w:rPr>
              <w:t>水銀濃度</w:t>
            </w:r>
          </w:p>
          <w:p w:rsidR="00EC206C" w:rsidRPr="00D0305A" w:rsidRDefault="00EC206C" w:rsidP="00B75D00">
            <w:pPr>
              <w:jc w:val="center"/>
              <w:rPr>
                <w:sz w:val="21"/>
                <w:szCs w:val="21"/>
              </w:rPr>
            </w:pPr>
            <w:r w:rsidRPr="00D0305A">
              <w:rPr>
                <w:rFonts w:hint="eastAsia"/>
                <w:sz w:val="21"/>
                <w:szCs w:val="21"/>
              </w:rPr>
              <w:t>（μ</w:t>
            </w:r>
            <w:r w:rsidRPr="00D0305A">
              <w:rPr>
                <w:sz w:val="21"/>
                <w:szCs w:val="21"/>
              </w:rPr>
              <w:t>ｇ／</w:t>
            </w:r>
            <w:r w:rsidR="0097358E" w:rsidRPr="00D0305A">
              <w:rPr>
                <w:rFonts w:hint="eastAsia"/>
                <w:sz w:val="21"/>
                <w:szCs w:val="21"/>
              </w:rPr>
              <w:t>Ｎｍ</w:t>
            </w:r>
            <w:r w:rsidR="0097358E" w:rsidRPr="00D0305A">
              <w:rPr>
                <w:rFonts w:hint="eastAsia"/>
                <w:sz w:val="21"/>
                <w:szCs w:val="21"/>
                <w:vertAlign w:val="superscript"/>
              </w:rPr>
              <w:t>３</w:t>
            </w:r>
            <w:r w:rsidRPr="00D0305A">
              <w:rPr>
                <w:rFonts w:hint="eastAsia"/>
                <w:sz w:val="21"/>
                <w:szCs w:val="21"/>
              </w:rPr>
              <w:t>）</w:t>
            </w:r>
          </w:p>
        </w:tc>
        <w:tc>
          <w:tcPr>
            <w:tcW w:w="1560" w:type="dxa"/>
            <w:gridSpan w:val="2"/>
            <w:vAlign w:val="center"/>
          </w:tcPr>
          <w:p w:rsidR="00EC206C" w:rsidRPr="00D0305A" w:rsidRDefault="00EC206C" w:rsidP="00EC206C">
            <w:pPr>
              <w:spacing w:line="281" w:lineRule="exact"/>
              <w:jc w:val="center"/>
              <w:rPr>
                <w:sz w:val="21"/>
                <w:szCs w:val="21"/>
              </w:rPr>
            </w:pPr>
            <w:r w:rsidRPr="007D48E4">
              <w:rPr>
                <w:spacing w:val="150"/>
                <w:kern w:val="0"/>
                <w:sz w:val="21"/>
                <w:szCs w:val="21"/>
                <w:fitText w:val="1260" w:id="1485589250"/>
              </w:rPr>
              <w:t>全水</w:t>
            </w:r>
            <w:r w:rsidRPr="007D48E4">
              <w:rPr>
                <w:spacing w:val="15"/>
                <w:kern w:val="0"/>
                <w:sz w:val="21"/>
                <w:szCs w:val="21"/>
                <w:fitText w:val="1260" w:id="1485589250"/>
              </w:rPr>
              <w:t>銀</w:t>
            </w:r>
          </w:p>
        </w:tc>
        <w:tc>
          <w:tcPr>
            <w:tcW w:w="3240" w:type="dxa"/>
            <w:gridSpan w:val="4"/>
            <w:vAlign w:val="center"/>
          </w:tcPr>
          <w:p w:rsidR="00EC206C" w:rsidRPr="00D0305A" w:rsidRDefault="00EC206C">
            <w:pPr>
              <w:wordWrap w:val="0"/>
              <w:spacing w:line="263" w:lineRule="exact"/>
              <w:jc w:val="center"/>
              <w:rPr>
                <w:sz w:val="21"/>
                <w:szCs w:val="21"/>
              </w:rPr>
            </w:pPr>
          </w:p>
        </w:tc>
        <w:tc>
          <w:tcPr>
            <w:tcW w:w="3241" w:type="dxa"/>
            <w:gridSpan w:val="4"/>
            <w:vAlign w:val="center"/>
          </w:tcPr>
          <w:p w:rsidR="00EC206C" w:rsidRPr="00D0305A" w:rsidRDefault="00EC206C">
            <w:pPr>
              <w:wordWrap w:val="0"/>
              <w:spacing w:line="263" w:lineRule="exact"/>
              <w:jc w:val="center"/>
              <w:rPr>
                <w:sz w:val="21"/>
                <w:szCs w:val="21"/>
              </w:rPr>
            </w:pPr>
          </w:p>
        </w:tc>
      </w:tr>
      <w:tr w:rsidR="00D0305A" w:rsidRPr="00D0305A" w:rsidTr="00E34796">
        <w:trPr>
          <w:cantSplit/>
          <w:trHeight w:val="709"/>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49"/>
              </w:rPr>
              <w:t>ガス状水</w:t>
            </w:r>
            <w:r w:rsidRPr="00D0305A">
              <w:rPr>
                <w:spacing w:val="45"/>
                <w:kern w:val="0"/>
                <w:sz w:val="21"/>
                <w:szCs w:val="21"/>
                <w:fitText w:val="1260" w:id="1485589249"/>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D0305A" w:rsidRPr="00D0305A" w:rsidTr="00E34796">
        <w:trPr>
          <w:cantSplit/>
          <w:trHeight w:val="709"/>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51"/>
              </w:rPr>
              <w:t>粒子状水</w:t>
            </w:r>
            <w:r w:rsidRPr="00D0305A">
              <w:rPr>
                <w:spacing w:val="45"/>
                <w:kern w:val="0"/>
                <w:sz w:val="21"/>
                <w:szCs w:val="21"/>
                <w:fitText w:val="1260" w:id="1485589251"/>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EC206C" w:rsidRPr="00D0305A" w:rsidTr="00E34796">
        <w:trPr>
          <w:cantSplit/>
          <w:trHeight w:val="850"/>
        </w:trPr>
        <w:tc>
          <w:tcPr>
            <w:tcW w:w="3360" w:type="dxa"/>
            <w:gridSpan w:val="4"/>
            <w:tcBorders>
              <w:bottom w:val="single" w:sz="4" w:space="0" w:color="auto"/>
            </w:tcBorders>
            <w:vAlign w:val="center"/>
          </w:tcPr>
          <w:p w:rsidR="00EC206C" w:rsidRPr="00D0305A" w:rsidRDefault="00EC206C" w:rsidP="00EC206C">
            <w:pPr>
              <w:spacing w:line="263" w:lineRule="exact"/>
              <w:jc w:val="center"/>
              <w:rPr>
                <w:sz w:val="21"/>
                <w:szCs w:val="21"/>
              </w:rPr>
            </w:pPr>
            <w:r w:rsidRPr="00E34796">
              <w:rPr>
                <w:rFonts w:hint="eastAsia"/>
                <w:spacing w:val="375"/>
                <w:kern w:val="0"/>
                <w:sz w:val="21"/>
                <w:szCs w:val="21"/>
                <w:fitText w:val="3150" w:id="1485589505"/>
              </w:rPr>
              <w:t>参考事</w:t>
            </w:r>
            <w:r w:rsidRPr="00E34796">
              <w:rPr>
                <w:rFonts w:hint="eastAsia"/>
                <w:spacing w:val="30"/>
                <w:kern w:val="0"/>
                <w:sz w:val="21"/>
                <w:szCs w:val="21"/>
                <w:fitText w:val="3150" w:id="1485589505"/>
              </w:rPr>
              <w:t>項</w:t>
            </w:r>
          </w:p>
        </w:tc>
        <w:tc>
          <w:tcPr>
            <w:tcW w:w="6481" w:type="dxa"/>
            <w:gridSpan w:val="8"/>
            <w:tcBorders>
              <w:bottom w:val="single" w:sz="4" w:space="0" w:color="auto"/>
            </w:tcBorders>
            <w:vAlign w:val="center"/>
          </w:tcPr>
          <w:p w:rsidR="00EC206C" w:rsidRPr="00D0305A" w:rsidRDefault="00EC206C">
            <w:pPr>
              <w:wordWrap w:val="0"/>
              <w:spacing w:line="263" w:lineRule="exact"/>
              <w:jc w:val="center"/>
              <w:rPr>
                <w:sz w:val="21"/>
                <w:szCs w:val="21"/>
              </w:rPr>
            </w:pPr>
          </w:p>
        </w:tc>
      </w:tr>
    </w:tbl>
    <w:p w:rsidR="00EA08D4" w:rsidRPr="00D0305A" w:rsidRDefault="00396815" w:rsidP="00E34796">
      <w:pPr>
        <w:pStyle w:val="a3"/>
        <w:spacing w:beforeLines="30" w:before="108" w:line="240" w:lineRule="exact"/>
        <w:ind w:left="726" w:hanging="720"/>
        <w:rPr>
          <w:color w:val="auto"/>
        </w:rPr>
      </w:pPr>
      <w:r w:rsidRPr="00D0305A">
        <w:rPr>
          <w:rFonts w:hint="eastAsia"/>
          <w:color w:val="auto"/>
        </w:rPr>
        <w:t xml:space="preserve">備考　</w:t>
      </w:r>
      <w:r w:rsidR="00EA08D4" w:rsidRPr="00D0305A">
        <w:rPr>
          <w:rFonts w:hint="eastAsia"/>
          <w:color w:val="auto"/>
        </w:rPr>
        <w:t>１　水銀濃度は、乾きガス中の濃度とし、平常時の平均的な濃度を記載すること。</w:t>
      </w:r>
    </w:p>
    <w:p w:rsidR="00EA08D4" w:rsidRPr="00D0305A" w:rsidRDefault="00EA08D4" w:rsidP="00E34796">
      <w:pPr>
        <w:pStyle w:val="a3"/>
        <w:spacing w:line="240" w:lineRule="exact"/>
        <w:ind w:leftChars="100" w:left="220" w:firstLineChars="200" w:firstLine="400"/>
        <w:rPr>
          <w:color w:val="auto"/>
        </w:rPr>
      </w:pPr>
      <w:r w:rsidRPr="00D0305A">
        <w:rPr>
          <w:rFonts w:hint="eastAsia"/>
          <w:color w:val="auto"/>
        </w:rPr>
        <w:t>２</w:t>
      </w:r>
      <w:r w:rsidR="00A82CEE">
        <w:rPr>
          <w:rFonts w:hint="eastAsia"/>
          <w:color w:val="auto"/>
        </w:rPr>
        <w:t xml:space="preserve">　</w:t>
      </w:r>
      <w:r w:rsidRPr="00D0305A">
        <w:rPr>
          <w:color w:val="auto"/>
        </w:rPr>
        <w:t>水銀濃度は、水銀等の処理施設がある場合には、処理後の濃度とすること。</w:t>
      </w:r>
    </w:p>
    <w:p w:rsidR="00EC206C" w:rsidRPr="00D0305A" w:rsidRDefault="00EA08D4" w:rsidP="00E34796">
      <w:pPr>
        <w:pStyle w:val="a3"/>
        <w:spacing w:line="240" w:lineRule="exact"/>
        <w:ind w:leftChars="278" w:left="812" w:hangingChars="100" w:hanging="200"/>
        <w:rPr>
          <w:rFonts w:eastAsia="ＭＳ ゴシック"/>
          <w:color w:val="auto"/>
        </w:rPr>
      </w:pPr>
      <w:r w:rsidRPr="00D0305A">
        <w:rPr>
          <w:rFonts w:hint="eastAsia"/>
          <w:color w:val="auto"/>
        </w:rPr>
        <w:t>３　参考事項の欄には、水銀等の排出状況に著しい変動がある施設についての一工程の排出量の変動の状況、水銀等の排出のために</w:t>
      </w:r>
      <w:r w:rsidR="0097358E" w:rsidRPr="00D0305A">
        <w:rPr>
          <w:rFonts w:hint="eastAsia"/>
          <w:color w:val="auto"/>
        </w:rPr>
        <w:t>採って</w:t>
      </w:r>
      <w:r w:rsidRPr="00D0305A">
        <w:rPr>
          <w:rFonts w:hint="eastAsia"/>
          <w:color w:val="auto"/>
        </w:rPr>
        <w:t>いる方法等を記載すること。</w:t>
      </w:r>
      <w:r w:rsidR="00EC206C" w:rsidRPr="00D0305A">
        <w:rPr>
          <w:rFonts w:eastAsia="ＭＳ ゴシック"/>
          <w:color w:val="auto"/>
        </w:rPr>
        <w:br w:type="page"/>
      </w:r>
    </w:p>
    <w:p w:rsidR="00396815" w:rsidRPr="00D0305A" w:rsidRDefault="00396815">
      <w:pPr>
        <w:rPr>
          <w:rFonts w:eastAsia="ＭＳ ゴシック"/>
        </w:rPr>
      </w:pPr>
      <w:r w:rsidRPr="00D0305A">
        <w:rPr>
          <w:rFonts w:eastAsia="ＭＳ ゴシック" w:hint="eastAsia"/>
        </w:rPr>
        <w:lastRenderedPageBreak/>
        <w:t>別紙３</w:t>
      </w:r>
    </w:p>
    <w:p w:rsidR="00396815" w:rsidRPr="00D0305A" w:rsidRDefault="00D85E7B">
      <w:pPr>
        <w:snapToGrid w:val="0"/>
        <w:spacing w:line="300" w:lineRule="atLeast"/>
        <w:ind w:left="2552" w:right="2552"/>
        <w:jc w:val="distribute"/>
        <w:rPr>
          <w:spacing w:val="20"/>
          <w:sz w:val="24"/>
        </w:rPr>
      </w:pPr>
      <w:r w:rsidRPr="00D0305A">
        <w:rPr>
          <w:rFonts w:hint="eastAsia"/>
          <w:spacing w:val="20"/>
          <w:sz w:val="24"/>
        </w:rPr>
        <w:t>水銀等</w:t>
      </w:r>
      <w:r w:rsidR="00396815" w:rsidRPr="00D0305A">
        <w:rPr>
          <w:rFonts w:hint="eastAsia"/>
          <w:spacing w:val="20"/>
          <w:sz w:val="24"/>
        </w:rPr>
        <w:t>の処理の方法</w:t>
      </w:r>
    </w:p>
    <w:p w:rsidR="00396815" w:rsidRPr="00D0305A" w:rsidRDefault="00396815">
      <w:pPr>
        <w:snapToGrid w:val="0"/>
        <w:spacing w:line="160" w:lineRule="exact"/>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072"/>
        <w:gridCol w:w="709"/>
        <w:gridCol w:w="850"/>
        <w:gridCol w:w="851"/>
        <w:gridCol w:w="624"/>
        <w:gridCol w:w="850"/>
        <w:gridCol w:w="624"/>
        <w:gridCol w:w="879"/>
        <w:gridCol w:w="624"/>
        <w:gridCol w:w="850"/>
        <w:gridCol w:w="624"/>
        <w:gridCol w:w="879"/>
      </w:tblGrid>
      <w:tr w:rsidR="00D0305A" w:rsidRPr="00D0305A" w:rsidTr="00E34796">
        <w:trPr>
          <w:cantSplit/>
          <w:trHeight w:val="539"/>
        </w:trPr>
        <w:tc>
          <w:tcPr>
            <w:tcW w:w="3927" w:type="dxa"/>
            <w:gridSpan w:val="5"/>
            <w:vAlign w:val="center"/>
          </w:tcPr>
          <w:p w:rsidR="00396815" w:rsidRPr="00D0305A" w:rsidRDefault="00B75D00" w:rsidP="00E34796">
            <w:pPr>
              <w:spacing w:line="240" w:lineRule="exact"/>
              <w:jc w:val="distribute"/>
              <w:rPr>
                <w:sz w:val="21"/>
                <w:szCs w:val="21"/>
              </w:rPr>
            </w:pPr>
            <w:r w:rsidRPr="00E34796">
              <w:rPr>
                <w:rFonts w:hint="eastAsia"/>
                <w:kern w:val="0"/>
                <w:sz w:val="21"/>
                <w:szCs w:val="21"/>
              </w:rPr>
              <w:t>水銀等の</w:t>
            </w:r>
            <w:r w:rsidR="00396815" w:rsidRPr="00E34796">
              <w:rPr>
                <w:rFonts w:hint="eastAsia"/>
                <w:kern w:val="0"/>
                <w:sz w:val="21"/>
                <w:szCs w:val="21"/>
              </w:rPr>
              <w:t>処理施設の工場又は</w:t>
            </w:r>
          </w:p>
          <w:p w:rsidR="00396815" w:rsidRPr="00D0305A" w:rsidRDefault="00396815" w:rsidP="00E34796">
            <w:pPr>
              <w:spacing w:line="240" w:lineRule="exact"/>
              <w:jc w:val="distribute"/>
              <w:rPr>
                <w:sz w:val="21"/>
                <w:szCs w:val="21"/>
              </w:rPr>
            </w:pPr>
            <w:r w:rsidRPr="00E34796">
              <w:rPr>
                <w:rFonts w:hint="eastAsia"/>
                <w:kern w:val="0"/>
                <w:sz w:val="21"/>
                <w:szCs w:val="21"/>
              </w:rPr>
              <w:t>事業場における施設番号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E34796">
        <w:trPr>
          <w:cantSplit/>
          <w:trHeight w:val="539"/>
        </w:trPr>
        <w:tc>
          <w:tcPr>
            <w:tcW w:w="3927" w:type="dxa"/>
            <w:gridSpan w:val="5"/>
            <w:vAlign w:val="center"/>
          </w:tcPr>
          <w:p w:rsidR="00396815" w:rsidRPr="00D0305A" w:rsidRDefault="00396815" w:rsidP="00E34796">
            <w:pPr>
              <w:spacing w:line="240" w:lineRule="exact"/>
              <w:jc w:val="distribute"/>
              <w:rPr>
                <w:sz w:val="21"/>
                <w:szCs w:val="21"/>
              </w:rPr>
            </w:pPr>
            <w:r w:rsidRPr="00E34796">
              <w:rPr>
                <w:rFonts w:hint="eastAsia"/>
                <w:kern w:val="0"/>
                <w:sz w:val="21"/>
                <w:szCs w:val="21"/>
              </w:rPr>
              <w:t>処理に係る</w:t>
            </w:r>
            <w:r w:rsidR="00B75D00" w:rsidRPr="00E34796">
              <w:rPr>
                <w:rFonts w:hint="eastAsia"/>
                <w:kern w:val="0"/>
                <w:sz w:val="21"/>
                <w:szCs w:val="21"/>
              </w:rPr>
              <w:t>水銀排出</w:t>
            </w:r>
            <w:r w:rsidRPr="00E34796">
              <w:rPr>
                <w:rFonts w:hint="eastAsia"/>
                <w:kern w:val="0"/>
                <w:sz w:val="21"/>
                <w:szCs w:val="21"/>
              </w:rPr>
              <w:t>施設の工場又は</w:t>
            </w:r>
          </w:p>
          <w:p w:rsidR="00396815" w:rsidRPr="00D0305A" w:rsidRDefault="00396815" w:rsidP="00E34796">
            <w:pPr>
              <w:spacing w:line="240" w:lineRule="exact"/>
              <w:jc w:val="distribute"/>
              <w:rPr>
                <w:sz w:val="21"/>
                <w:szCs w:val="21"/>
              </w:rPr>
            </w:pPr>
            <w:r w:rsidRPr="00E34796">
              <w:rPr>
                <w:rFonts w:hint="eastAsia"/>
                <w:kern w:val="0"/>
                <w:sz w:val="21"/>
                <w:szCs w:val="21"/>
              </w:rPr>
              <w:t>事業場における施設番号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E34796">
        <w:trPr>
          <w:cantSplit/>
          <w:trHeight w:val="539"/>
        </w:trPr>
        <w:tc>
          <w:tcPr>
            <w:tcW w:w="3927" w:type="dxa"/>
            <w:gridSpan w:val="5"/>
            <w:vAlign w:val="center"/>
          </w:tcPr>
          <w:p w:rsidR="00B75D00" w:rsidRPr="00D0305A" w:rsidRDefault="00B75D00" w:rsidP="00E34796">
            <w:pPr>
              <w:spacing w:line="240" w:lineRule="exact"/>
              <w:jc w:val="distribute"/>
              <w:rPr>
                <w:spacing w:val="14"/>
                <w:kern w:val="0"/>
                <w:sz w:val="21"/>
                <w:szCs w:val="21"/>
              </w:rPr>
            </w:pPr>
            <w:r w:rsidRPr="00E34796">
              <w:rPr>
                <w:rFonts w:hint="eastAsia"/>
                <w:kern w:val="0"/>
                <w:sz w:val="21"/>
                <w:szCs w:val="21"/>
              </w:rPr>
              <w:t>水銀等の</w:t>
            </w:r>
            <w:r w:rsidR="00396815" w:rsidRPr="00E34796">
              <w:rPr>
                <w:rFonts w:hint="eastAsia"/>
                <w:kern w:val="0"/>
                <w:sz w:val="21"/>
                <w:szCs w:val="21"/>
              </w:rPr>
              <w:t>処理施設の</w:t>
            </w:r>
          </w:p>
          <w:p w:rsidR="00396815" w:rsidRPr="00D0305A" w:rsidRDefault="00396815" w:rsidP="00E34796">
            <w:pPr>
              <w:spacing w:line="240" w:lineRule="exact"/>
              <w:jc w:val="distribute"/>
              <w:rPr>
                <w:sz w:val="21"/>
                <w:szCs w:val="21"/>
              </w:rPr>
            </w:pPr>
            <w:r w:rsidRPr="00E34796">
              <w:rPr>
                <w:rFonts w:hint="eastAsia"/>
                <w:kern w:val="0"/>
                <w:sz w:val="21"/>
                <w:szCs w:val="21"/>
              </w:rPr>
              <w:t>種類、名称</w:t>
            </w:r>
            <w:r w:rsidR="00670B94" w:rsidRPr="00E34796">
              <w:rPr>
                <w:rFonts w:hint="eastAsia"/>
                <w:kern w:val="0"/>
                <w:sz w:val="21"/>
                <w:szCs w:val="21"/>
              </w:rPr>
              <w:t>及</w:t>
            </w:r>
            <w:r w:rsidRPr="00E34796">
              <w:rPr>
                <w:rFonts w:hint="eastAsia"/>
                <w:kern w:val="0"/>
                <w:sz w:val="21"/>
                <w:szCs w:val="21"/>
              </w:rPr>
              <w:t>び型式</w:t>
            </w:r>
          </w:p>
        </w:tc>
        <w:tc>
          <w:tcPr>
            <w:tcW w:w="2977" w:type="dxa"/>
            <w:gridSpan w:val="4"/>
            <w:vAlign w:val="center"/>
          </w:tcPr>
          <w:p w:rsidR="00396815" w:rsidRPr="00D0305A" w:rsidRDefault="00396815" w:rsidP="00155A3A">
            <w:pPr>
              <w:wordWrap w:val="0"/>
              <w:rPr>
                <w:sz w:val="21"/>
                <w:szCs w:val="21"/>
              </w:rPr>
            </w:pPr>
          </w:p>
        </w:tc>
        <w:tc>
          <w:tcPr>
            <w:tcW w:w="2977" w:type="dxa"/>
            <w:gridSpan w:val="4"/>
            <w:vAlign w:val="center"/>
          </w:tcPr>
          <w:p w:rsidR="00396815" w:rsidRPr="00D0305A" w:rsidRDefault="00396815" w:rsidP="00155A3A">
            <w:pPr>
              <w:wordWrap w:val="0"/>
              <w:rPr>
                <w:sz w:val="21"/>
                <w:szCs w:val="21"/>
              </w:rPr>
            </w:pPr>
          </w:p>
        </w:tc>
      </w:tr>
      <w:tr w:rsidR="00D0305A" w:rsidRPr="00D0305A" w:rsidTr="00670B94">
        <w:trPr>
          <w:cantSplit/>
          <w:trHeight w:val="519"/>
        </w:trPr>
        <w:tc>
          <w:tcPr>
            <w:tcW w:w="3927" w:type="dxa"/>
            <w:gridSpan w:val="5"/>
            <w:vAlign w:val="center"/>
          </w:tcPr>
          <w:p w:rsidR="00396815" w:rsidRPr="00D0305A" w:rsidRDefault="00396815" w:rsidP="00E34796">
            <w:pPr>
              <w:jc w:val="distribute"/>
              <w:rPr>
                <w:sz w:val="21"/>
                <w:szCs w:val="21"/>
              </w:rPr>
            </w:pPr>
            <w:r w:rsidRPr="00E34796">
              <w:rPr>
                <w:rFonts w:hint="eastAsia"/>
                <w:kern w:val="0"/>
                <w:sz w:val="21"/>
                <w:szCs w:val="21"/>
              </w:rPr>
              <w:t>設置年月日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670B94">
        <w:trPr>
          <w:cantSplit/>
          <w:trHeight w:val="519"/>
        </w:trPr>
        <w:tc>
          <w:tcPr>
            <w:tcW w:w="3927" w:type="dxa"/>
            <w:gridSpan w:val="5"/>
            <w:vAlign w:val="center"/>
          </w:tcPr>
          <w:p w:rsidR="00396815" w:rsidRPr="00D0305A" w:rsidRDefault="00396815" w:rsidP="00E34796">
            <w:pPr>
              <w:jc w:val="distribute"/>
              <w:rPr>
                <w:sz w:val="21"/>
                <w:szCs w:val="21"/>
              </w:rPr>
            </w:pPr>
            <w:r w:rsidRPr="00E34796">
              <w:rPr>
                <w:rFonts w:hint="eastAsia"/>
                <w:kern w:val="0"/>
                <w:sz w:val="21"/>
                <w:szCs w:val="21"/>
              </w:rPr>
              <w:t>着手予定年月日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670B94">
        <w:trPr>
          <w:cantSplit/>
          <w:trHeight w:val="519"/>
        </w:trPr>
        <w:tc>
          <w:tcPr>
            <w:tcW w:w="3927" w:type="dxa"/>
            <w:gridSpan w:val="5"/>
            <w:vAlign w:val="center"/>
          </w:tcPr>
          <w:p w:rsidR="00396815" w:rsidRPr="00D0305A" w:rsidRDefault="00396815" w:rsidP="00E34796">
            <w:pPr>
              <w:jc w:val="distribute"/>
              <w:rPr>
                <w:sz w:val="21"/>
                <w:szCs w:val="21"/>
              </w:rPr>
            </w:pPr>
            <w:r w:rsidRPr="00E34796">
              <w:rPr>
                <w:rFonts w:hint="eastAsia"/>
                <w:kern w:val="0"/>
                <w:sz w:val="21"/>
                <w:szCs w:val="21"/>
              </w:rPr>
              <w:t>使用開始予定年月日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E34796">
        <w:trPr>
          <w:cantSplit/>
          <w:trHeight w:val="510"/>
        </w:trPr>
        <w:tc>
          <w:tcPr>
            <w:tcW w:w="445" w:type="dxa"/>
            <w:vMerge w:val="restart"/>
            <w:vAlign w:val="center"/>
          </w:tcPr>
          <w:p w:rsidR="00670B94" w:rsidRPr="00D0305A" w:rsidRDefault="00670B94">
            <w:pPr>
              <w:wordWrap w:val="0"/>
              <w:spacing w:line="197" w:lineRule="exact"/>
              <w:rPr>
                <w:sz w:val="21"/>
                <w:szCs w:val="21"/>
              </w:rPr>
            </w:pPr>
            <w:r w:rsidRPr="00D0305A">
              <w:rPr>
                <w:rFonts w:hint="eastAsia"/>
                <w:sz w:val="21"/>
                <w:szCs w:val="21"/>
              </w:rPr>
              <w:t>処</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理</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能</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力</w:t>
            </w:r>
          </w:p>
        </w:tc>
        <w:tc>
          <w:tcPr>
            <w:tcW w:w="2631" w:type="dxa"/>
            <w:gridSpan w:val="3"/>
            <w:vMerge w:val="restart"/>
            <w:vAlign w:val="center"/>
          </w:tcPr>
          <w:p w:rsidR="00670B94" w:rsidRPr="00D0305A" w:rsidRDefault="00670B94" w:rsidP="00155A3A">
            <w:pPr>
              <w:rPr>
                <w:sz w:val="21"/>
                <w:szCs w:val="21"/>
              </w:rPr>
            </w:pPr>
            <w:r w:rsidRPr="00D0305A">
              <w:rPr>
                <w:rFonts w:hint="eastAsia"/>
                <w:sz w:val="21"/>
                <w:szCs w:val="21"/>
              </w:rPr>
              <w:t>排出ガス量（Ｎｍ</w:t>
            </w:r>
            <w:r w:rsidRPr="00D0305A">
              <w:rPr>
                <w:rFonts w:hint="eastAsia"/>
                <w:sz w:val="21"/>
                <w:szCs w:val="21"/>
                <w:vertAlign w:val="superscript"/>
              </w:rPr>
              <w:t>３</w:t>
            </w:r>
            <w:r w:rsidRPr="00D0305A">
              <w:rPr>
                <w:rFonts w:hint="eastAsia"/>
                <w:sz w:val="21"/>
                <w:szCs w:val="21"/>
              </w:rPr>
              <w:t>／ｈ）</w:t>
            </w:r>
          </w:p>
        </w:tc>
        <w:tc>
          <w:tcPr>
            <w:tcW w:w="851" w:type="dxa"/>
            <w:vAlign w:val="center"/>
          </w:tcPr>
          <w:p w:rsidR="00670B94" w:rsidRPr="00D0305A" w:rsidRDefault="00670B94" w:rsidP="00155A3A">
            <w:pPr>
              <w:jc w:val="center"/>
              <w:rPr>
                <w:sz w:val="21"/>
                <w:szCs w:val="21"/>
              </w:rPr>
            </w:pPr>
            <w:r w:rsidRPr="00D0305A">
              <w:rPr>
                <w:rFonts w:hint="eastAsia"/>
                <w:sz w:val="21"/>
                <w:szCs w:val="21"/>
              </w:rPr>
              <w:t>湿　り</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E34796">
        <w:trPr>
          <w:cantSplit/>
          <w:trHeight w:val="510"/>
        </w:trPr>
        <w:tc>
          <w:tcPr>
            <w:tcW w:w="445" w:type="dxa"/>
            <w:vMerge/>
            <w:vAlign w:val="center"/>
          </w:tcPr>
          <w:p w:rsidR="00670B94" w:rsidRPr="00D0305A" w:rsidRDefault="00670B94">
            <w:pPr>
              <w:wordWrap w:val="0"/>
              <w:spacing w:line="197" w:lineRule="exact"/>
              <w:rPr>
                <w:sz w:val="21"/>
                <w:szCs w:val="21"/>
              </w:rPr>
            </w:pPr>
          </w:p>
        </w:tc>
        <w:tc>
          <w:tcPr>
            <w:tcW w:w="2631" w:type="dxa"/>
            <w:gridSpan w:val="3"/>
            <w:vMerge/>
            <w:vAlign w:val="center"/>
          </w:tcPr>
          <w:p w:rsidR="00670B94" w:rsidRPr="00D0305A" w:rsidRDefault="00670B94" w:rsidP="00155A3A">
            <w:pPr>
              <w:rPr>
                <w:sz w:val="21"/>
                <w:szCs w:val="21"/>
              </w:rPr>
            </w:pPr>
          </w:p>
        </w:tc>
        <w:tc>
          <w:tcPr>
            <w:tcW w:w="851" w:type="dxa"/>
            <w:vAlign w:val="center"/>
          </w:tcPr>
          <w:p w:rsidR="00670B94" w:rsidRPr="00D0305A" w:rsidRDefault="00670B94" w:rsidP="00155A3A">
            <w:pPr>
              <w:jc w:val="center"/>
              <w:rPr>
                <w:sz w:val="21"/>
                <w:szCs w:val="21"/>
              </w:rPr>
            </w:pPr>
            <w:r w:rsidRPr="00D0305A">
              <w:rPr>
                <w:rFonts w:hint="eastAsia"/>
                <w:sz w:val="21"/>
                <w:szCs w:val="21"/>
              </w:rPr>
              <w:t>乾　き</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E34796">
        <w:trPr>
          <w:cantSplit/>
          <w:trHeight w:val="510"/>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restart"/>
            <w:vAlign w:val="center"/>
          </w:tcPr>
          <w:p w:rsidR="00396815" w:rsidRPr="00D0305A" w:rsidRDefault="00396815" w:rsidP="00155A3A">
            <w:pPr>
              <w:jc w:val="distribute"/>
              <w:rPr>
                <w:sz w:val="21"/>
                <w:szCs w:val="21"/>
              </w:rPr>
            </w:pPr>
            <w:r w:rsidRPr="00D0305A">
              <w:rPr>
                <w:rFonts w:hint="eastAsia"/>
                <w:sz w:val="21"/>
                <w:szCs w:val="21"/>
              </w:rPr>
              <w:t>排出ガス温度（℃）</w:t>
            </w:r>
          </w:p>
        </w:tc>
        <w:tc>
          <w:tcPr>
            <w:tcW w:w="851" w:type="dxa"/>
            <w:vAlign w:val="center"/>
          </w:tcPr>
          <w:p w:rsidR="00396815" w:rsidRPr="00D0305A" w:rsidRDefault="0010075A" w:rsidP="00155A3A">
            <w:pPr>
              <w:jc w:val="center"/>
              <w:rPr>
                <w:sz w:val="21"/>
                <w:szCs w:val="21"/>
              </w:rPr>
            </w:pPr>
            <w:r w:rsidRPr="00D0305A">
              <w:rPr>
                <w:rFonts w:hint="eastAsia"/>
                <w:sz w:val="21"/>
                <w:szCs w:val="21"/>
              </w:rPr>
              <w:t>処</w:t>
            </w:r>
            <w:r w:rsidR="00396815" w:rsidRPr="00D0305A">
              <w:rPr>
                <w:rFonts w:hint="eastAsia"/>
                <w:sz w:val="21"/>
                <w:szCs w:val="21"/>
              </w:rPr>
              <w:t>理前</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E34796">
        <w:trPr>
          <w:cantSplit/>
          <w:trHeight w:val="510"/>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ign w:val="center"/>
          </w:tcPr>
          <w:p w:rsidR="00396815" w:rsidRPr="00D0305A" w:rsidRDefault="00396815" w:rsidP="00155A3A">
            <w:pP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E34796">
        <w:trPr>
          <w:cantSplit/>
          <w:trHeight w:val="510"/>
        </w:trPr>
        <w:tc>
          <w:tcPr>
            <w:tcW w:w="445" w:type="dxa"/>
            <w:vMerge/>
            <w:vAlign w:val="center"/>
          </w:tcPr>
          <w:p w:rsidR="00B75D00" w:rsidRPr="00D0305A" w:rsidRDefault="00B75D00">
            <w:pPr>
              <w:wordWrap w:val="0"/>
              <w:spacing w:line="197" w:lineRule="exact"/>
              <w:rPr>
                <w:sz w:val="21"/>
                <w:szCs w:val="21"/>
              </w:rPr>
            </w:pPr>
          </w:p>
        </w:tc>
        <w:tc>
          <w:tcPr>
            <w:tcW w:w="3482" w:type="dxa"/>
            <w:gridSpan w:val="4"/>
            <w:vAlign w:val="center"/>
          </w:tcPr>
          <w:p w:rsidR="00B75D00" w:rsidRPr="00D0305A" w:rsidRDefault="00B75D00" w:rsidP="00E34796">
            <w:pPr>
              <w:jc w:val="distribute"/>
              <w:rPr>
                <w:sz w:val="21"/>
                <w:szCs w:val="21"/>
              </w:rPr>
            </w:pPr>
            <w:r w:rsidRPr="00E34796">
              <w:rPr>
                <w:rFonts w:hint="eastAsia"/>
                <w:kern w:val="0"/>
                <w:sz w:val="21"/>
                <w:szCs w:val="21"/>
              </w:rPr>
              <w:t>排出ガス中の酸素濃度</w:t>
            </w:r>
            <w:r w:rsidRPr="00D0305A">
              <w:rPr>
                <w:rFonts w:hint="eastAsia"/>
                <w:sz w:val="21"/>
                <w:szCs w:val="21"/>
              </w:rPr>
              <w:t>（％）</w:t>
            </w:r>
          </w:p>
        </w:tc>
        <w:tc>
          <w:tcPr>
            <w:tcW w:w="2977" w:type="dxa"/>
            <w:gridSpan w:val="4"/>
            <w:vAlign w:val="center"/>
          </w:tcPr>
          <w:p w:rsidR="00B75D00" w:rsidRPr="00D0305A" w:rsidRDefault="00B75D00" w:rsidP="00155A3A">
            <w:pPr>
              <w:rPr>
                <w:sz w:val="21"/>
                <w:szCs w:val="21"/>
              </w:rPr>
            </w:pPr>
          </w:p>
        </w:tc>
        <w:tc>
          <w:tcPr>
            <w:tcW w:w="2977" w:type="dxa"/>
            <w:gridSpan w:val="4"/>
            <w:vAlign w:val="center"/>
          </w:tcPr>
          <w:p w:rsidR="00B75D00" w:rsidRPr="00D0305A" w:rsidRDefault="00B75D00"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8638A9" w:rsidRPr="00D0305A" w:rsidRDefault="008638A9" w:rsidP="00155A3A">
            <w:pPr>
              <w:jc w:val="center"/>
              <w:rPr>
                <w:sz w:val="21"/>
                <w:szCs w:val="21"/>
              </w:rPr>
            </w:pPr>
            <w:r w:rsidRPr="00D0305A">
              <w:rPr>
                <w:rFonts w:hint="eastAsia"/>
                <w:spacing w:val="105"/>
                <w:kern w:val="0"/>
                <w:sz w:val="21"/>
                <w:szCs w:val="21"/>
                <w:fitText w:val="1470" w:id="1486007041"/>
              </w:rPr>
              <w:t>水銀濃</w:t>
            </w:r>
            <w:r w:rsidRPr="00D0305A">
              <w:rPr>
                <w:rFonts w:hint="eastAsia"/>
                <w:kern w:val="0"/>
                <w:sz w:val="21"/>
                <w:szCs w:val="21"/>
                <w:fitText w:val="1470" w:id="1486007041"/>
              </w:rPr>
              <w:t>度</w:t>
            </w:r>
          </w:p>
          <w:p w:rsidR="0010075A" w:rsidRPr="00D0305A" w:rsidRDefault="0010075A" w:rsidP="0097358E">
            <w:pPr>
              <w:rPr>
                <w:sz w:val="21"/>
                <w:szCs w:val="21"/>
              </w:rPr>
            </w:pPr>
            <w:r w:rsidRPr="00D0305A">
              <w:rPr>
                <w:rFonts w:hint="eastAsia"/>
                <w:sz w:val="21"/>
                <w:szCs w:val="21"/>
              </w:rPr>
              <w:t>（μ</w:t>
            </w:r>
            <w:r w:rsidRPr="00D0305A">
              <w:rPr>
                <w:sz w:val="21"/>
                <w:szCs w:val="21"/>
              </w:rPr>
              <w:t>ｇ／</w:t>
            </w:r>
            <w:r w:rsidR="0097358E" w:rsidRPr="00D0305A">
              <w:rPr>
                <w:rFonts w:hint="eastAsia"/>
                <w:sz w:val="21"/>
                <w:szCs w:val="21"/>
              </w:rPr>
              <w:t>Ｎｍ</w:t>
            </w:r>
            <w:r w:rsidR="0097358E" w:rsidRPr="00D0305A">
              <w:rPr>
                <w:rFonts w:hint="eastAsia"/>
                <w:sz w:val="21"/>
                <w:szCs w:val="21"/>
                <w:vertAlign w:val="superscript"/>
              </w:rPr>
              <w:t>３</w:t>
            </w:r>
            <w:r w:rsidRPr="00D0305A">
              <w:rPr>
                <w:rFonts w:hint="eastAsia"/>
                <w:sz w:val="21"/>
                <w:szCs w:val="21"/>
              </w:rPr>
              <w:t>）</w:t>
            </w:r>
          </w:p>
        </w:tc>
        <w:tc>
          <w:tcPr>
            <w:tcW w:w="850" w:type="dxa"/>
            <w:vMerge w:val="restart"/>
            <w:vAlign w:val="center"/>
          </w:tcPr>
          <w:p w:rsidR="0010075A" w:rsidRPr="00D0305A" w:rsidRDefault="0010075A" w:rsidP="00155A3A">
            <w:pPr>
              <w:jc w:val="center"/>
              <w:rPr>
                <w:sz w:val="21"/>
                <w:szCs w:val="21"/>
              </w:rPr>
            </w:pPr>
            <w:r w:rsidRPr="00D0305A">
              <w:rPr>
                <w:sz w:val="21"/>
                <w:szCs w:val="21"/>
              </w:rPr>
              <w:t>全水銀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ガス状</w:t>
            </w:r>
          </w:p>
          <w:p w:rsidR="0010075A" w:rsidRPr="00D0305A" w:rsidRDefault="0010075A" w:rsidP="00155A3A">
            <w:pPr>
              <w:jc w:val="center"/>
              <w:rPr>
                <w:sz w:val="21"/>
                <w:szCs w:val="21"/>
              </w:rPr>
            </w:pPr>
            <w:r w:rsidRPr="00D0305A">
              <w:rPr>
                <w:spacing w:val="105"/>
                <w:kern w:val="0"/>
                <w:sz w:val="21"/>
                <w:szCs w:val="21"/>
                <w:fitText w:val="630" w:id="1485999360"/>
              </w:rPr>
              <w:t>水</w:t>
            </w:r>
            <w:r w:rsidRPr="00D0305A">
              <w:rPr>
                <w:kern w:val="0"/>
                <w:sz w:val="21"/>
                <w:szCs w:val="21"/>
                <w:fitText w:val="630" w:id="1485999360"/>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粒子状</w:t>
            </w:r>
          </w:p>
          <w:p w:rsidR="0010075A" w:rsidRPr="00D0305A" w:rsidRDefault="0010075A" w:rsidP="00155A3A">
            <w:pPr>
              <w:jc w:val="center"/>
              <w:rPr>
                <w:sz w:val="21"/>
                <w:szCs w:val="21"/>
              </w:rPr>
            </w:pPr>
            <w:r w:rsidRPr="00D0305A">
              <w:rPr>
                <w:spacing w:val="105"/>
                <w:kern w:val="0"/>
                <w:sz w:val="21"/>
                <w:szCs w:val="21"/>
                <w:fitText w:val="630" w:id="1485999361"/>
              </w:rPr>
              <w:t>水</w:t>
            </w:r>
            <w:r w:rsidRPr="00D0305A">
              <w:rPr>
                <w:kern w:val="0"/>
                <w:sz w:val="21"/>
                <w:szCs w:val="21"/>
                <w:fitText w:val="630" w:id="1485999361"/>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10"/>
        </w:trPr>
        <w:tc>
          <w:tcPr>
            <w:tcW w:w="445" w:type="dxa"/>
            <w:vMerge/>
            <w:vAlign w:val="center"/>
          </w:tcPr>
          <w:p w:rsidR="00396815" w:rsidRPr="00D0305A" w:rsidRDefault="00396815">
            <w:pPr>
              <w:wordWrap w:val="0"/>
              <w:spacing w:line="197" w:lineRule="exact"/>
              <w:rPr>
                <w:sz w:val="21"/>
                <w:szCs w:val="21"/>
              </w:rPr>
            </w:pPr>
          </w:p>
        </w:tc>
        <w:tc>
          <w:tcPr>
            <w:tcW w:w="1781" w:type="dxa"/>
            <w:gridSpan w:val="2"/>
            <w:vMerge/>
            <w:vAlign w:val="center"/>
          </w:tcPr>
          <w:p w:rsidR="00396815" w:rsidRPr="00D0305A" w:rsidRDefault="00396815" w:rsidP="00155A3A">
            <w:pPr>
              <w:rPr>
                <w:sz w:val="21"/>
                <w:szCs w:val="21"/>
              </w:rPr>
            </w:pPr>
          </w:p>
        </w:tc>
        <w:tc>
          <w:tcPr>
            <w:tcW w:w="850" w:type="dxa"/>
            <w:vMerge/>
            <w:vAlign w:val="center"/>
          </w:tcPr>
          <w:p w:rsidR="00396815" w:rsidRPr="00D0305A" w:rsidRDefault="00396815" w:rsidP="00155A3A">
            <w:pPr>
              <w:jc w:val="cente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10075A" w:rsidRPr="00D0305A" w:rsidRDefault="0010075A" w:rsidP="00155A3A">
            <w:pPr>
              <w:jc w:val="center"/>
              <w:rPr>
                <w:sz w:val="21"/>
                <w:szCs w:val="21"/>
              </w:rPr>
            </w:pPr>
            <w:r w:rsidRPr="00D0305A">
              <w:rPr>
                <w:rFonts w:hint="eastAsia"/>
                <w:spacing w:val="15"/>
                <w:kern w:val="0"/>
                <w:sz w:val="21"/>
                <w:szCs w:val="21"/>
                <w:fitText w:val="1680" w:id="1486004992"/>
              </w:rPr>
              <w:t>捕集効率（％）</w:t>
            </w:r>
          </w:p>
        </w:tc>
        <w:tc>
          <w:tcPr>
            <w:tcW w:w="1701" w:type="dxa"/>
            <w:gridSpan w:val="2"/>
            <w:vAlign w:val="center"/>
          </w:tcPr>
          <w:p w:rsidR="0010075A" w:rsidRPr="00D0305A" w:rsidRDefault="0010075A" w:rsidP="00155A3A">
            <w:pPr>
              <w:jc w:val="center"/>
              <w:rPr>
                <w:sz w:val="21"/>
                <w:szCs w:val="21"/>
              </w:rPr>
            </w:pPr>
            <w:r w:rsidRPr="00E34796">
              <w:rPr>
                <w:spacing w:val="210"/>
                <w:kern w:val="0"/>
                <w:sz w:val="21"/>
                <w:szCs w:val="21"/>
                <w:fitText w:val="1470" w:id="1486009346"/>
              </w:rPr>
              <w:t>全水</w:t>
            </w:r>
            <w:r w:rsidRPr="00E34796">
              <w:rPr>
                <w:kern w:val="0"/>
                <w:sz w:val="21"/>
                <w:szCs w:val="21"/>
                <w:fitText w:val="1470" w:id="1486009346"/>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D0305A">
              <w:rPr>
                <w:spacing w:val="45"/>
                <w:kern w:val="0"/>
                <w:sz w:val="21"/>
                <w:szCs w:val="21"/>
                <w:fitText w:val="1470" w:id="1486009347"/>
              </w:rPr>
              <w:t>ガス状水</w:t>
            </w:r>
            <w:r w:rsidRPr="00D0305A">
              <w:rPr>
                <w:spacing w:val="30"/>
                <w:kern w:val="0"/>
                <w:sz w:val="21"/>
                <w:szCs w:val="21"/>
                <w:fitText w:val="1470" w:id="1486009347"/>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10"/>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E34796">
              <w:rPr>
                <w:spacing w:val="45"/>
                <w:kern w:val="0"/>
                <w:sz w:val="21"/>
                <w:szCs w:val="21"/>
                <w:fitText w:val="1470" w:id="1486009348"/>
              </w:rPr>
              <w:t>粒子状水</w:t>
            </w:r>
            <w:r w:rsidRPr="00E34796">
              <w:rPr>
                <w:spacing w:val="30"/>
                <w:kern w:val="0"/>
                <w:sz w:val="21"/>
                <w:szCs w:val="21"/>
                <w:fitText w:val="1470" w:id="1486009348"/>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E34796">
        <w:trPr>
          <w:cantSplit/>
          <w:trHeight w:val="567"/>
        </w:trPr>
        <w:tc>
          <w:tcPr>
            <w:tcW w:w="1517" w:type="dxa"/>
            <w:gridSpan w:val="2"/>
            <w:vMerge w:val="restart"/>
            <w:vAlign w:val="center"/>
          </w:tcPr>
          <w:p w:rsidR="008638A9" w:rsidRPr="00D0305A" w:rsidRDefault="008638A9" w:rsidP="00155A3A">
            <w:pPr>
              <w:jc w:val="center"/>
              <w:rPr>
                <w:sz w:val="21"/>
                <w:szCs w:val="21"/>
              </w:rPr>
            </w:pPr>
            <w:r w:rsidRPr="00D0305A">
              <w:rPr>
                <w:rFonts w:hint="eastAsia"/>
                <w:spacing w:val="60"/>
                <w:kern w:val="0"/>
                <w:sz w:val="21"/>
                <w:szCs w:val="21"/>
                <w:fitText w:val="1260" w:id="1486009857"/>
              </w:rPr>
              <w:t>使用状</w:t>
            </w:r>
            <w:r w:rsidRPr="00D0305A">
              <w:rPr>
                <w:rFonts w:hint="eastAsia"/>
                <w:spacing w:val="30"/>
                <w:kern w:val="0"/>
                <w:sz w:val="21"/>
                <w:szCs w:val="21"/>
                <w:fitText w:val="1260" w:id="1486009857"/>
              </w:rPr>
              <w:t>況</w:t>
            </w:r>
          </w:p>
        </w:tc>
        <w:tc>
          <w:tcPr>
            <w:tcW w:w="2410" w:type="dxa"/>
            <w:gridSpan w:val="3"/>
            <w:vAlign w:val="center"/>
          </w:tcPr>
          <w:p w:rsidR="008638A9" w:rsidRPr="00D0305A" w:rsidRDefault="008638A9" w:rsidP="00E34796">
            <w:pPr>
              <w:spacing w:line="260" w:lineRule="exact"/>
              <w:jc w:val="distribute"/>
              <w:rPr>
                <w:sz w:val="21"/>
                <w:szCs w:val="21"/>
              </w:rPr>
            </w:pPr>
            <w:r w:rsidRPr="00E34796">
              <w:rPr>
                <w:rFonts w:hint="eastAsia"/>
                <w:kern w:val="0"/>
                <w:sz w:val="21"/>
                <w:szCs w:val="21"/>
              </w:rPr>
              <w:t>1日の使用時間</w:t>
            </w:r>
          </w:p>
          <w:p w:rsidR="008638A9" w:rsidRPr="00D0305A" w:rsidRDefault="008638A9" w:rsidP="00E34796">
            <w:pPr>
              <w:spacing w:line="260" w:lineRule="exact"/>
              <w:jc w:val="distribute"/>
              <w:rPr>
                <w:sz w:val="21"/>
                <w:szCs w:val="21"/>
              </w:rPr>
            </w:pPr>
            <w:r w:rsidRPr="00E34796">
              <w:rPr>
                <w:rFonts w:hint="eastAsia"/>
                <w:kern w:val="0"/>
                <w:sz w:val="21"/>
                <w:szCs w:val="21"/>
              </w:rPr>
              <w:t>及び月使用日数等</w:t>
            </w:r>
          </w:p>
        </w:tc>
        <w:tc>
          <w:tcPr>
            <w:tcW w:w="2977" w:type="dxa"/>
            <w:gridSpan w:val="4"/>
            <w:vAlign w:val="center"/>
          </w:tcPr>
          <w:p w:rsidR="008638A9" w:rsidRPr="00D0305A" w:rsidRDefault="008638A9" w:rsidP="00E34796">
            <w:pPr>
              <w:wordWrap w:val="0"/>
              <w:spacing w:line="-280" w:lineRule="auto"/>
              <w:jc w:val="right"/>
              <w:rPr>
                <w:sz w:val="21"/>
                <w:szCs w:val="21"/>
              </w:rPr>
            </w:pPr>
            <w:r w:rsidRPr="00D0305A">
              <w:rPr>
                <w:rFonts w:hint="eastAsia"/>
                <w:sz w:val="21"/>
                <w:szCs w:val="21"/>
              </w:rPr>
              <w:t>時～　　　時</w:t>
            </w:r>
          </w:p>
          <w:p w:rsidR="008638A9" w:rsidRPr="00D0305A" w:rsidRDefault="008638A9" w:rsidP="00E34796">
            <w:pPr>
              <w:wordWrap w:val="0"/>
              <w:spacing w:line="-280" w:lineRule="auto"/>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回　　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c>
          <w:tcPr>
            <w:tcW w:w="2977" w:type="dxa"/>
            <w:gridSpan w:val="4"/>
            <w:vAlign w:val="center"/>
          </w:tcPr>
          <w:p w:rsidR="008638A9" w:rsidRPr="00D0305A" w:rsidRDefault="008638A9" w:rsidP="00E34796">
            <w:pPr>
              <w:wordWrap w:val="0"/>
              <w:spacing w:line="280" w:lineRule="exact"/>
              <w:jc w:val="right"/>
              <w:rPr>
                <w:sz w:val="21"/>
                <w:szCs w:val="21"/>
              </w:rPr>
            </w:pPr>
            <w:r w:rsidRPr="00D0305A">
              <w:rPr>
                <w:rFonts w:hint="eastAsia"/>
                <w:sz w:val="21"/>
                <w:szCs w:val="21"/>
              </w:rPr>
              <w:t>時～　　　時</w:t>
            </w:r>
          </w:p>
          <w:p w:rsidR="008638A9" w:rsidRPr="00D0305A" w:rsidRDefault="008638A9" w:rsidP="00E34796">
            <w:pPr>
              <w:wordWrap w:val="0"/>
              <w:spacing w:line="280"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 xml:space="preserve">回　</w:t>
            </w:r>
            <w:r w:rsidR="005A42D9" w:rsidRPr="00D0305A">
              <w:rPr>
                <w:rFonts w:hint="eastAsia"/>
                <w:sz w:val="21"/>
                <w:szCs w:val="21"/>
              </w:rPr>
              <w:t xml:space="preserve">　</w:t>
            </w:r>
            <w:r w:rsidRPr="00D0305A">
              <w:rPr>
                <w:rFonts w:hint="eastAsia"/>
                <w:sz w:val="21"/>
                <w:szCs w:val="21"/>
              </w:rPr>
              <w:t>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r>
      <w:tr w:rsidR="008638A9" w:rsidRPr="00D0305A" w:rsidTr="00E34796">
        <w:trPr>
          <w:cantSplit/>
          <w:trHeight w:val="567"/>
        </w:trPr>
        <w:tc>
          <w:tcPr>
            <w:tcW w:w="1517" w:type="dxa"/>
            <w:gridSpan w:val="2"/>
            <w:vMerge/>
            <w:vAlign w:val="center"/>
          </w:tcPr>
          <w:p w:rsidR="008638A9" w:rsidRPr="00D0305A" w:rsidRDefault="008638A9">
            <w:pPr>
              <w:wordWrap w:val="0"/>
              <w:spacing w:line="197" w:lineRule="exact"/>
              <w:rPr>
                <w:sz w:val="21"/>
                <w:szCs w:val="21"/>
              </w:rPr>
            </w:pPr>
          </w:p>
        </w:tc>
        <w:tc>
          <w:tcPr>
            <w:tcW w:w="2410" w:type="dxa"/>
            <w:gridSpan w:val="3"/>
            <w:vAlign w:val="center"/>
          </w:tcPr>
          <w:p w:rsidR="008638A9" w:rsidRPr="00D0305A" w:rsidRDefault="008638A9" w:rsidP="00E34796">
            <w:pPr>
              <w:jc w:val="center"/>
              <w:rPr>
                <w:sz w:val="21"/>
                <w:szCs w:val="21"/>
              </w:rPr>
            </w:pPr>
            <w:r w:rsidRPr="00E34796">
              <w:rPr>
                <w:rFonts w:hint="eastAsia"/>
                <w:spacing w:val="210"/>
                <w:kern w:val="0"/>
                <w:sz w:val="21"/>
                <w:szCs w:val="21"/>
                <w:fitText w:val="2100" w:id="1486009856"/>
              </w:rPr>
              <w:t>季節変</w:t>
            </w:r>
            <w:r w:rsidRPr="00E34796">
              <w:rPr>
                <w:rFonts w:hint="eastAsia"/>
                <w:kern w:val="0"/>
                <w:sz w:val="21"/>
                <w:szCs w:val="21"/>
                <w:fitText w:val="2100" w:id="1486009856"/>
              </w:rPr>
              <w:t>動</w:t>
            </w:r>
          </w:p>
        </w:tc>
        <w:tc>
          <w:tcPr>
            <w:tcW w:w="2977" w:type="dxa"/>
            <w:gridSpan w:val="4"/>
            <w:vAlign w:val="center"/>
          </w:tcPr>
          <w:p w:rsidR="008638A9" w:rsidRPr="00D0305A" w:rsidRDefault="008638A9" w:rsidP="00155A3A">
            <w:pPr>
              <w:wordWrap w:val="0"/>
              <w:rPr>
                <w:sz w:val="21"/>
                <w:szCs w:val="21"/>
              </w:rPr>
            </w:pPr>
          </w:p>
        </w:tc>
        <w:tc>
          <w:tcPr>
            <w:tcW w:w="2977" w:type="dxa"/>
            <w:gridSpan w:val="4"/>
            <w:vAlign w:val="center"/>
          </w:tcPr>
          <w:p w:rsidR="008638A9" w:rsidRPr="00D0305A" w:rsidRDefault="008638A9" w:rsidP="00155A3A">
            <w:pPr>
              <w:wordWrap w:val="0"/>
              <w:rPr>
                <w:sz w:val="21"/>
                <w:szCs w:val="21"/>
              </w:rPr>
            </w:pPr>
          </w:p>
        </w:tc>
      </w:tr>
    </w:tbl>
    <w:p w:rsidR="00B75D00" w:rsidRPr="00D0305A" w:rsidRDefault="00396815" w:rsidP="00E34796">
      <w:pPr>
        <w:wordWrap w:val="0"/>
        <w:spacing w:beforeLines="30" w:before="108" w:line="240" w:lineRule="exact"/>
        <w:ind w:left="800" w:hangingChars="400" w:hanging="800"/>
        <w:jc w:val="left"/>
        <w:rPr>
          <w:sz w:val="20"/>
        </w:rPr>
      </w:pPr>
      <w:r w:rsidRPr="00D0305A">
        <w:rPr>
          <w:rFonts w:hint="eastAsia"/>
          <w:sz w:val="20"/>
        </w:rPr>
        <w:t xml:space="preserve">備考　１　</w:t>
      </w:r>
      <w:r w:rsidR="00D85E7B" w:rsidRPr="00D0305A">
        <w:rPr>
          <w:rFonts w:hint="eastAsia"/>
          <w:sz w:val="20"/>
        </w:rPr>
        <w:t>水銀排出施設において発生する水銀等を排出口から大気中に排出する前に処理するための施設（集じん機等）について、記載すること。</w:t>
      </w:r>
    </w:p>
    <w:p w:rsidR="00E34796" w:rsidRDefault="00D85E7B" w:rsidP="00E34796">
      <w:pPr>
        <w:wordWrap w:val="0"/>
        <w:spacing w:line="240" w:lineRule="exact"/>
        <w:ind w:leftChars="300" w:left="860" w:hangingChars="100" w:hanging="200"/>
        <w:jc w:val="left"/>
        <w:rPr>
          <w:sz w:val="20"/>
        </w:rPr>
      </w:pPr>
      <w:r w:rsidRPr="00D0305A">
        <w:rPr>
          <w:rFonts w:hint="eastAsia"/>
          <w:sz w:val="20"/>
        </w:rPr>
        <w:t>２　設置届出の場合には着手予定年月日及び使用開始予定年月日の欄に、使用届出の場合には設置</w:t>
      </w:r>
    </w:p>
    <w:p w:rsidR="00B75D00" w:rsidRPr="00D0305A" w:rsidRDefault="00D85E7B" w:rsidP="00E34796">
      <w:pPr>
        <w:wordWrap w:val="0"/>
        <w:spacing w:line="240" w:lineRule="exact"/>
        <w:ind w:leftChars="400" w:left="880"/>
        <w:jc w:val="left"/>
        <w:rPr>
          <w:sz w:val="20"/>
        </w:rPr>
      </w:pPr>
      <w:r w:rsidRPr="00D0305A">
        <w:rPr>
          <w:rFonts w:hint="eastAsia"/>
          <w:sz w:val="20"/>
        </w:rPr>
        <w:t>年月日の欄に、変更届出の場合には設置年月日、着手予定年月日及び使用開始予定年月日の欄に、それぞれ記載すること。</w:t>
      </w:r>
    </w:p>
    <w:p w:rsidR="00B75D00" w:rsidRPr="00D0305A" w:rsidRDefault="00D85E7B" w:rsidP="00E34796">
      <w:pPr>
        <w:wordWrap w:val="0"/>
        <w:spacing w:line="240" w:lineRule="exact"/>
        <w:ind w:leftChars="300" w:left="860" w:hangingChars="100" w:hanging="200"/>
        <w:jc w:val="left"/>
        <w:rPr>
          <w:sz w:val="20"/>
        </w:rPr>
      </w:pPr>
      <w:r w:rsidRPr="00D0305A">
        <w:rPr>
          <w:sz w:val="20"/>
        </w:rPr>
        <w:t>３　水銀濃度は、乾きガス中の濃度とすること。</w:t>
      </w:r>
    </w:p>
    <w:p w:rsidR="00396815" w:rsidRPr="00D0305A" w:rsidRDefault="00D85E7B" w:rsidP="00E34796">
      <w:pPr>
        <w:wordWrap w:val="0"/>
        <w:spacing w:line="240" w:lineRule="exact"/>
        <w:ind w:leftChars="300" w:left="860" w:hangingChars="100" w:hanging="200"/>
        <w:jc w:val="left"/>
        <w:rPr>
          <w:sz w:val="20"/>
        </w:rPr>
      </w:pPr>
      <w:r w:rsidRPr="00D0305A">
        <w:rPr>
          <w:rFonts w:hint="eastAsia"/>
          <w:sz w:val="20"/>
        </w:rPr>
        <w:t>４　水銀等の処理施設の構造図及びその主要寸法を記入した概要図を添付すること。ただし、施行規則様式第２による受理書の写しを添付する場合で</w:t>
      </w:r>
      <w:r w:rsidR="0097358E"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13条に規定する市の長が当該構造図及び概要図を添付することを要しないと認めるときは、当該構造図及び概要図の添付を省略することができる。</w:t>
      </w:r>
    </w:p>
    <w:sectPr w:rsidR="00396815" w:rsidRPr="00D0305A" w:rsidSect="00E34796">
      <w:pgSz w:w="11906" w:h="16838" w:code="9"/>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694" w:rsidRDefault="007D1694" w:rsidP="00D32325">
      <w:r>
        <w:separator/>
      </w:r>
    </w:p>
  </w:endnote>
  <w:endnote w:type="continuationSeparator" w:id="0">
    <w:p w:rsidR="007D1694" w:rsidRDefault="007D1694" w:rsidP="00D3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694" w:rsidRDefault="007D1694" w:rsidP="00D32325">
      <w:r>
        <w:separator/>
      </w:r>
    </w:p>
  </w:footnote>
  <w:footnote w:type="continuationSeparator" w:id="0">
    <w:p w:rsidR="007D1694" w:rsidRDefault="007D1694" w:rsidP="00D3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15:restartNumberingAfterBreak="0">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15:restartNumberingAfterBreak="0">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15:restartNumberingAfterBreak="0">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15:restartNumberingAfterBreak="0">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800"/>
    <w:rsid w:val="00072ECD"/>
    <w:rsid w:val="000A22B4"/>
    <w:rsid w:val="000F2F32"/>
    <w:rsid w:val="0010075A"/>
    <w:rsid w:val="00103ED3"/>
    <w:rsid w:val="00155A3A"/>
    <w:rsid w:val="002452C5"/>
    <w:rsid w:val="002E7E2C"/>
    <w:rsid w:val="00396815"/>
    <w:rsid w:val="004322E1"/>
    <w:rsid w:val="004946B2"/>
    <w:rsid w:val="00541434"/>
    <w:rsid w:val="005A42D9"/>
    <w:rsid w:val="00600E67"/>
    <w:rsid w:val="00670B94"/>
    <w:rsid w:val="00713F49"/>
    <w:rsid w:val="007864AB"/>
    <w:rsid w:val="007A6548"/>
    <w:rsid w:val="007D1694"/>
    <w:rsid w:val="007D48E4"/>
    <w:rsid w:val="00803E94"/>
    <w:rsid w:val="008634A2"/>
    <w:rsid w:val="008638A9"/>
    <w:rsid w:val="0088033B"/>
    <w:rsid w:val="00891364"/>
    <w:rsid w:val="008A6E61"/>
    <w:rsid w:val="00913340"/>
    <w:rsid w:val="0094138E"/>
    <w:rsid w:val="0097358E"/>
    <w:rsid w:val="009C4587"/>
    <w:rsid w:val="009D075F"/>
    <w:rsid w:val="00A05E72"/>
    <w:rsid w:val="00A82CEE"/>
    <w:rsid w:val="00AA618A"/>
    <w:rsid w:val="00B75D00"/>
    <w:rsid w:val="00B761C9"/>
    <w:rsid w:val="00C1660A"/>
    <w:rsid w:val="00D0305A"/>
    <w:rsid w:val="00D32325"/>
    <w:rsid w:val="00D85E7B"/>
    <w:rsid w:val="00DA0B90"/>
    <w:rsid w:val="00DF2B4A"/>
    <w:rsid w:val="00E34796"/>
    <w:rsid w:val="00E8422F"/>
    <w:rsid w:val="00EA08D4"/>
    <w:rsid w:val="00EC206C"/>
    <w:rsid w:val="00FA4800"/>
    <w:rsid w:val="00FB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8879EB"/>
  <w15:docId w15:val="{60191E3D-F6BB-49E9-B709-CCF416DE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napToGrid w:val="0"/>
      <w:spacing w:line="240" w:lineRule="atLeast"/>
      <w:ind w:firstLine="716"/>
      <w:jc w:val="left"/>
    </w:pPr>
    <w:rPr>
      <w:rFonts w:hAnsi="Times New Roman"/>
      <w:color w:val="000000"/>
      <w:kern w:val="0"/>
      <w:sz w:val="20"/>
    </w:rPr>
  </w:style>
  <w:style w:type="paragraph" w:styleId="a4">
    <w:name w:val="Body Text"/>
    <w:basedOn w:val="a"/>
    <w:semiHidden/>
    <w:pPr>
      <w:wordWrap w:val="0"/>
      <w:spacing w:line="203" w:lineRule="exact"/>
      <w:jc w:val="left"/>
    </w:pPr>
  </w:style>
  <w:style w:type="paragraph" w:styleId="2">
    <w:name w:val="Body Text 2"/>
    <w:basedOn w:val="a"/>
    <w:semiHidden/>
    <w:pPr>
      <w:wordWrap w:val="0"/>
      <w:spacing w:line="203" w:lineRule="exact"/>
      <w:jc w:val="left"/>
    </w:pPr>
    <w:rPr>
      <w:sz w:val="18"/>
    </w:rPr>
  </w:style>
  <w:style w:type="paragraph" w:styleId="20">
    <w:name w:val="Body Text Indent 2"/>
    <w:basedOn w:val="a"/>
    <w:semiHidden/>
    <w:pPr>
      <w:wordWrap w:val="0"/>
      <w:spacing w:line="203" w:lineRule="exact"/>
      <w:ind w:left="624" w:hanging="624"/>
      <w:jc w:val="left"/>
    </w:pPr>
    <w:rPr>
      <w:sz w:val="16"/>
    </w:rPr>
  </w:style>
  <w:style w:type="paragraph" w:styleId="3">
    <w:name w:val="Body Text Indent 3"/>
    <w:basedOn w:val="a"/>
    <w:semiHidden/>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semiHidden/>
    <w:pPr>
      <w:snapToGrid w:val="0"/>
      <w:spacing w:line="300" w:lineRule="atLeast"/>
    </w:pPr>
    <w:rPr>
      <w:sz w:val="20"/>
    </w:rPr>
  </w:style>
  <w:style w:type="paragraph" w:styleId="a5">
    <w:name w:val="header"/>
    <w:basedOn w:val="a"/>
    <w:link w:val="a6"/>
    <w:uiPriority w:val="99"/>
    <w:unhideWhenUsed/>
    <w:rsid w:val="00D32325"/>
    <w:pPr>
      <w:tabs>
        <w:tab w:val="center" w:pos="4252"/>
        <w:tab w:val="right" w:pos="8504"/>
      </w:tabs>
      <w:snapToGrid w:val="0"/>
    </w:pPr>
  </w:style>
  <w:style w:type="character" w:customStyle="1" w:styleId="a6">
    <w:name w:val="ヘッダー (文字)"/>
    <w:basedOn w:val="a0"/>
    <w:link w:val="a5"/>
    <w:uiPriority w:val="99"/>
    <w:rsid w:val="00D32325"/>
    <w:rPr>
      <w:kern w:val="2"/>
      <w:sz w:val="21"/>
    </w:rPr>
  </w:style>
  <w:style w:type="paragraph" w:styleId="a7">
    <w:name w:val="footer"/>
    <w:basedOn w:val="a"/>
    <w:link w:val="a8"/>
    <w:uiPriority w:val="99"/>
    <w:unhideWhenUsed/>
    <w:rsid w:val="00D32325"/>
    <w:pPr>
      <w:tabs>
        <w:tab w:val="center" w:pos="4252"/>
        <w:tab w:val="right" w:pos="8504"/>
      </w:tabs>
      <w:snapToGrid w:val="0"/>
    </w:pPr>
  </w:style>
  <w:style w:type="character" w:customStyle="1" w:styleId="a8">
    <w:name w:val="フッター (文字)"/>
    <w:basedOn w:val="a0"/>
    <w:link w:val="a7"/>
    <w:uiPriority w:val="99"/>
    <w:rsid w:val="00D323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ocuments\New_Documents\&#22823;&#27671;\&#27700;&#37504;\HomePage\taiki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taiki3-5.dotx</Template>
  <TotalTime>4</TotalTime>
  <Pages>4</Pages>
  <Words>400</Words>
  <Characters>2283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大気汚染防止法様式第１・別紙１～３</vt:lpstr>
      <vt:lpstr>大気汚染防止法様式第１・別紙１～３</vt:lpstr>
    </vt:vector>
  </TitlesOfParts>
  <Company>福井県</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大気汚染防止法様式第１・別紙１～３</dc:title>
  <dc:creator>fkuser</dc:creator>
  <cp:lastModifiedBy>2170339</cp:lastModifiedBy>
  <cp:revision>7</cp:revision>
  <cp:lastPrinted>2000-04-08T08:47:00Z</cp:lastPrinted>
  <dcterms:created xsi:type="dcterms:W3CDTF">2019-03-11T02:39:00Z</dcterms:created>
  <dcterms:modified xsi:type="dcterms:W3CDTF">2021-01-05T07:13:00Z</dcterms:modified>
</cp:coreProperties>
</file>