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65" w:rsidRPr="005455F7" w:rsidRDefault="00421FE1" w:rsidP="005455F7">
      <w:pPr>
        <w:autoSpaceDE/>
        <w:autoSpaceDN/>
        <w:rPr>
          <w:rFonts w:hAnsi="ＭＳ 明朝"/>
        </w:rPr>
      </w:pPr>
      <w:bookmarkStart w:id="0" w:name="_GoBack"/>
      <w:bookmarkEnd w:id="0"/>
      <w:r w:rsidRPr="005455F7">
        <w:rPr>
          <w:rFonts w:hAnsi="ＭＳ 明朝" w:hint="eastAsia"/>
        </w:rPr>
        <w:t>様式第</w:t>
      </w:r>
      <w:r w:rsidRPr="005455F7">
        <w:rPr>
          <w:rFonts w:hAnsi="ＭＳ 明朝"/>
        </w:rPr>
        <w:t>73</w:t>
      </w:r>
      <w:r w:rsidRPr="005455F7">
        <w:rPr>
          <w:rFonts w:hAnsi="ＭＳ 明朝" w:hint="eastAsia"/>
        </w:rPr>
        <w:t>号（第</w:t>
      </w:r>
      <w:r w:rsidRPr="005455F7">
        <w:rPr>
          <w:rFonts w:hAnsi="ＭＳ 明朝"/>
        </w:rPr>
        <w:t>24</w:t>
      </w:r>
      <w:r w:rsidRPr="005455F7">
        <w:rPr>
          <w:rFonts w:hAnsi="ＭＳ 明朝" w:hint="eastAsia"/>
        </w:rPr>
        <w:t>条関係）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340765" w:rsidTr="009F4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/>
        </w:trPr>
        <w:tc>
          <w:tcPr>
            <w:tcW w:w="8520" w:type="dxa"/>
            <w:vAlign w:val="center"/>
          </w:tcPr>
          <w:p w:rsidR="00340765" w:rsidRDefault="00340765">
            <w:pPr>
              <w:ind w:left="113" w:right="113"/>
              <w:jc w:val="center"/>
            </w:pPr>
            <w:r>
              <w:rPr>
                <w:rFonts w:hint="eastAsia"/>
              </w:rPr>
              <w:t>鉱泉浴場の経営の開始</w:t>
            </w:r>
            <w:r>
              <w:t>(</w:t>
            </w:r>
            <w:r>
              <w:rPr>
                <w:rFonts w:hint="eastAsia"/>
              </w:rPr>
              <w:t>異動</w:t>
            </w:r>
            <w:r>
              <w:t>)</w:t>
            </w:r>
            <w:r>
              <w:rPr>
                <w:rFonts w:hint="eastAsia"/>
              </w:rPr>
              <w:t>申告書</w:t>
            </w:r>
          </w:p>
        </w:tc>
      </w:tr>
      <w:tr w:rsidR="00340765" w:rsidTr="009F4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9"/>
        </w:trPr>
        <w:tc>
          <w:tcPr>
            <w:tcW w:w="8520" w:type="dxa"/>
          </w:tcPr>
          <w:p w:rsidR="00340765" w:rsidRDefault="00340765">
            <w:pPr>
              <w:ind w:left="113" w:right="113"/>
              <w:jc w:val="right"/>
            </w:pPr>
          </w:p>
          <w:p w:rsidR="00340765" w:rsidRDefault="00340765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</w:t>
            </w:r>
            <w:r w:rsidR="00FC007B">
              <w:t xml:space="preserve"> </w:t>
            </w:r>
            <w:r>
              <w:rPr>
                <w:rFonts w:hint="eastAsia"/>
              </w:rPr>
              <w:t xml:space="preserve">　月</w:t>
            </w:r>
            <w:r w:rsidR="00FC007B"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340765" w:rsidRDefault="00FC007B">
            <w:pPr>
              <w:spacing w:before="120"/>
              <w:ind w:right="113"/>
            </w:pPr>
            <w:r>
              <w:rPr>
                <w:rFonts w:hint="eastAsia"/>
              </w:rPr>
              <w:t xml:space="preserve">　　　福井市長　　　あて</w:t>
            </w:r>
          </w:p>
          <w:p w:rsidR="00340765" w:rsidRDefault="00340765">
            <w:pPr>
              <w:spacing w:before="120"/>
              <w:ind w:right="113"/>
            </w:pPr>
          </w:p>
          <w:p w:rsidR="00340765" w:rsidRDefault="00340765">
            <w:pPr>
              <w:spacing w:before="120"/>
              <w:ind w:left="113" w:right="113"/>
              <w:jc w:val="right"/>
            </w:pPr>
            <w:r>
              <w:t>(</w:t>
            </w:r>
            <w:r>
              <w:rPr>
                <w:rFonts w:hint="eastAsia"/>
                <w:spacing w:val="60"/>
              </w:rPr>
              <w:t>申告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340765" w:rsidRDefault="00340765" w:rsidP="006742C1">
            <w:pPr>
              <w:spacing w:before="120" w:after="80"/>
              <w:ind w:left="113" w:right="113"/>
              <w:jc w:val="right"/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所在地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340765" w:rsidRDefault="00340765" w:rsidP="006742C1">
            <w:pPr>
              <w:spacing w:after="8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>(</w:t>
            </w:r>
            <w:r>
              <w:rPr>
                <w:rFonts w:hint="eastAsia"/>
                <w:spacing w:val="110"/>
                <w:u w:val="single"/>
              </w:rPr>
              <w:t>名</w:t>
            </w:r>
            <w:r>
              <w:rPr>
                <w:rFonts w:hint="eastAsia"/>
                <w:u w:val="single"/>
              </w:rPr>
              <w:t>称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796DC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40765" w:rsidRDefault="00340765">
            <w:pPr>
              <w:spacing w:before="120"/>
              <w:ind w:right="113"/>
            </w:pPr>
          </w:p>
          <w:p w:rsidR="00340765" w:rsidRDefault="00340765">
            <w:pPr>
              <w:spacing w:before="120"/>
              <w:ind w:left="238" w:right="113" w:hanging="238"/>
            </w:pPr>
            <w:r>
              <w:rPr>
                <w:rFonts w:hint="eastAsia"/>
              </w:rPr>
              <w:t xml:space="preserve">　　鉱泉浴場の経営を下記のとおり開始</w:t>
            </w:r>
            <w:r>
              <w:t>(</w:t>
            </w:r>
            <w:r>
              <w:rPr>
                <w:rFonts w:hint="eastAsia"/>
              </w:rPr>
              <w:t>廃止・変更</w:t>
            </w:r>
            <w:r>
              <w:t>)</w:t>
            </w:r>
            <w:r>
              <w:rPr>
                <w:rFonts w:hint="eastAsia"/>
              </w:rPr>
              <w:t>するので</w:t>
            </w:r>
            <w:r w:rsidR="00F213AE">
              <w:rPr>
                <w:rFonts w:hint="eastAsia"/>
              </w:rPr>
              <w:t>、</w:t>
            </w:r>
            <w:r>
              <w:rPr>
                <w:rFonts w:hint="eastAsia"/>
              </w:rPr>
              <w:t>福井市市税賦課徴収条例第</w:t>
            </w:r>
            <w:r>
              <w:t>145</w:t>
            </w:r>
            <w:r>
              <w:rPr>
                <w:rFonts w:hint="eastAsia"/>
              </w:rPr>
              <w:t>条の規定により申告します。</w:t>
            </w:r>
          </w:p>
          <w:p w:rsidR="00340765" w:rsidRDefault="00340765">
            <w:pPr>
              <w:spacing w:before="120"/>
              <w:ind w:right="113"/>
            </w:pPr>
          </w:p>
          <w:p w:rsidR="00340765" w:rsidRDefault="00340765">
            <w:pPr>
              <w:pStyle w:val="af"/>
              <w:spacing w:before="120" w:after="120"/>
            </w:pPr>
            <w:r>
              <w:rPr>
                <w:rFonts w:hint="eastAsia"/>
              </w:rPr>
              <w:t>記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鉱泉浴場の経営者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氏名又は名称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住所</w:t>
            </w: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  <w:p w:rsidR="009C1EE8" w:rsidRDefault="009C1EE8" w:rsidP="009C1EE8">
            <w:pPr>
              <w:spacing w:before="120" w:line="180" w:lineRule="auto"/>
              <w:ind w:right="113"/>
            </w:pPr>
          </w:p>
          <w:tbl>
            <w:tblPr>
              <w:tblStyle w:val="af3"/>
              <w:tblpPr w:leftFromText="142" w:rightFromText="142" w:vertAnchor="text" w:horzAnchor="page" w:tblpX="3256" w:tblpY="-9"/>
              <w:tblOverlap w:val="never"/>
              <w:tblW w:w="3608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8"/>
              <w:gridCol w:w="277"/>
              <w:gridCol w:w="278"/>
              <w:gridCol w:w="277"/>
              <w:gridCol w:w="278"/>
              <w:gridCol w:w="278"/>
              <w:gridCol w:w="277"/>
              <w:gridCol w:w="278"/>
              <w:gridCol w:w="277"/>
              <w:gridCol w:w="278"/>
              <w:gridCol w:w="278"/>
            </w:tblGrid>
            <w:tr w:rsidR="00C94D71" w:rsidTr="00C94D71">
              <w:trPr>
                <w:trHeight w:hRule="exact" w:val="113"/>
              </w:trPr>
              <w:tc>
                <w:tcPr>
                  <w:tcW w:w="277" w:type="dxa"/>
                  <w:tcBorders>
                    <w:top w:val="single" w:sz="2" w:space="0" w:color="FFFFFF" w:themeColor="background1"/>
                    <w:left w:val="single" w:sz="4" w:space="0" w:color="auto"/>
                    <w:bottom w:val="single" w:sz="2" w:space="0" w:color="BFBFBF" w:themeColor="background1" w:themeShade="BF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Pr="00E25885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 w:val="restart"/>
                  <w:tcBorders>
                    <w:top w:val="single" w:sz="2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</w:tr>
            <w:tr w:rsidR="00C94D71" w:rsidTr="00286A6C">
              <w:trPr>
                <w:trHeight w:hRule="exact" w:val="227"/>
              </w:trPr>
              <w:tc>
                <w:tcPr>
                  <w:tcW w:w="277" w:type="dxa"/>
                  <w:tcBorders>
                    <w:top w:val="single" w:sz="2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Pr="00C516B2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D71" w:rsidRDefault="00C94D71" w:rsidP="008C48A0"/>
              </w:tc>
            </w:tr>
          </w:tbl>
          <w:p w:rsidR="009C1EE8" w:rsidRPr="00ED3D15" w:rsidRDefault="009C1EE8" w:rsidP="009C1EE8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個人番号又は法人番号</w:t>
            </w:r>
            <w:r w:rsidRPr="007C028B">
              <w:rPr>
                <w:rFonts w:hint="eastAsia"/>
                <w:w w:val="71"/>
                <w:kern w:val="0"/>
                <w:fitText w:val="1050" w:id="-1144874240"/>
              </w:rPr>
              <w:t>（右詰で記載</w:t>
            </w:r>
            <w:r w:rsidRPr="007C028B">
              <w:rPr>
                <w:rFonts w:hint="eastAsia"/>
                <w:spacing w:val="3"/>
                <w:w w:val="71"/>
                <w:kern w:val="0"/>
                <w:fitText w:val="1050" w:id="-1144874240"/>
              </w:rPr>
              <w:t>）</w:t>
            </w:r>
          </w:p>
          <w:p w:rsidR="00340765" w:rsidRPr="009C1EE8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鉱泉浴場施設の名称及び所在地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経営開始</w:t>
            </w:r>
            <w:r>
              <w:t>(</w:t>
            </w:r>
            <w:r>
              <w:rPr>
                <w:rFonts w:hint="eastAsia"/>
              </w:rPr>
              <w:t>廃止・変更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経営の概要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入湯料金　　　　　　　　</w:t>
            </w:r>
            <w:r>
              <w:t>(2)</w:t>
            </w:r>
            <w:r>
              <w:rPr>
                <w:rFonts w:hint="eastAsia"/>
              </w:rPr>
              <w:t xml:space="preserve">　入湯客</w:t>
            </w:r>
          </w:p>
          <w:p w:rsidR="00340765" w:rsidRDefault="00340765">
            <w:pPr>
              <w:spacing w:before="120" w:line="180" w:lineRule="auto"/>
              <w:ind w:right="113"/>
            </w:pPr>
          </w:p>
          <w:p w:rsidR="00340765" w:rsidRDefault="00340765">
            <w:pPr>
              <w:spacing w:before="120" w:line="180" w:lineRule="auto"/>
              <w:ind w:right="113"/>
            </w:pPr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施設利用の形態その他</w:t>
            </w:r>
          </w:p>
          <w:p w:rsidR="00340765" w:rsidRDefault="00340765">
            <w:pPr>
              <w:spacing w:before="120"/>
              <w:ind w:right="113"/>
            </w:pPr>
          </w:p>
        </w:tc>
      </w:tr>
    </w:tbl>
    <w:p w:rsidR="00340765" w:rsidRDefault="00340765">
      <w:pPr>
        <w:spacing w:before="80"/>
        <w:ind w:left="600" w:hanging="600"/>
      </w:pPr>
      <w:r>
        <w:rPr>
          <w:rFonts w:hint="eastAsia"/>
        </w:rPr>
        <w:t xml:space="preserve">　添付書類　施設見取図及び温泉利用許可書等の写し</w:t>
      </w:r>
    </w:p>
    <w:p w:rsidR="00340765" w:rsidRDefault="00340765">
      <w:pPr>
        <w:spacing w:before="80"/>
        <w:ind w:left="600" w:hanging="600"/>
      </w:pPr>
      <w:r>
        <w:rPr>
          <w:rFonts w:hint="eastAsia"/>
        </w:rPr>
        <w:t xml:space="preserve">　</w:t>
      </w:r>
      <w:r>
        <w:rPr>
          <w:rFonts w:hint="eastAsia"/>
          <w:spacing w:val="210"/>
        </w:rPr>
        <w:t>備</w:t>
      </w:r>
      <w:r>
        <w:rPr>
          <w:rFonts w:hint="eastAsia"/>
        </w:rPr>
        <w:t>考　不要の文字は</w:t>
      </w:r>
      <w:r w:rsidR="00F213AE">
        <w:rPr>
          <w:rFonts w:hint="eastAsia"/>
        </w:rPr>
        <w:t>、</w:t>
      </w:r>
      <w:r>
        <w:rPr>
          <w:rFonts w:hint="eastAsia"/>
        </w:rPr>
        <w:t>二重線で抹消してください。</w:t>
      </w:r>
    </w:p>
    <w:sectPr w:rsidR="00340765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CF" w:rsidRDefault="006A39CF">
      <w:r>
        <w:separator/>
      </w:r>
    </w:p>
  </w:endnote>
  <w:endnote w:type="continuationSeparator" w:id="0">
    <w:p w:rsidR="006A39CF" w:rsidRDefault="006A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CF" w:rsidRDefault="006A39CF">
      <w:r>
        <w:separator/>
      </w:r>
    </w:p>
  </w:footnote>
  <w:footnote w:type="continuationSeparator" w:id="0">
    <w:p w:rsidR="006A39CF" w:rsidRDefault="006A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65"/>
    <w:rsid w:val="00031F27"/>
    <w:rsid w:val="000472FB"/>
    <w:rsid w:val="00286A6C"/>
    <w:rsid w:val="00340765"/>
    <w:rsid w:val="0037408E"/>
    <w:rsid w:val="00421FE1"/>
    <w:rsid w:val="00496957"/>
    <w:rsid w:val="005166E3"/>
    <w:rsid w:val="005455F7"/>
    <w:rsid w:val="00654733"/>
    <w:rsid w:val="006742C1"/>
    <w:rsid w:val="006A39CF"/>
    <w:rsid w:val="006B661B"/>
    <w:rsid w:val="006C3AA5"/>
    <w:rsid w:val="006D75A4"/>
    <w:rsid w:val="00796DC1"/>
    <w:rsid w:val="007C028B"/>
    <w:rsid w:val="00804DB1"/>
    <w:rsid w:val="00856F80"/>
    <w:rsid w:val="008C48A0"/>
    <w:rsid w:val="009C1EE8"/>
    <w:rsid w:val="009F2259"/>
    <w:rsid w:val="009F41C8"/>
    <w:rsid w:val="00C516B2"/>
    <w:rsid w:val="00C94D71"/>
    <w:rsid w:val="00CC12EB"/>
    <w:rsid w:val="00E25885"/>
    <w:rsid w:val="00E7167E"/>
    <w:rsid w:val="00EA4EEA"/>
    <w:rsid w:val="00EA73EB"/>
    <w:rsid w:val="00ED3D15"/>
    <w:rsid w:val="00EE75F0"/>
    <w:rsid w:val="00F213AE"/>
    <w:rsid w:val="00FC007B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5F0DB-8CCD-43B5-BC28-3E06C3E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  <w:style w:type="paragraph" w:styleId="af1">
    <w:name w:val="Closing"/>
    <w:basedOn w:val="a"/>
    <w:next w:val="a"/>
    <w:link w:val="af2"/>
    <w:uiPriority w:val="99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table" w:styleId="af3">
    <w:name w:val="Table Grid"/>
    <w:basedOn w:val="a1"/>
    <w:uiPriority w:val="59"/>
    <w:rsid w:val="00FE49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2200281</dc:creator>
  <cp:keywords/>
  <dc:description/>
  <cp:lastModifiedBy>2200281</cp:lastModifiedBy>
  <cp:revision>2</cp:revision>
  <cp:lastPrinted>1999-05-13T10:03:00Z</cp:lastPrinted>
  <dcterms:created xsi:type="dcterms:W3CDTF">2023-11-24T01:28:00Z</dcterms:created>
  <dcterms:modified xsi:type="dcterms:W3CDTF">2023-11-24T01:28:00Z</dcterms:modified>
</cp:coreProperties>
</file>