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78"/>
        <w:gridCol w:w="854"/>
        <w:gridCol w:w="1425"/>
        <w:gridCol w:w="285"/>
        <w:gridCol w:w="1140"/>
        <w:gridCol w:w="569"/>
        <w:gridCol w:w="570"/>
        <w:gridCol w:w="1596"/>
      </w:tblGrid>
      <w:tr w:rsidR="00EF2DC6" w:rsidRPr="007B1C00" w:rsidTr="00626E58">
        <w:trPr>
          <w:trHeight w:val="3313"/>
        </w:trPr>
        <w:tc>
          <w:tcPr>
            <w:tcW w:w="9517"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626E58">
        <w:trPr>
          <w:trHeight w:val="411"/>
        </w:trPr>
        <w:tc>
          <w:tcPr>
            <w:tcW w:w="3078"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39"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9E7F87" w:rsidRPr="007B1C00" w:rsidRDefault="009E7F87"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626E58">
        <w:trPr>
          <w:trHeight w:val="606"/>
        </w:trPr>
        <w:tc>
          <w:tcPr>
            <w:tcW w:w="3078"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79"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9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65"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626E58">
        <w:trPr>
          <w:trHeight w:val="361"/>
        </w:trPr>
        <w:tc>
          <w:tcPr>
            <w:tcW w:w="3078"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39"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626E58">
        <w:trPr>
          <w:trHeight w:val="378"/>
        </w:trPr>
        <w:tc>
          <w:tcPr>
            <w:tcW w:w="3078"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704"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95"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626E58">
        <w:trPr>
          <w:trHeight w:val="363"/>
        </w:trPr>
        <w:tc>
          <w:tcPr>
            <w:tcW w:w="3078"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6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9"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626E58">
        <w:trPr>
          <w:trHeight w:val="363"/>
        </w:trPr>
        <w:tc>
          <w:tcPr>
            <w:tcW w:w="3078"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4"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85"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626E58">
        <w:trPr>
          <w:trHeight w:val="363"/>
        </w:trPr>
        <w:tc>
          <w:tcPr>
            <w:tcW w:w="3078"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4"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85"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626E58">
        <w:trPr>
          <w:trHeight w:val="363"/>
        </w:trPr>
        <w:tc>
          <w:tcPr>
            <w:tcW w:w="3078"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4"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85"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626E58">
        <w:trPr>
          <w:trHeight w:val="363"/>
        </w:trPr>
        <w:tc>
          <w:tcPr>
            <w:tcW w:w="3078"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4"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85"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7B2205" w:rsidRPr="007B1C00" w:rsidTr="00BF52E5">
        <w:trPr>
          <w:trHeight w:val="590"/>
        </w:trPr>
        <w:tc>
          <w:tcPr>
            <w:tcW w:w="2694"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szCs w:val="21"/>
              </w:rPr>
            </w:pPr>
            <w:r w:rsidRPr="007B1C00">
              <w:rPr>
                <w:rFonts w:ascii="ＭＳ 明朝" w:hAnsi="ＭＳ 明朝" w:hint="eastAsia"/>
                <w:szCs w:val="21"/>
              </w:rPr>
              <w:t>印</w:t>
            </w:r>
          </w:p>
        </w:tc>
      </w:tr>
    </w:tbl>
    <w:p w:rsidR="00AA1ED8" w:rsidRPr="007B1C00" w:rsidRDefault="00AA1ED8" w:rsidP="000466F1">
      <w:pPr>
        <w:suppressAutoHyphens/>
        <w:textAlignment w:val="baseline"/>
        <w:rPr>
          <w:rFonts w:ascii="ＭＳ 明朝" w:hAnsi="ＭＳ 明朝"/>
          <w:sz w:val="16"/>
          <w:szCs w:val="21"/>
        </w:rPr>
      </w:pPr>
      <w:bookmarkStart w:id="0" w:name="_GoBack"/>
      <w:bookmarkEnd w:id="0"/>
    </w:p>
    <w:sectPr w:rsidR="00AA1ED8" w:rsidRPr="007B1C00" w:rsidSect="000466F1">
      <w:headerReference w:type="default" r:id="rId8"/>
      <w:type w:val="continuous"/>
      <w:pgSz w:w="11906" w:h="16838"/>
      <w:pgMar w:top="851" w:right="1134" w:bottom="397" w:left="1191"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ED4" w:rsidRDefault="00A64ED4" w:rsidP="00230693">
      <w:r>
        <w:separator/>
      </w:r>
    </w:p>
  </w:endnote>
  <w:endnote w:type="continuationSeparator" w:id="0">
    <w:p w:rsidR="00A64ED4" w:rsidRDefault="00A64ED4"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ED4" w:rsidRDefault="00A64ED4" w:rsidP="00230693">
      <w:r>
        <w:separator/>
      </w:r>
    </w:p>
  </w:footnote>
  <w:footnote w:type="continuationSeparator" w:id="0">
    <w:p w:rsidR="00A64ED4" w:rsidRDefault="00A64ED4"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45C9"/>
    <w:rsid w:val="000059C9"/>
    <w:rsid w:val="000118CF"/>
    <w:rsid w:val="000119A1"/>
    <w:rsid w:val="00013F1A"/>
    <w:rsid w:val="00014747"/>
    <w:rsid w:val="00014AC0"/>
    <w:rsid w:val="00015E43"/>
    <w:rsid w:val="00027030"/>
    <w:rsid w:val="000336E4"/>
    <w:rsid w:val="00033785"/>
    <w:rsid w:val="00034FA9"/>
    <w:rsid w:val="0004101A"/>
    <w:rsid w:val="00042487"/>
    <w:rsid w:val="000466F1"/>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4E57"/>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D748F"/>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B70CA"/>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47BAA"/>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A4256"/>
    <w:rsid w:val="005B1B6A"/>
    <w:rsid w:val="005C09D6"/>
    <w:rsid w:val="005D041F"/>
    <w:rsid w:val="005D42A3"/>
    <w:rsid w:val="005E03F7"/>
    <w:rsid w:val="005F328E"/>
    <w:rsid w:val="005F461A"/>
    <w:rsid w:val="00601D7B"/>
    <w:rsid w:val="0062425A"/>
    <w:rsid w:val="00626E58"/>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E7F87"/>
    <w:rsid w:val="009F1CBE"/>
    <w:rsid w:val="009F2CF4"/>
    <w:rsid w:val="009F55F8"/>
    <w:rsid w:val="009F71A6"/>
    <w:rsid w:val="00A00C62"/>
    <w:rsid w:val="00A07750"/>
    <w:rsid w:val="00A11F43"/>
    <w:rsid w:val="00A22406"/>
    <w:rsid w:val="00A4465E"/>
    <w:rsid w:val="00A46A6B"/>
    <w:rsid w:val="00A5189C"/>
    <w:rsid w:val="00A57C24"/>
    <w:rsid w:val="00A605E1"/>
    <w:rsid w:val="00A64ED4"/>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77DFA"/>
    <w:rsid w:val="00B81DF2"/>
    <w:rsid w:val="00B96BD6"/>
    <w:rsid w:val="00B972D8"/>
    <w:rsid w:val="00BA44D5"/>
    <w:rsid w:val="00BA7C30"/>
    <w:rsid w:val="00BB5617"/>
    <w:rsid w:val="00BC1372"/>
    <w:rsid w:val="00BC1D7A"/>
    <w:rsid w:val="00BC5115"/>
    <w:rsid w:val="00BC7B84"/>
    <w:rsid w:val="00BD296C"/>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293F"/>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47F20"/>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1DE4"/>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3E3CB2E-997D-416C-B827-B09109CE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FFF5-25A9-4B86-9A1D-B94890B0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2220166</cp:lastModifiedBy>
  <cp:revision>3</cp:revision>
  <cp:lastPrinted>2022-04-01T05:54:00Z</cp:lastPrinted>
  <dcterms:created xsi:type="dcterms:W3CDTF">2024-03-22T05:23:00Z</dcterms:created>
  <dcterms:modified xsi:type="dcterms:W3CDTF">2024-03-22T05:24:00Z</dcterms:modified>
</cp:coreProperties>
</file>