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A6" w:rsidRDefault="00B945DE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bookmarkStart w:id="0" w:name="MOKUJI_149"/>
      <w:bookmarkEnd w:id="0"/>
      <w:r>
        <w:rPr>
          <w:rFonts w:hint="eastAsia"/>
        </w:rPr>
        <w:t>（第</w:t>
      </w:r>
      <w:r>
        <w:t>12</w:t>
      </w:r>
      <w:r>
        <w:rPr>
          <w:rFonts w:hint="eastAsia"/>
        </w:rPr>
        <w:t>条関係）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1134"/>
        <w:gridCol w:w="1701"/>
        <w:gridCol w:w="992"/>
        <w:gridCol w:w="1418"/>
        <w:gridCol w:w="1275"/>
      </w:tblGrid>
      <w:tr w:rsidR="001A07A6" w:rsidRPr="006A7786" w:rsidTr="004F5101">
        <w:trPr>
          <w:cantSplit/>
          <w:trHeight w:val="5675"/>
        </w:trPr>
        <w:tc>
          <w:tcPr>
            <w:tcW w:w="9072" w:type="dxa"/>
            <w:gridSpan w:val="7"/>
            <w:vAlign w:val="center"/>
          </w:tcPr>
          <w:p w:rsidR="001A07A6" w:rsidRDefault="001A07A6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市営住宅同居承認申請</w:t>
            </w:r>
            <w:r>
              <w:rPr>
                <w:rFonts w:hint="eastAsia"/>
              </w:rPr>
              <w:t>書</w:t>
            </w:r>
          </w:p>
          <w:p w:rsidR="001A07A6" w:rsidRDefault="001A07A6">
            <w:pPr>
              <w:spacing w:before="480" w:after="48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A07A6" w:rsidRDefault="002A4C0B">
            <w:pPr>
              <w:spacing w:after="240"/>
              <w:ind w:left="113" w:right="113"/>
            </w:pPr>
            <w:r>
              <w:rPr>
                <w:rFonts w:hint="eastAsia"/>
              </w:rPr>
              <w:t xml:space="preserve">　　福井市長　　　　あて</w:t>
            </w:r>
          </w:p>
          <w:p w:rsidR="001A07A6" w:rsidRDefault="001A07A6">
            <w:pPr>
              <w:spacing w:after="240"/>
              <w:ind w:left="113" w:right="113"/>
              <w:jc w:val="right"/>
            </w:pPr>
            <w:r>
              <w:rPr>
                <w:rFonts w:hint="eastAsia"/>
              </w:rPr>
              <w:t xml:space="preserve">団地　　号館　　号　　</w:t>
            </w:r>
          </w:p>
          <w:p w:rsidR="002A2EA7" w:rsidRPr="00710C63" w:rsidRDefault="002A2EA7" w:rsidP="002A2EA7">
            <w:pPr>
              <w:spacing w:after="240"/>
              <w:ind w:left="113" w:right="75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</w:t>
            </w:r>
            <w:r w:rsidR="006D07FE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="006D07FE" w:rsidRPr="00710C63">
              <w:rPr>
                <w:rFonts w:hint="eastAsia"/>
                <w:sz w:val="16"/>
                <w:szCs w:val="16"/>
              </w:rPr>
              <w:t xml:space="preserve">　（</w:t>
            </w:r>
            <w:r w:rsidR="00CA0281" w:rsidRPr="00710C63">
              <w:rPr>
                <w:rFonts w:hint="eastAsia"/>
                <w:sz w:val="16"/>
                <w:szCs w:val="16"/>
              </w:rPr>
              <w:t>署名</w:t>
            </w:r>
            <w:r w:rsidRPr="00710C63">
              <w:rPr>
                <w:rFonts w:hint="eastAsia"/>
                <w:sz w:val="16"/>
                <w:szCs w:val="16"/>
              </w:rPr>
              <w:t>又は記名押印</w:t>
            </w:r>
            <w:r w:rsidR="006D07FE" w:rsidRPr="00710C63">
              <w:rPr>
                <w:rFonts w:hint="eastAsia"/>
                <w:sz w:val="16"/>
                <w:szCs w:val="16"/>
              </w:rPr>
              <w:t>）</w:t>
            </w:r>
          </w:p>
          <w:p w:rsidR="001A07A6" w:rsidRPr="00710C63" w:rsidRDefault="002A2EA7">
            <w:pPr>
              <w:spacing w:after="240"/>
              <w:ind w:left="113" w:right="113"/>
              <w:jc w:val="right"/>
            </w:pPr>
            <w:r w:rsidRPr="00710C63">
              <w:rPr>
                <w:rFonts w:hint="eastAsia"/>
              </w:rPr>
              <w:t xml:space="preserve">氏名　　　　　　　　　　</w:t>
            </w:r>
            <w:r w:rsidR="001A07A6" w:rsidRPr="00710C63">
              <w:rPr>
                <w:rFonts w:hint="eastAsia"/>
              </w:rPr>
              <w:t xml:space="preserve">　　</w:t>
            </w:r>
          </w:p>
          <w:p w:rsidR="001A07A6" w:rsidRPr="00710C63" w:rsidRDefault="001A07A6">
            <w:pPr>
              <w:spacing w:after="240"/>
              <w:ind w:left="113" w:right="113"/>
              <w:jc w:val="right"/>
            </w:pPr>
            <w:r w:rsidRPr="00710C63">
              <w:rPr>
                <w:rFonts w:hint="eastAsia"/>
              </w:rPr>
              <w:t xml:space="preserve">電話　　－　　　　　</w:t>
            </w:r>
          </w:p>
          <w:p w:rsidR="001A07A6" w:rsidRPr="00710C63" w:rsidRDefault="001A07A6">
            <w:pPr>
              <w:ind w:left="113" w:right="113"/>
              <w:rPr>
                <w:spacing w:val="20"/>
              </w:rPr>
            </w:pPr>
            <w:r w:rsidRPr="00710C63">
              <w:rPr>
                <w:rFonts w:hint="eastAsia"/>
                <w:spacing w:val="20"/>
              </w:rPr>
              <w:t xml:space="preserve">　福井市営住宅条例第</w:t>
            </w:r>
            <w:r w:rsidRPr="00710C63">
              <w:rPr>
                <w:spacing w:val="20"/>
              </w:rPr>
              <w:t>13</w:t>
            </w:r>
            <w:r w:rsidRPr="00710C63">
              <w:rPr>
                <w:rFonts w:hint="eastAsia"/>
                <w:spacing w:val="20"/>
              </w:rPr>
              <w:t>条の規定による承認を受けたいので</w:t>
            </w:r>
            <w:r w:rsidR="005A2B8D" w:rsidRPr="00710C63">
              <w:rPr>
                <w:rFonts w:hint="eastAsia"/>
                <w:spacing w:val="20"/>
              </w:rPr>
              <w:t>、</w:t>
            </w:r>
            <w:r w:rsidRPr="00710C63">
              <w:rPr>
                <w:rFonts w:hint="eastAsia"/>
                <w:spacing w:val="20"/>
              </w:rPr>
              <w:t>関係書類を添えて申請します。</w:t>
            </w:r>
          </w:p>
          <w:p w:rsidR="001A07A6" w:rsidRPr="00710C63" w:rsidRDefault="001A07A6">
            <w:pPr>
              <w:ind w:left="113" w:right="113"/>
              <w:rPr>
                <w:spacing w:val="20"/>
              </w:rPr>
            </w:pPr>
            <w:r w:rsidRPr="00710C63">
              <w:rPr>
                <w:rFonts w:hint="eastAsia"/>
                <w:spacing w:val="20"/>
              </w:rPr>
              <w:t xml:space="preserve">　なお</w:t>
            </w:r>
            <w:r w:rsidR="005A2B8D" w:rsidRPr="00710C63">
              <w:rPr>
                <w:rFonts w:hint="eastAsia"/>
                <w:spacing w:val="20"/>
              </w:rPr>
              <w:t>、</w:t>
            </w:r>
            <w:r w:rsidRPr="00710C63">
              <w:rPr>
                <w:rFonts w:hint="eastAsia"/>
                <w:spacing w:val="20"/>
              </w:rPr>
              <w:t>同居させようとする者は</w:t>
            </w:r>
            <w:r w:rsidR="005A2B8D" w:rsidRPr="00710C63">
              <w:rPr>
                <w:rFonts w:hint="eastAsia"/>
                <w:spacing w:val="20"/>
              </w:rPr>
              <w:t>、</w:t>
            </w:r>
            <w:r w:rsidRPr="00710C63">
              <w:rPr>
                <w:rFonts w:hint="eastAsia"/>
                <w:spacing w:val="20"/>
              </w:rPr>
              <w:t>暴力団員ではないことを誓約します。</w:t>
            </w:r>
          </w:p>
          <w:p w:rsidR="001A07A6" w:rsidRDefault="001A07A6">
            <w:pPr>
              <w:ind w:left="113" w:right="113"/>
            </w:pPr>
            <w:r w:rsidRPr="00710C63">
              <w:rPr>
                <w:rFonts w:hint="eastAsia"/>
                <w:spacing w:val="20"/>
              </w:rPr>
              <w:t xml:space="preserve">　また</w:t>
            </w:r>
            <w:r w:rsidR="005A2B8D" w:rsidRPr="00710C63">
              <w:rPr>
                <w:rFonts w:hint="eastAsia"/>
                <w:spacing w:val="20"/>
              </w:rPr>
              <w:t>、</w:t>
            </w:r>
            <w:r w:rsidRPr="00710C63">
              <w:rPr>
                <w:rFonts w:hint="eastAsia"/>
                <w:spacing w:val="20"/>
              </w:rPr>
              <w:t>申請書に記入された</w:t>
            </w:r>
            <w:r w:rsidR="00832098" w:rsidRPr="00710C63">
              <w:rPr>
                <w:rFonts w:hint="eastAsia"/>
                <w:spacing w:val="20"/>
              </w:rPr>
              <w:t>個人番号以外の</w:t>
            </w:r>
            <w:r w:rsidRPr="00710C63">
              <w:rPr>
                <w:rFonts w:hint="eastAsia"/>
                <w:spacing w:val="20"/>
              </w:rPr>
              <w:t>個人情報は</w:t>
            </w:r>
            <w:r w:rsidR="005A2B8D" w:rsidRPr="00710C63">
              <w:rPr>
                <w:rFonts w:hint="eastAsia"/>
                <w:spacing w:val="20"/>
              </w:rPr>
              <w:t>、</w:t>
            </w:r>
            <w:r w:rsidRPr="00710C63">
              <w:rPr>
                <w:rFonts w:hint="eastAsia"/>
                <w:spacing w:val="20"/>
              </w:rPr>
              <w:t>同居させようとする者が暴力団員でないことを確認するため</w:t>
            </w:r>
            <w:r w:rsidR="005A2B8D" w:rsidRPr="00710C63">
              <w:rPr>
                <w:rFonts w:hint="eastAsia"/>
                <w:spacing w:val="20"/>
              </w:rPr>
              <w:t>、</w:t>
            </w:r>
            <w:r w:rsidRPr="00710C63">
              <w:rPr>
                <w:rFonts w:hint="eastAsia"/>
                <w:spacing w:val="20"/>
              </w:rPr>
              <w:t>福井</w:t>
            </w:r>
            <w:r w:rsidR="00D60061" w:rsidRPr="00710C63">
              <w:rPr>
                <w:rFonts w:hint="eastAsia"/>
                <w:spacing w:val="20"/>
              </w:rPr>
              <w:t>県警察本部</w:t>
            </w:r>
            <w:r w:rsidRPr="00710C63">
              <w:rPr>
                <w:rFonts w:hint="eastAsia"/>
                <w:spacing w:val="20"/>
              </w:rPr>
              <w:t>に照会することに同意します。</w:t>
            </w:r>
          </w:p>
        </w:tc>
      </w:tr>
      <w:tr w:rsidR="00FD48E5" w:rsidTr="00375831">
        <w:trPr>
          <w:cantSplit/>
          <w:trHeight w:val="485"/>
        </w:trPr>
        <w:tc>
          <w:tcPr>
            <w:tcW w:w="1843" w:type="dxa"/>
            <w:vAlign w:val="center"/>
          </w:tcPr>
          <w:p w:rsidR="00FD48E5" w:rsidRPr="00715797" w:rsidRDefault="00FD48E5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715797">
              <w:rPr>
                <w:rFonts w:hint="eastAsia"/>
                <w:sz w:val="18"/>
                <w:szCs w:val="18"/>
              </w:rPr>
              <w:t>同居希望者</w:t>
            </w:r>
          </w:p>
        </w:tc>
        <w:tc>
          <w:tcPr>
            <w:tcW w:w="709" w:type="dxa"/>
            <w:vAlign w:val="center"/>
          </w:tcPr>
          <w:p w:rsidR="00FD48E5" w:rsidRPr="00715797" w:rsidRDefault="00FD48E5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715797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1134" w:type="dxa"/>
            <w:vAlign w:val="center"/>
          </w:tcPr>
          <w:p w:rsidR="00FD48E5" w:rsidRPr="00715797" w:rsidRDefault="00FD48E5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715797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FD48E5" w:rsidRPr="00715797" w:rsidRDefault="00FD48E5" w:rsidP="006317A9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715797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992" w:type="dxa"/>
            <w:vAlign w:val="center"/>
          </w:tcPr>
          <w:p w:rsidR="00FD48E5" w:rsidRPr="00715797" w:rsidRDefault="00FD48E5" w:rsidP="006317A9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715797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1418" w:type="dxa"/>
            <w:vAlign w:val="center"/>
          </w:tcPr>
          <w:p w:rsidR="00FD48E5" w:rsidRPr="00C2371C" w:rsidRDefault="00FD48E5" w:rsidP="00715797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C2371C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1275" w:type="dxa"/>
            <w:vAlign w:val="center"/>
          </w:tcPr>
          <w:p w:rsidR="00FD48E5" w:rsidRPr="00C2371C" w:rsidRDefault="002B1A99" w:rsidP="00715797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</w:rPr>
              <w:t>※</w:t>
            </w:r>
            <w:r w:rsidR="00715797" w:rsidRPr="00C2371C">
              <w:rPr>
                <w:rFonts w:hint="eastAsia"/>
                <w:sz w:val="18"/>
                <w:szCs w:val="18"/>
              </w:rPr>
              <w:t>本人確認</w:t>
            </w:r>
          </w:p>
        </w:tc>
      </w:tr>
      <w:tr w:rsidR="00FD48E5" w:rsidTr="00375831">
        <w:trPr>
          <w:cantSplit/>
          <w:trHeight w:hRule="exact" w:val="1000"/>
        </w:trPr>
        <w:tc>
          <w:tcPr>
            <w:tcW w:w="1843" w:type="dxa"/>
            <w:vAlign w:val="center"/>
          </w:tcPr>
          <w:p w:rsidR="00FD48E5" w:rsidRDefault="00FD48E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D48E5" w:rsidRDefault="00FD48E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D48E5" w:rsidRDefault="00FD48E5">
            <w:pPr>
              <w:ind w:left="113" w:right="113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701" w:type="dxa"/>
            <w:vAlign w:val="center"/>
          </w:tcPr>
          <w:p w:rsidR="00FD48E5" w:rsidRDefault="00FD48E5" w:rsidP="006317A9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FD48E5" w:rsidRDefault="00FD48E5" w:rsidP="006317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FD48E5" w:rsidRDefault="00FD48E5" w:rsidP="0084364B">
            <w:pPr>
              <w:ind w:left="113" w:right="113"/>
            </w:pPr>
          </w:p>
        </w:tc>
        <w:tc>
          <w:tcPr>
            <w:tcW w:w="1275" w:type="dxa"/>
            <w:vAlign w:val="center"/>
          </w:tcPr>
          <w:p w:rsidR="00FD48E5" w:rsidRDefault="00FD48E5" w:rsidP="0084364B">
            <w:pPr>
              <w:ind w:left="113" w:right="113"/>
            </w:pPr>
          </w:p>
        </w:tc>
      </w:tr>
      <w:tr w:rsidR="00FD48E5" w:rsidTr="00375831">
        <w:trPr>
          <w:cantSplit/>
          <w:trHeight w:hRule="exact" w:val="1000"/>
        </w:trPr>
        <w:tc>
          <w:tcPr>
            <w:tcW w:w="1843" w:type="dxa"/>
            <w:vAlign w:val="center"/>
          </w:tcPr>
          <w:p w:rsidR="00FD48E5" w:rsidRDefault="00FD48E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D48E5" w:rsidRDefault="00FD48E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D48E5" w:rsidRDefault="00FD48E5">
            <w:pPr>
              <w:ind w:left="113" w:right="113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701" w:type="dxa"/>
            <w:vAlign w:val="center"/>
          </w:tcPr>
          <w:p w:rsidR="00FD48E5" w:rsidRDefault="00FD48E5" w:rsidP="006317A9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FD48E5" w:rsidRDefault="00FD48E5" w:rsidP="006317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FD48E5" w:rsidRDefault="00FD48E5" w:rsidP="0084364B">
            <w:pPr>
              <w:ind w:left="113" w:right="113"/>
            </w:pPr>
          </w:p>
        </w:tc>
        <w:tc>
          <w:tcPr>
            <w:tcW w:w="1275" w:type="dxa"/>
            <w:vAlign w:val="center"/>
          </w:tcPr>
          <w:p w:rsidR="00FD48E5" w:rsidRDefault="00FD48E5" w:rsidP="0084364B">
            <w:pPr>
              <w:ind w:left="113" w:right="113"/>
            </w:pPr>
          </w:p>
        </w:tc>
      </w:tr>
      <w:tr w:rsidR="00FD48E5" w:rsidTr="00375831">
        <w:trPr>
          <w:cantSplit/>
          <w:trHeight w:hRule="exact" w:val="1000"/>
        </w:trPr>
        <w:tc>
          <w:tcPr>
            <w:tcW w:w="1843" w:type="dxa"/>
            <w:vAlign w:val="center"/>
          </w:tcPr>
          <w:p w:rsidR="00FD48E5" w:rsidRDefault="00FD48E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D48E5" w:rsidRDefault="00FD48E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D48E5" w:rsidRDefault="00FD48E5">
            <w:pPr>
              <w:ind w:left="113" w:right="113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701" w:type="dxa"/>
            <w:vAlign w:val="center"/>
          </w:tcPr>
          <w:p w:rsidR="00FD48E5" w:rsidRDefault="00FD48E5" w:rsidP="006317A9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FD48E5" w:rsidRDefault="00FD48E5" w:rsidP="006317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FD48E5" w:rsidRDefault="00FD48E5">
            <w:pPr>
              <w:ind w:left="113" w:right="113"/>
            </w:pPr>
          </w:p>
        </w:tc>
        <w:tc>
          <w:tcPr>
            <w:tcW w:w="1275" w:type="dxa"/>
            <w:vAlign w:val="center"/>
          </w:tcPr>
          <w:p w:rsidR="00FD48E5" w:rsidRDefault="00FD48E5">
            <w:pPr>
              <w:ind w:left="113" w:right="113"/>
            </w:pPr>
          </w:p>
        </w:tc>
      </w:tr>
      <w:tr w:rsidR="001A07A6" w:rsidTr="004F5101">
        <w:trPr>
          <w:cantSplit/>
          <w:trHeight w:hRule="exact" w:val="1184"/>
        </w:trPr>
        <w:tc>
          <w:tcPr>
            <w:tcW w:w="1843" w:type="dxa"/>
            <w:vAlign w:val="center"/>
          </w:tcPr>
          <w:p w:rsidR="001A07A6" w:rsidRDefault="001A07A6">
            <w:pPr>
              <w:ind w:left="113" w:right="113"/>
              <w:jc w:val="distribute"/>
            </w:pPr>
            <w:r>
              <w:rPr>
                <w:rFonts w:hint="eastAsia"/>
              </w:rPr>
              <w:t>同居予定日</w:t>
            </w:r>
          </w:p>
        </w:tc>
        <w:tc>
          <w:tcPr>
            <w:tcW w:w="7229" w:type="dxa"/>
            <w:gridSpan w:val="6"/>
            <w:vAlign w:val="center"/>
          </w:tcPr>
          <w:p w:rsidR="001A07A6" w:rsidRDefault="001A07A6">
            <w:pPr>
              <w:ind w:left="113" w:right="113"/>
            </w:pPr>
            <w:r>
              <w:rPr>
                <w:rFonts w:hint="eastAsia"/>
              </w:rPr>
              <w:t xml:space="preserve">　　　　　　年　　　月　　　日から</w:t>
            </w:r>
          </w:p>
        </w:tc>
      </w:tr>
      <w:tr w:rsidR="001A07A6" w:rsidTr="004F5101">
        <w:trPr>
          <w:cantSplit/>
          <w:trHeight w:val="2174"/>
        </w:trPr>
        <w:tc>
          <w:tcPr>
            <w:tcW w:w="9072" w:type="dxa"/>
            <w:gridSpan w:val="7"/>
            <w:vAlign w:val="center"/>
          </w:tcPr>
          <w:p w:rsidR="001A07A6" w:rsidRDefault="002A4C0B">
            <w:pPr>
              <w:spacing w:after="240"/>
              <w:ind w:left="113" w:right="113"/>
            </w:pPr>
            <w:r>
              <w:rPr>
                <w:rFonts w:hint="eastAsia"/>
              </w:rPr>
              <w:t xml:space="preserve">　次の書類を添付してくだ</w:t>
            </w:r>
            <w:r w:rsidR="001A07A6">
              <w:rPr>
                <w:rFonts w:hint="eastAsia"/>
              </w:rPr>
              <w:t>さい。</w:t>
            </w:r>
          </w:p>
          <w:p w:rsidR="001A07A6" w:rsidRPr="00710C63" w:rsidRDefault="001A07A6">
            <w:pPr>
              <w:spacing w:after="24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 w:rsidR="00A8690A">
              <w:rPr>
                <w:rFonts w:hint="eastAsia"/>
              </w:rPr>
              <w:t xml:space="preserve">　同居希望</w:t>
            </w:r>
            <w:bookmarkStart w:id="1" w:name="_GoBack"/>
            <w:r w:rsidR="00A8690A" w:rsidRPr="00710C63">
              <w:rPr>
                <w:rFonts w:hint="eastAsia"/>
              </w:rPr>
              <w:t>者と入居者の親族関係を証明する書類（戸籍謄本）</w:t>
            </w:r>
          </w:p>
          <w:bookmarkEnd w:id="1"/>
          <w:p w:rsidR="001A07A6" w:rsidRDefault="001A07A6">
            <w:pPr>
              <w:spacing w:after="24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同居希望者の前年分の所得を証明する書類</w:t>
            </w:r>
          </w:p>
          <w:p w:rsidR="002B1A99" w:rsidRDefault="002B1A99">
            <w:pPr>
              <w:spacing w:after="240"/>
              <w:ind w:left="113" w:right="113"/>
            </w:pPr>
            <w:r>
              <w:rPr>
                <w:rFonts w:hint="eastAsia"/>
              </w:rPr>
              <w:t xml:space="preserve">　※印は、記入しないでください。</w:t>
            </w:r>
          </w:p>
        </w:tc>
      </w:tr>
    </w:tbl>
    <w:p w:rsidR="001A07A6" w:rsidRPr="00C2371C" w:rsidRDefault="00834AA7">
      <w:pPr>
        <w:spacing w:line="240" w:lineRule="exact"/>
      </w:pPr>
      <w:r>
        <w:rPr>
          <w:rFonts w:hint="eastAsia"/>
        </w:rPr>
        <w:t>○個人番号を</w:t>
      </w:r>
      <w:r w:rsidR="00841B4C" w:rsidRPr="00C2371C">
        <w:rPr>
          <w:rFonts w:hint="eastAsia"/>
        </w:rPr>
        <w:t>提供いただく</w:t>
      </w:r>
      <w:r w:rsidR="009D4B7F" w:rsidRPr="00C2371C">
        <w:rPr>
          <w:rFonts w:hint="eastAsia"/>
        </w:rPr>
        <w:t>場合には、本人確認が必要となります。</w:t>
      </w:r>
    </w:p>
    <w:sectPr w:rsidR="001A07A6" w:rsidRPr="00C2371C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AB" w:rsidRDefault="00F870AB">
      <w:r>
        <w:separator/>
      </w:r>
    </w:p>
  </w:endnote>
  <w:endnote w:type="continuationSeparator" w:id="0">
    <w:p w:rsidR="00F870AB" w:rsidRDefault="00F8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DE" w:rsidRDefault="002029DE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2029DE" w:rsidRDefault="002029D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DE" w:rsidRDefault="002029DE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2029DE" w:rsidRDefault="002029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AB" w:rsidRDefault="00F870AB">
      <w:r>
        <w:separator/>
      </w:r>
    </w:p>
  </w:footnote>
  <w:footnote w:type="continuationSeparator" w:id="0">
    <w:p w:rsidR="00F870AB" w:rsidRDefault="00F8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DE" w:rsidRDefault="002029DE"/>
  <w:p w:rsidR="002029DE" w:rsidRDefault="002029DE">
    <w:r>
      <w:rPr>
        <w:rFonts w:hint="eastAsia"/>
      </w:rPr>
      <w:t>総務編（財団法人ハイウェイ交流センター組織規程）</w:t>
    </w:r>
  </w:p>
  <w:p w:rsidR="002029DE" w:rsidRDefault="002029D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DE" w:rsidRDefault="002029DE"/>
  <w:p w:rsidR="002029DE" w:rsidRDefault="002029DE">
    <w:r>
      <w:rPr>
        <w:rFonts w:hint="eastAsia"/>
      </w:rPr>
      <w:t>総務編（財団法人ハイウェイ交流センター組織規程）</w:t>
    </w:r>
  </w:p>
  <w:p w:rsidR="002029DE" w:rsidRDefault="002029D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A07A6"/>
    <w:rsid w:val="00044503"/>
    <w:rsid w:val="00163294"/>
    <w:rsid w:val="001A07A6"/>
    <w:rsid w:val="002029DE"/>
    <w:rsid w:val="002A2EA7"/>
    <w:rsid w:val="002A4C0B"/>
    <w:rsid w:val="002B1A99"/>
    <w:rsid w:val="00366265"/>
    <w:rsid w:val="00375831"/>
    <w:rsid w:val="00425368"/>
    <w:rsid w:val="004F5101"/>
    <w:rsid w:val="005A2B8D"/>
    <w:rsid w:val="006317A9"/>
    <w:rsid w:val="006A7786"/>
    <w:rsid w:val="006D07FE"/>
    <w:rsid w:val="00710C63"/>
    <w:rsid w:val="00715797"/>
    <w:rsid w:val="008279EA"/>
    <w:rsid w:val="00832098"/>
    <w:rsid w:val="00834AA7"/>
    <w:rsid w:val="00841B4C"/>
    <w:rsid w:val="0084364B"/>
    <w:rsid w:val="009D4B7F"/>
    <w:rsid w:val="00A8690A"/>
    <w:rsid w:val="00B945DE"/>
    <w:rsid w:val="00C2371C"/>
    <w:rsid w:val="00C45B52"/>
    <w:rsid w:val="00CA0281"/>
    <w:rsid w:val="00D312DB"/>
    <w:rsid w:val="00D60061"/>
    <w:rsid w:val="00E34D01"/>
    <w:rsid w:val="00F17E57"/>
    <w:rsid w:val="00F870AB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A4990C-CC86-4C84-871B-0880D4BB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42536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2536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1930198</dc:creator>
  <cp:keywords/>
  <dc:description/>
  <cp:lastModifiedBy>1930198</cp:lastModifiedBy>
  <cp:revision>2</cp:revision>
  <cp:lastPrinted>2009-05-08T10:45:00Z</cp:lastPrinted>
  <dcterms:created xsi:type="dcterms:W3CDTF">2021-02-17T07:21:00Z</dcterms:created>
  <dcterms:modified xsi:type="dcterms:W3CDTF">2021-02-17T07:21:00Z</dcterms:modified>
</cp:coreProperties>
</file>