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65" w:rsidRPr="00184D10" w:rsidRDefault="00421FE1" w:rsidP="00184D10">
      <w:pPr>
        <w:autoSpaceDE/>
        <w:autoSpaceDN/>
        <w:rPr>
          <w:rFonts w:hAnsi="ＭＳ 明朝"/>
        </w:rPr>
      </w:pPr>
      <w:bookmarkStart w:id="0" w:name="_GoBack"/>
      <w:bookmarkEnd w:id="0"/>
      <w:r w:rsidRPr="00184D10">
        <w:rPr>
          <w:rFonts w:hAnsi="ＭＳ 明朝" w:hint="eastAsia"/>
        </w:rPr>
        <w:t>様式第</w:t>
      </w:r>
      <w:r w:rsidRPr="00184D10">
        <w:rPr>
          <w:rFonts w:hAnsi="ＭＳ 明朝"/>
        </w:rPr>
        <w:t>7</w:t>
      </w:r>
      <w:r w:rsidR="00406C40" w:rsidRPr="00184D10">
        <w:rPr>
          <w:rFonts w:hAnsi="ＭＳ 明朝"/>
        </w:rPr>
        <w:t>5</w:t>
      </w:r>
      <w:r w:rsidRPr="00184D10">
        <w:rPr>
          <w:rFonts w:hAnsi="ＭＳ 明朝" w:hint="eastAsia"/>
        </w:rPr>
        <w:t>号（第</w:t>
      </w:r>
      <w:r w:rsidRPr="00184D10">
        <w:rPr>
          <w:rFonts w:hAnsi="ＭＳ 明朝"/>
        </w:rPr>
        <w:t>24</w:t>
      </w:r>
      <w:r w:rsidRPr="00184D10">
        <w:rPr>
          <w:rFonts w:hAnsi="ＭＳ 明朝" w:hint="eastAsia"/>
        </w:rPr>
        <w:t>条</w:t>
      </w:r>
      <w:r w:rsidR="0097452E" w:rsidRPr="00184D10">
        <w:rPr>
          <w:rFonts w:hAnsi="ＭＳ 明朝" w:hint="eastAsia"/>
        </w:rPr>
        <w:t>の</w:t>
      </w:r>
      <w:r w:rsidR="00A5465F" w:rsidRPr="00184D10">
        <w:rPr>
          <w:rFonts w:hAnsi="ＭＳ 明朝"/>
        </w:rPr>
        <w:t>2</w:t>
      </w:r>
      <w:r w:rsidRPr="00184D10">
        <w:rPr>
          <w:rFonts w:hAnsi="ＭＳ 明朝" w:hint="eastAsia"/>
        </w:rPr>
        <w:t>関係）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340765" w:rsidTr="009F4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/>
        </w:trPr>
        <w:tc>
          <w:tcPr>
            <w:tcW w:w="8520" w:type="dxa"/>
            <w:vAlign w:val="center"/>
          </w:tcPr>
          <w:p w:rsidR="00340765" w:rsidRDefault="00406C40">
            <w:pPr>
              <w:ind w:left="113" w:right="113"/>
              <w:jc w:val="center"/>
            </w:pPr>
            <w:r>
              <w:rPr>
                <w:rFonts w:hint="eastAsia"/>
              </w:rPr>
              <w:t>入　湯</w:t>
            </w:r>
            <w:r w:rsidR="00A542BD">
              <w:rPr>
                <w:rFonts w:hint="eastAsia"/>
              </w:rPr>
              <w:t xml:space="preserve">　料　金</w:t>
            </w:r>
            <w:r w:rsidR="0054740D">
              <w:rPr>
                <w:rFonts w:hint="eastAsia"/>
              </w:rPr>
              <w:t xml:space="preserve">　等</w:t>
            </w:r>
            <w:r w:rsidR="00A542BD">
              <w:rPr>
                <w:rFonts w:hint="eastAsia"/>
              </w:rPr>
              <w:t xml:space="preserve">　の</w:t>
            </w:r>
            <w:r>
              <w:rPr>
                <w:rFonts w:hint="eastAsia"/>
              </w:rPr>
              <w:t xml:space="preserve">　</w:t>
            </w:r>
            <w:r w:rsidR="00A542BD">
              <w:rPr>
                <w:rFonts w:hint="eastAsia"/>
              </w:rPr>
              <w:t>減　額　実　施　計　画　書</w:t>
            </w:r>
          </w:p>
        </w:tc>
      </w:tr>
      <w:tr w:rsidR="00340765" w:rsidTr="00F9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1"/>
        </w:trPr>
        <w:tc>
          <w:tcPr>
            <w:tcW w:w="8520" w:type="dxa"/>
          </w:tcPr>
          <w:p w:rsidR="00340765" w:rsidRDefault="00340765">
            <w:pPr>
              <w:ind w:left="113" w:right="113"/>
              <w:jc w:val="right"/>
            </w:pPr>
          </w:p>
          <w:p w:rsidR="00340765" w:rsidRDefault="00340765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</w:t>
            </w:r>
            <w:r w:rsidR="00FC007B">
              <w:t xml:space="preserve"> </w:t>
            </w:r>
            <w:r>
              <w:rPr>
                <w:rFonts w:hint="eastAsia"/>
              </w:rPr>
              <w:t xml:space="preserve">　月</w:t>
            </w:r>
            <w:r w:rsidR="00FC007B"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340765" w:rsidRDefault="00FC007B">
            <w:pPr>
              <w:spacing w:before="120"/>
              <w:ind w:right="113"/>
            </w:pPr>
            <w:r>
              <w:rPr>
                <w:rFonts w:hint="eastAsia"/>
              </w:rPr>
              <w:t xml:space="preserve">　　　福井市長　　　あて</w:t>
            </w:r>
          </w:p>
          <w:p w:rsidR="000536CC" w:rsidRDefault="000536CC">
            <w:pPr>
              <w:spacing w:before="120"/>
              <w:ind w:right="113"/>
            </w:pPr>
          </w:p>
          <w:p w:rsidR="00340765" w:rsidRDefault="00406C40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340765">
              <w:t>(</w:t>
            </w:r>
            <w:r>
              <w:rPr>
                <w:rFonts w:hint="eastAsia"/>
              </w:rPr>
              <w:t>特別徴収義務</w:t>
            </w:r>
            <w:r w:rsidR="00340765">
              <w:rPr>
                <w:rFonts w:hint="eastAsia"/>
              </w:rPr>
              <w:t>者</w:t>
            </w:r>
            <w:r w:rsidR="00340765">
              <w:t>)</w:t>
            </w:r>
            <w:r w:rsidR="00340765">
              <w:rPr>
                <w:rFonts w:hint="eastAsia"/>
              </w:rPr>
              <w:t xml:space="preserve">　　　　　　　　　　　　　</w:t>
            </w:r>
          </w:p>
          <w:p w:rsidR="00340765" w:rsidRDefault="00340765">
            <w:pPr>
              <w:spacing w:before="120" w:after="80"/>
              <w:ind w:left="113" w:right="113"/>
              <w:jc w:val="right"/>
            </w:pPr>
            <w:r>
              <w:rPr>
                <w:rFonts w:hint="eastAsia"/>
                <w:u w:val="single"/>
              </w:rPr>
              <w:t>住所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所在地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340765" w:rsidRDefault="00340765">
            <w:pPr>
              <w:spacing w:after="8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>(</w:t>
            </w:r>
            <w:r>
              <w:rPr>
                <w:rFonts w:hint="eastAsia"/>
                <w:spacing w:val="110"/>
                <w:u w:val="single"/>
              </w:rPr>
              <w:t>名</w:t>
            </w:r>
            <w:r>
              <w:rPr>
                <w:rFonts w:hint="eastAsia"/>
                <w:u w:val="single"/>
              </w:rPr>
              <w:t>称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6E2B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340765" w:rsidRDefault="00340765">
            <w:pPr>
              <w:spacing w:before="120"/>
              <w:ind w:right="113"/>
            </w:pPr>
          </w:p>
          <w:p w:rsidR="00340765" w:rsidRDefault="00340765" w:rsidP="00A542BD">
            <w:pPr>
              <w:spacing w:before="120" w:line="360" w:lineRule="auto"/>
              <w:ind w:left="238" w:right="113" w:hanging="238"/>
            </w:pPr>
            <w:r>
              <w:rPr>
                <w:rFonts w:hint="eastAsia"/>
              </w:rPr>
              <w:t xml:space="preserve">　　</w:t>
            </w:r>
            <w:r w:rsidR="00213CF6">
              <w:rPr>
                <w:rFonts w:hint="eastAsia"/>
              </w:rPr>
              <w:t>入湯</w:t>
            </w:r>
            <w:r w:rsidR="00A542BD">
              <w:rPr>
                <w:rFonts w:hint="eastAsia"/>
              </w:rPr>
              <w:t>料金</w:t>
            </w:r>
            <w:r w:rsidR="0097452E">
              <w:rPr>
                <w:rFonts w:hint="eastAsia"/>
              </w:rPr>
              <w:t>等</w:t>
            </w:r>
            <w:r w:rsidR="00A542BD">
              <w:rPr>
                <w:rFonts w:hint="eastAsia"/>
              </w:rPr>
              <w:t>の減額の実施計画について</w:t>
            </w:r>
            <w:r w:rsidR="00F213AE">
              <w:rPr>
                <w:rFonts w:hint="eastAsia"/>
              </w:rPr>
              <w:t>、</w:t>
            </w:r>
            <w:r>
              <w:rPr>
                <w:rFonts w:hint="eastAsia"/>
              </w:rPr>
              <w:t>福井市市税賦課徴収条例</w:t>
            </w:r>
            <w:r w:rsidR="00213CF6">
              <w:rPr>
                <w:rFonts w:hint="eastAsia"/>
              </w:rPr>
              <w:t>施行規則</w:t>
            </w:r>
            <w:r>
              <w:rPr>
                <w:rFonts w:hint="eastAsia"/>
              </w:rPr>
              <w:t>第</w:t>
            </w:r>
            <w:r w:rsidR="00213CF6">
              <w:t>2</w:t>
            </w:r>
            <w:r w:rsidR="0097452E">
              <w:t>4</w:t>
            </w:r>
            <w:r>
              <w:rPr>
                <w:rFonts w:hint="eastAsia"/>
              </w:rPr>
              <w:t>条</w:t>
            </w:r>
            <w:r w:rsidR="00615300">
              <w:rPr>
                <w:rFonts w:hint="eastAsia"/>
              </w:rPr>
              <w:t>の</w:t>
            </w:r>
            <w:r w:rsidR="00615300">
              <w:t>2</w:t>
            </w:r>
            <w:r w:rsidR="00213CF6">
              <w:rPr>
                <w:rFonts w:hint="eastAsia"/>
              </w:rPr>
              <w:t>第</w:t>
            </w:r>
            <w:r w:rsidR="00213CF6">
              <w:t>2</w:t>
            </w:r>
            <w:r w:rsidR="00213CF6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</w:t>
            </w:r>
            <w:r w:rsidR="0097452E">
              <w:rPr>
                <w:rFonts w:hint="eastAsia"/>
              </w:rPr>
              <w:t>、</w:t>
            </w:r>
            <w:r w:rsidR="00A542BD">
              <w:rPr>
                <w:rFonts w:hint="eastAsia"/>
              </w:rPr>
              <w:t>下記のとおり</w:t>
            </w:r>
            <w:r w:rsidR="0054740D">
              <w:rPr>
                <w:rFonts w:hint="eastAsia"/>
              </w:rPr>
              <w:t>提出</w:t>
            </w:r>
            <w:r>
              <w:rPr>
                <w:rFonts w:hint="eastAsia"/>
              </w:rPr>
              <w:t>します。</w:t>
            </w:r>
          </w:p>
          <w:p w:rsidR="00340765" w:rsidRPr="0097452E" w:rsidRDefault="00340765">
            <w:pPr>
              <w:spacing w:before="120"/>
              <w:ind w:right="113"/>
            </w:pPr>
          </w:p>
          <w:p w:rsidR="00340765" w:rsidRDefault="00340765">
            <w:pPr>
              <w:pStyle w:val="af"/>
              <w:spacing w:before="120" w:after="120"/>
            </w:pPr>
            <w:r>
              <w:rPr>
                <w:rFonts w:hint="eastAsia"/>
              </w:rPr>
              <w:t>記</w:t>
            </w:r>
          </w:p>
          <w:p w:rsidR="00340765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213CF6">
              <w:rPr>
                <w:rFonts w:hint="eastAsia"/>
              </w:rPr>
              <w:t>鉱泉浴場の名称及び所在地</w:t>
            </w:r>
          </w:p>
          <w:p w:rsidR="00340765" w:rsidRPr="0097452E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名称</w:t>
            </w:r>
          </w:p>
          <w:p w:rsidR="00340765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所在地</w:t>
            </w:r>
          </w:p>
          <w:p w:rsidR="009C1EE8" w:rsidRDefault="009C1EE8" w:rsidP="009C1EE8">
            <w:pPr>
              <w:spacing w:before="120" w:line="180" w:lineRule="auto"/>
              <w:ind w:right="113"/>
            </w:pPr>
          </w:p>
          <w:p w:rsidR="00340765" w:rsidRPr="009C1EE8" w:rsidRDefault="009C1EE8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</w:t>
            </w: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="00A542BD">
              <w:rPr>
                <w:rFonts w:hint="eastAsia"/>
              </w:rPr>
              <w:t>入湯料金</w:t>
            </w:r>
            <w:r w:rsidR="0097452E">
              <w:rPr>
                <w:rFonts w:hint="eastAsia"/>
              </w:rPr>
              <w:t>等</w:t>
            </w:r>
            <w:r w:rsidR="00A542BD">
              <w:rPr>
                <w:rFonts w:hint="eastAsia"/>
              </w:rPr>
              <w:t>を減額する対象者</w:t>
            </w:r>
            <w:r w:rsidR="0054740D">
              <w:rPr>
                <w:rFonts w:hint="eastAsia"/>
              </w:rPr>
              <w:t>及びその確認方法</w:t>
            </w:r>
          </w:p>
          <w:p w:rsidR="00340765" w:rsidRPr="00F902F6" w:rsidRDefault="00340765">
            <w:pPr>
              <w:spacing w:before="120" w:line="180" w:lineRule="auto"/>
              <w:ind w:right="113"/>
            </w:pPr>
          </w:p>
          <w:p w:rsidR="00F902F6" w:rsidRDefault="00F902F6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="00A542BD">
              <w:rPr>
                <w:rFonts w:hint="eastAsia"/>
              </w:rPr>
              <w:t>入湯料金</w:t>
            </w:r>
            <w:r w:rsidR="0097452E">
              <w:rPr>
                <w:rFonts w:hint="eastAsia"/>
              </w:rPr>
              <w:t>等</w:t>
            </w:r>
            <w:r w:rsidR="00A542BD">
              <w:rPr>
                <w:rFonts w:hint="eastAsia"/>
              </w:rPr>
              <w:t>を減額する</w:t>
            </w:r>
            <w:r w:rsidR="00F902F6">
              <w:rPr>
                <w:rFonts w:hint="eastAsia"/>
              </w:rPr>
              <w:t>期間</w:t>
            </w:r>
          </w:p>
          <w:p w:rsidR="000536CC" w:rsidRPr="00F902F6" w:rsidRDefault="000536CC" w:rsidP="000536CC">
            <w:pPr>
              <w:spacing w:before="120" w:line="180" w:lineRule="auto"/>
              <w:ind w:right="113"/>
            </w:pPr>
          </w:p>
          <w:p w:rsidR="000536CC" w:rsidRDefault="000536CC" w:rsidP="000536CC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 w:rsidR="009B2D9A">
              <w:rPr>
                <w:rFonts w:hint="eastAsia"/>
              </w:rPr>
              <w:t>入湯料金</w:t>
            </w:r>
            <w:r w:rsidR="0097452E">
              <w:rPr>
                <w:rFonts w:hint="eastAsia"/>
              </w:rPr>
              <w:t>等の額</w:t>
            </w:r>
          </w:p>
          <w:p w:rsidR="00340765" w:rsidRDefault="00340765">
            <w:pPr>
              <w:spacing w:before="120"/>
              <w:ind w:right="113"/>
            </w:pPr>
          </w:p>
          <w:p w:rsidR="00DC6704" w:rsidRDefault="009B2D9A" w:rsidP="009B2D9A">
            <w:pPr>
              <w:numPr>
                <w:ilvl w:val="0"/>
                <w:numId w:val="3"/>
              </w:numPr>
              <w:spacing w:before="120"/>
              <w:ind w:right="113"/>
            </w:pPr>
            <w:r>
              <w:t xml:space="preserve"> </w:t>
            </w:r>
            <w:r w:rsidR="0054740D">
              <w:rPr>
                <w:rFonts w:hint="eastAsia"/>
              </w:rPr>
              <w:t>現在の入湯料金</w:t>
            </w:r>
            <w:r w:rsidR="0097452E">
              <w:rPr>
                <w:rFonts w:hint="eastAsia"/>
              </w:rPr>
              <w:t>等の額</w:t>
            </w:r>
          </w:p>
          <w:p w:rsidR="009B2D9A" w:rsidRPr="009B2D9A" w:rsidRDefault="009B2D9A" w:rsidP="009B2D9A">
            <w:pPr>
              <w:spacing w:before="120"/>
              <w:ind w:right="113"/>
            </w:pPr>
          </w:p>
          <w:p w:rsidR="000536CC" w:rsidRDefault="009B2D9A" w:rsidP="00532EB4">
            <w:pPr>
              <w:numPr>
                <w:ilvl w:val="0"/>
                <w:numId w:val="3"/>
              </w:numPr>
              <w:spacing w:before="120"/>
              <w:ind w:right="113"/>
            </w:pPr>
            <w:r>
              <w:t xml:space="preserve"> </w:t>
            </w:r>
            <w:r w:rsidR="0054740D">
              <w:rPr>
                <w:rFonts w:hint="eastAsia"/>
              </w:rPr>
              <w:t>減額する場合</w:t>
            </w:r>
            <w:r>
              <w:rPr>
                <w:rFonts w:hint="eastAsia"/>
              </w:rPr>
              <w:t>の入湯料金</w:t>
            </w:r>
            <w:r w:rsidR="0097452E">
              <w:rPr>
                <w:rFonts w:hint="eastAsia"/>
              </w:rPr>
              <w:t>等の額</w:t>
            </w:r>
            <w:r w:rsidR="0054740D">
              <w:rPr>
                <w:rFonts w:hint="eastAsia"/>
              </w:rPr>
              <w:t xml:space="preserve">　※</w:t>
            </w:r>
            <w:r w:rsidR="0054740D">
              <w:t>(1)</w:t>
            </w:r>
            <w:r w:rsidR="0054740D">
              <w:rPr>
                <w:rFonts w:hint="eastAsia"/>
              </w:rPr>
              <w:t>の１／２以下の金額</w:t>
            </w:r>
          </w:p>
          <w:p w:rsidR="000536CC" w:rsidRPr="00F902F6" w:rsidRDefault="000536CC" w:rsidP="000536CC">
            <w:pPr>
              <w:spacing w:before="120" w:line="180" w:lineRule="auto"/>
              <w:ind w:right="113"/>
            </w:pPr>
          </w:p>
          <w:p w:rsidR="000536CC" w:rsidRDefault="000536CC" w:rsidP="000536CC">
            <w:pPr>
              <w:spacing w:before="120" w:line="180" w:lineRule="auto"/>
              <w:ind w:right="113"/>
            </w:pPr>
          </w:p>
          <w:p w:rsidR="000536CC" w:rsidRDefault="000536CC" w:rsidP="000536CC">
            <w:pPr>
              <w:spacing w:before="120"/>
              <w:ind w:right="113" w:firstLineChars="100" w:firstLine="210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</w:p>
          <w:p w:rsidR="000536CC" w:rsidRDefault="000536CC" w:rsidP="000536CC">
            <w:pPr>
              <w:spacing w:before="120" w:line="180" w:lineRule="auto"/>
              <w:ind w:right="113" w:firstLineChars="100" w:firstLine="210"/>
            </w:pPr>
          </w:p>
          <w:p w:rsidR="000536CC" w:rsidRDefault="000536CC" w:rsidP="000536CC">
            <w:pPr>
              <w:spacing w:before="120"/>
              <w:ind w:right="113" w:firstLineChars="100" w:firstLine="210"/>
            </w:pPr>
          </w:p>
        </w:tc>
      </w:tr>
    </w:tbl>
    <w:p w:rsidR="00340765" w:rsidRDefault="00340765" w:rsidP="00F902F6">
      <w:pPr>
        <w:spacing w:before="80"/>
        <w:ind w:left="600" w:hanging="600"/>
      </w:pPr>
      <w:r>
        <w:rPr>
          <w:rFonts w:hint="eastAsia"/>
        </w:rPr>
        <w:t xml:space="preserve">　</w:t>
      </w:r>
    </w:p>
    <w:sectPr w:rsidR="00340765" w:rsidSect="000536CC"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9DD" w:rsidRDefault="009639DD">
      <w:r>
        <w:separator/>
      </w:r>
    </w:p>
  </w:endnote>
  <w:endnote w:type="continuationSeparator" w:id="0">
    <w:p w:rsidR="009639DD" w:rsidRDefault="009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9DD" w:rsidRDefault="009639DD">
      <w:r>
        <w:separator/>
      </w:r>
    </w:p>
  </w:footnote>
  <w:footnote w:type="continuationSeparator" w:id="0">
    <w:p w:rsidR="009639DD" w:rsidRDefault="0096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3352006B"/>
    <w:multiLevelType w:val="hybridMultilevel"/>
    <w:tmpl w:val="2A3EDE48"/>
    <w:lvl w:ilvl="0" w:tplc="070E079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65"/>
    <w:rsid w:val="00002835"/>
    <w:rsid w:val="00031F27"/>
    <w:rsid w:val="000536CC"/>
    <w:rsid w:val="00123B6F"/>
    <w:rsid w:val="00184D10"/>
    <w:rsid w:val="00196719"/>
    <w:rsid w:val="00213CF6"/>
    <w:rsid w:val="00221B52"/>
    <w:rsid w:val="00286A6C"/>
    <w:rsid w:val="00310A98"/>
    <w:rsid w:val="00340765"/>
    <w:rsid w:val="0037408E"/>
    <w:rsid w:val="00397D1C"/>
    <w:rsid w:val="003C3097"/>
    <w:rsid w:val="00406C40"/>
    <w:rsid w:val="00421FE1"/>
    <w:rsid w:val="00496957"/>
    <w:rsid w:val="005166E3"/>
    <w:rsid w:val="00532EB4"/>
    <w:rsid w:val="0054740D"/>
    <w:rsid w:val="00615300"/>
    <w:rsid w:val="00654733"/>
    <w:rsid w:val="006A203B"/>
    <w:rsid w:val="006B661B"/>
    <w:rsid w:val="006C3AA5"/>
    <w:rsid w:val="006E2B72"/>
    <w:rsid w:val="00804DB1"/>
    <w:rsid w:val="008C48A0"/>
    <w:rsid w:val="00903418"/>
    <w:rsid w:val="009639DD"/>
    <w:rsid w:val="0097452E"/>
    <w:rsid w:val="009B2D9A"/>
    <w:rsid w:val="009C1EE8"/>
    <w:rsid w:val="009F2259"/>
    <w:rsid w:val="009F41C8"/>
    <w:rsid w:val="00A542BD"/>
    <w:rsid w:val="00A5465F"/>
    <w:rsid w:val="00AD0C8D"/>
    <w:rsid w:val="00C516B2"/>
    <w:rsid w:val="00C94D71"/>
    <w:rsid w:val="00CC12EB"/>
    <w:rsid w:val="00D63274"/>
    <w:rsid w:val="00DC12FF"/>
    <w:rsid w:val="00DC6704"/>
    <w:rsid w:val="00DD35CD"/>
    <w:rsid w:val="00E24D88"/>
    <w:rsid w:val="00E25885"/>
    <w:rsid w:val="00E56B4C"/>
    <w:rsid w:val="00E7167E"/>
    <w:rsid w:val="00ED3D15"/>
    <w:rsid w:val="00EF1934"/>
    <w:rsid w:val="00F213AE"/>
    <w:rsid w:val="00F902F6"/>
    <w:rsid w:val="00FC007B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117AB5-7D84-4D56-ADB1-5F6D8E9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  <w:style w:type="paragraph" w:styleId="af1">
    <w:name w:val="Closing"/>
    <w:basedOn w:val="a"/>
    <w:next w:val="a"/>
    <w:link w:val="af2"/>
    <w:uiPriority w:val="99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  <w:style w:type="table" w:styleId="af3">
    <w:name w:val="Table Grid"/>
    <w:basedOn w:val="a1"/>
    <w:uiPriority w:val="59"/>
    <w:rsid w:val="00FE49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053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2200281</dc:creator>
  <cp:keywords/>
  <dc:description/>
  <cp:lastModifiedBy>2200281</cp:lastModifiedBy>
  <cp:revision>2</cp:revision>
  <cp:lastPrinted>2020-03-12T09:50:00Z</cp:lastPrinted>
  <dcterms:created xsi:type="dcterms:W3CDTF">2023-11-24T01:28:00Z</dcterms:created>
  <dcterms:modified xsi:type="dcterms:W3CDTF">2023-11-24T01:28:00Z</dcterms:modified>
</cp:coreProperties>
</file>