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E6AEB" w14:textId="77777777" w:rsidR="00346642" w:rsidRPr="00E16A26" w:rsidRDefault="00346642" w:rsidP="00346642">
      <w:pPr>
        <w:kinsoku w:val="0"/>
        <w:overflowPunct w:val="0"/>
        <w:spacing w:line="200" w:lineRule="exact"/>
        <w:rPr>
          <w:sz w:val="22"/>
          <w:szCs w:val="22"/>
        </w:rPr>
      </w:pPr>
      <w:r w:rsidRPr="00E16A26">
        <w:rPr>
          <w:rFonts w:hint="eastAsia"/>
          <w:sz w:val="22"/>
          <w:szCs w:val="22"/>
        </w:rPr>
        <w:t>様式第</w:t>
      </w:r>
      <w:r>
        <w:rPr>
          <w:rFonts w:hint="eastAsia"/>
          <w:sz w:val="22"/>
          <w:szCs w:val="22"/>
        </w:rPr>
        <w:t>２３</w:t>
      </w:r>
      <w:r w:rsidRPr="00E16A26">
        <w:rPr>
          <w:rFonts w:hint="eastAsia"/>
          <w:sz w:val="22"/>
          <w:szCs w:val="22"/>
        </w:rPr>
        <w:t>号（第</w:t>
      </w:r>
      <w:r>
        <w:rPr>
          <w:rFonts w:hint="eastAsia"/>
          <w:sz w:val="22"/>
          <w:szCs w:val="22"/>
        </w:rPr>
        <w:t>２０</w:t>
      </w:r>
      <w:r w:rsidRPr="00E16A26">
        <w:rPr>
          <w:rFonts w:hint="eastAsia"/>
          <w:sz w:val="22"/>
          <w:szCs w:val="22"/>
        </w:rPr>
        <w:t>条関係）</w:t>
      </w:r>
    </w:p>
    <w:p w14:paraId="73188ABE" w14:textId="77777777" w:rsidR="00346642" w:rsidRPr="00346642" w:rsidRDefault="00346642" w:rsidP="00346642">
      <w:pPr>
        <w:overflowPunct w:val="0"/>
        <w:autoSpaceDE w:val="0"/>
        <w:autoSpaceDN w:val="0"/>
        <w:jc w:val="left"/>
        <w:rPr>
          <w:color w:val="000000"/>
          <w:szCs w:val="21"/>
        </w:rPr>
      </w:pPr>
    </w:p>
    <w:p w14:paraId="0F8F7EE8" w14:textId="77777777" w:rsidR="00630630" w:rsidRPr="00346642" w:rsidRDefault="009F4456" w:rsidP="00BA4F2D">
      <w:pPr>
        <w:overflowPunct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346642">
        <w:rPr>
          <w:rFonts w:hint="eastAsia"/>
          <w:color w:val="000000"/>
          <w:sz w:val="24"/>
          <w:szCs w:val="24"/>
        </w:rPr>
        <w:t>火災予防上必要な業務に関する計画</w:t>
      </w:r>
      <w:r w:rsidR="00C040D2" w:rsidRPr="00346642">
        <w:rPr>
          <w:rFonts w:hint="eastAsia"/>
          <w:color w:val="000000"/>
          <w:sz w:val="24"/>
          <w:szCs w:val="24"/>
        </w:rPr>
        <w:t>提出</w:t>
      </w:r>
      <w:r w:rsidR="00BA4F2D" w:rsidRPr="00346642">
        <w:rPr>
          <w:rFonts w:hint="eastAsia"/>
          <w:color w:val="000000"/>
          <w:sz w:val="24"/>
          <w:szCs w:val="24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2230"/>
        <w:gridCol w:w="223"/>
        <w:gridCol w:w="1561"/>
        <w:gridCol w:w="2453"/>
      </w:tblGrid>
      <w:tr w:rsidR="00630630" w:rsidRPr="00665414" w14:paraId="7F23CFC5" w14:textId="77777777" w:rsidTr="00C97978">
        <w:trPr>
          <w:cantSplit/>
          <w:trHeight w:val="2041"/>
        </w:trPr>
        <w:tc>
          <w:tcPr>
            <w:tcW w:w="8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42B5" w14:textId="77777777" w:rsidR="00EC50F8" w:rsidRPr="00EC50F8" w:rsidRDefault="00EC50F8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color w:val="000000"/>
                <w:sz w:val="4"/>
                <w:szCs w:val="4"/>
              </w:rPr>
            </w:pPr>
          </w:p>
          <w:p w14:paraId="317FC49D" w14:textId="77777777" w:rsidR="00630630" w:rsidRPr="00665414" w:rsidRDefault="00630630" w:rsidP="00EC50F8">
            <w:pPr>
              <w:overflowPunct w:val="0"/>
              <w:autoSpaceDE w:val="0"/>
              <w:autoSpaceDN w:val="0"/>
              <w:ind w:left="57" w:right="57"/>
              <w:jc w:val="right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 xml:space="preserve">年　　月　　日　</w:t>
            </w:r>
          </w:p>
          <w:p w14:paraId="0DA690FB" w14:textId="77777777" w:rsidR="00EC50F8" w:rsidRDefault="00654E3E">
            <w:pPr>
              <w:wordWrap w:val="0"/>
              <w:overflowPunct w:val="0"/>
              <w:autoSpaceDE w:val="0"/>
              <w:autoSpaceDN w:val="0"/>
              <w:ind w:left="57" w:right="57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 xml:space="preserve">　　</w:t>
            </w:r>
          </w:p>
          <w:p w14:paraId="4A14ADC6" w14:textId="77777777" w:rsidR="00630630" w:rsidRDefault="00346642" w:rsidP="00EC50F8">
            <w:pPr>
              <w:wordWrap w:val="0"/>
              <w:overflowPunct w:val="0"/>
              <w:autoSpaceDE w:val="0"/>
              <w:autoSpaceDN w:val="0"/>
              <w:ind w:left="57" w:right="57" w:firstLineChars="100" w:firstLine="22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福井市</w:t>
            </w:r>
            <w:r w:rsidR="00EC50F8">
              <w:rPr>
                <w:rFonts w:hint="eastAsia"/>
                <w:color w:val="000000"/>
              </w:rPr>
              <w:t>消防</w:t>
            </w:r>
            <w:r>
              <w:rPr>
                <w:rFonts w:hint="eastAsia"/>
                <w:color w:val="000000"/>
              </w:rPr>
              <w:t>局</w:t>
            </w:r>
            <w:r w:rsidR="00EC50F8">
              <w:rPr>
                <w:rFonts w:hint="eastAsia"/>
                <w:color w:val="000000"/>
              </w:rPr>
              <w:t>長</w:t>
            </w:r>
          </w:p>
          <w:p w14:paraId="165B4E70" w14:textId="77777777" w:rsidR="00346642" w:rsidRPr="00665414" w:rsidRDefault="00346642" w:rsidP="00EC50F8">
            <w:pPr>
              <w:wordWrap w:val="0"/>
              <w:overflowPunct w:val="0"/>
              <w:autoSpaceDE w:val="0"/>
              <w:autoSpaceDN w:val="0"/>
              <w:ind w:left="57" w:right="57" w:firstLineChars="100" w:firstLine="22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あて</w:t>
            </w:r>
          </w:p>
          <w:p w14:paraId="47DCD96E" w14:textId="77777777" w:rsidR="00630630" w:rsidRPr="00665414" w:rsidRDefault="00EC50F8" w:rsidP="00E52BEC">
            <w:pPr>
              <w:wordWrap w:val="0"/>
              <w:overflowPunct w:val="0"/>
              <w:autoSpaceDE w:val="0"/>
              <w:autoSpaceDN w:val="0"/>
              <w:spacing w:before="240"/>
              <w:ind w:right="953" w:firstLineChars="1891" w:firstLine="422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届出者</w:t>
            </w:r>
          </w:p>
          <w:p w14:paraId="7E8E3A62" w14:textId="77777777" w:rsidR="00630630" w:rsidRPr="00665414" w:rsidRDefault="00E52BEC" w:rsidP="00E52BEC">
            <w:pPr>
              <w:wordWrap w:val="0"/>
              <w:overflowPunct w:val="0"/>
              <w:autoSpaceDE w:val="0"/>
              <w:autoSpaceDN w:val="0"/>
              <w:ind w:right="953" w:firstLineChars="1991" w:firstLine="445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所</w:t>
            </w:r>
          </w:p>
          <w:p w14:paraId="3162B13F" w14:textId="77777777" w:rsidR="00630630" w:rsidRPr="00665414" w:rsidRDefault="00630630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color w:val="000000"/>
                <w:lang w:eastAsia="zh-TW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 xml:space="preserve">（電話　　　　　）　</w:t>
            </w:r>
          </w:p>
          <w:p w14:paraId="32368A3D" w14:textId="77777777" w:rsidR="00630630" w:rsidRDefault="00E52BEC" w:rsidP="00E52BEC">
            <w:pPr>
              <w:wordWrap w:val="0"/>
              <w:overflowPunct w:val="0"/>
              <w:autoSpaceDE w:val="0"/>
              <w:autoSpaceDN w:val="0"/>
              <w:ind w:right="1177" w:firstLineChars="1991" w:firstLine="4452"/>
              <w:rPr>
                <w:color w:val="000000"/>
              </w:rPr>
            </w:pPr>
            <w:r>
              <w:rPr>
                <w:rFonts w:hint="eastAsia"/>
                <w:color w:val="000000"/>
                <w:lang w:eastAsia="zh-TW"/>
              </w:rPr>
              <w:t>氏　名</w:t>
            </w:r>
          </w:p>
          <w:p w14:paraId="71622385" w14:textId="7C7C1010" w:rsidR="0062750E" w:rsidRDefault="00E52BEC" w:rsidP="0062750E">
            <w:pPr>
              <w:overflowPunct w:val="0"/>
              <w:autoSpaceDE w:val="0"/>
              <w:autoSpaceDN w:val="0"/>
              <w:ind w:left="57" w:right="57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</w:t>
            </w:r>
            <w:r w:rsidR="00294BF1">
              <w:rPr>
                <w:rFonts w:hint="eastAsia"/>
                <w:color w:val="000000"/>
              </w:rPr>
              <w:t xml:space="preserve">　</w:t>
            </w:r>
            <w:r w:rsidR="0062750E">
              <w:rPr>
                <w:rFonts w:hint="eastAsia"/>
                <w:color w:val="000000"/>
              </w:rPr>
              <w:t>（法人の場合は、名称及び代表者）</w:t>
            </w:r>
          </w:p>
          <w:p w14:paraId="5CF98B98" w14:textId="77777777" w:rsidR="0062750E" w:rsidRDefault="0062750E" w:rsidP="00E52BEC">
            <w:pPr>
              <w:overflowPunct w:val="0"/>
              <w:autoSpaceDE w:val="0"/>
              <w:autoSpaceDN w:val="0"/>
              <w:ind w:right="57" w:firstLineChars="1891" w:firstLine="4229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防火担当者</w:t>
            </w:r>
          </w:p>
          <w:p w14:paraId="6C6D1DCF" w14:textId="77777777" w:rsidR="003311BE" w:rsidRDefault="00E52BEC" w:rsidP="00E52BEC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1991" w:firstLine="4452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所</w:t>
            </w:r>
          </w:p>
          <w:p w14:paraId="311D7501" w14:textId="14ED09F5" w:rsidR="0062750E" w:rsidRDefault="003311BE" w:rsidP="00E52BEC">
            <w:pPr>
              <w:tabs>
                <w:tab w:val="left" w:pos="8004"/>
              </w:tabs>
              <w:overflowPunct w:val="0"/>
              <w:autoSpaceDE w:val="0"/>
              <w:autoSpaceDN w:val="0"/>
              <w:ind w:leftChars="1991" w:left="4452" w:right="57" w:firstLineChars="848" w:firstLine="1896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（電話　　　　　）</w:t>
            </w:r>
            <w:r w:rsidR="0062750E">
              <w:rPr>
                <w:rFonts w:hint="eastAsia"/>
                <w:color w:val="000000"/>
              </w:rPr>
              <w:t>氏</w:t>
            </w:r>
            <w:r w:rsidR="00120E90">
              <w:rPr>
                <w:rFonts w:hint="eastAsia"/>
                <w:color w:val="000000"/>
              </w:rPr>
              <w:t xml:space="preserve">　</w:t>
            </w:r>
            <w:r w:rsidR="0062750E">
              <w:rPr>
                <w:rFonts w:hint="eastAsia"/>
                <w:color w:val="000000"/>
              </w:rPr>
              <w:t>名</w:t>
            </w:r>
            <w:r w:rsidR="001C6C63">
              <w:rPr>
                <w:rFonts w:hint="eastAsia"/>
                <w:color w:val="000000"/>
              </w:rPr>
              <w:t xml:space="preserve">　　　　　　　　　　　　</w:t>
            </w:r>
            <w:r w:rsidR="00E52BEC">
              <w:rPr>
                <w:rFonts w:hint="eastAsia"/>
                <w:color w:val="000000"/>
              </w:rPr>
              <w:t xml:space="preserve">　　</w:t>
            </w:r>
          </w:p>
          <w:p w14:paraId="521E62EE" w14:textId="77777777" w:rsidR="0062750E" w:rsidRDefault="0062750E" w:rsidP="00C97978">
            <w:pPr>
              <w:overflowPunct w:val="0"/>
              <w:autoSpaceDE w:val="0"/>
              <w:autoSpaceDN w:val="0"/>
              <w:ind w:left="57" w:right="57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</w:t>
            </w:r>
          </w:p>
          <w:p w14:paraId="72C62DCF" w14:textId="77777777" w:rsidR="0062750E" w:rsidRPr="00E52BEC" w:rsidRDefault="0062750E" w:rsidP="0062750E">
            <w:pPr>
              <w:overflowPunct w:val="0"/>
              <w:autoSpaceDE w:val="0"/>
              <w:autoSpaceDN w:val="0"/>
              <w:ind w:left="57" w:right="57"/>
              <w:jc w:val="left"/>
              <w:rPr>
                <w:color w:val="000000"/>
              </w:rPr>
            </w:pPr>
          </w:p>
          <w:p w14:paraId="37D846E0" w14:textId="77777777" w:rsidR="0062750E" w:rsidRPr="00665414" w:rsidRDefault="0062750E" w:rsidP="00B635FD">
            <w:pPr>
              <w:overflowPunct w:val="0"/>
              <w:autoSpaceDE w:val="0"/>
              <w:autoSpaceDN w:val="0"/>
              <w:ind w:leftChars="25" w:left="56" w:right="57" w:firstLineChars="497" w:firstLine="1111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別添のとおり火災予防上必要な業務に関する計画</w:t>
            </w:r>
            <w:r w:rsidR="00D728A0">
              <w:rPr>
                <w:rFonts w:hint="eastAsia"/>
                <w:color w:val="000000"/>
              </w:rPr>
              <w:t>書を提出します。</w:t>
            </w:r>
          </w:p>
        </w:tc>
      </w:tr>
      <w:tr w:rsidR="009F4456" w:rsidRPr="00665414" w14:paraId="0033C543" w14:textId="77777777" w:rsidTr="003311BE">
        <w:trPr>
          <w:cantSplit/>
          <w:trHeight w:val="68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6B4F3" w14:textId="77777777" w:rsidR="003E4D4A" w:rsidRDefault="003311BE" w:rsidP="00A876A3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指定</w:t>
            </w:r>
            <w:r w:rsidR="003E4D4A">
              <w:rPr>
                <w:rFonts w:hint="eastAsia"/>
                <w:color w:val="000000"/>
              </w:rPr>
              <w:t>催しの</w:t>
            </w:r>
          </w:p>
          <w:p w14:paraId="7CB895D5" w14:textId="77777777" w:rsidR="009F4456" w:rsidRPr="00665414" w:rsidRDefault="00EC50F8" w:rsidP="00A876A3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開催場所</w:t>
            </w:r>
          </w:p>
        </w:tc>
        <w:tc>
          <w:tcPr>
            <w:tcW w:w="6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F820" w14:textId="77777777" w:rsidR="009F4456" w:rsidRPr="00665414" w:rsidRDefault="009F4456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color w:val="000000"/>
                <w:lang w:eastAsia="zh-TW"/>
              </w:rPr>
            </w:pPr>
          </w:p>
        </w:tc>
      </w:tr>
      <w:tr w:rsidR="009F4456" w:rsidRPr="00665414" w14:paraId="61AC4365" w14:textId="77777777" w:rsidTr="003311BE">
        <w:trPr>
          <w:cantSplit/>
          <w:trHeight w:val="68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234273" w14:textId="77777777" w:rsidR="009F4456" w:rsidRPr="00665414" w:rsidRDefault="003311BE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指定</w:t>
            </w:r>
            <w:r w:rsidR="00EC50F8">
              <w:rPr>
                <w:rFonts w:hint="eastAsia"/>
                <w:color w:val="000000"/>
              </w:rPr>
              <w:t>催しの名称</w:t>
            </w:r>
          </w:p>
        </w:tc>
        <w:tc>
          <w:tcPr>
            <w:tcW w:w="6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2EF0" w14:textId="77777777" w:rsidR="009F4456" w:rsidRDefault="009F4456">
            <w:pPr>
              <w:wordWrap w:val="0"/>
              <w:overflowPunct w:val="0"/>
              <w:autoSpaceDE w:val="0"/>
              <w:autoSpaceDN w:val="0"/>
              <w:ind w:left="57" w:right="57"/>
              <w:rPr>
                <w:color w:val="000000"/>
              </w:rPr>
            </w:pPr>
          </w:p>
          <w:p w14:paraId="574A8A66" w14:textId="77777777" w:rsidR="009C0E71" w:rsidRPr="00665414" w:rsidRDefault="009C0E71">
            <w:pPr>
              <w:wordWrap w:val="0"/>
              <w:overflowPunct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</w:tr>
      <w:tr w:rsidR="000537BF" w:rsidRPr="00665414" w14:paraId="489AFCBB" w14:textId="77777777" w:rsidTr="003311BE">
        <w:trPr>
          <w:cantSplit/>
          <w:trHeight w:val="68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25974" w14:textId="77777777" w:rsidR="000537BF" w:rsidRPr="00665414" w:rsidRDefault="00A876A3" w:rsidP="003311BE">
            <w:pPr>
              <w:overflowPunct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4C646B">
              <w:rPr>
                <w:rFonts w:hint="eastAsia"/>
                <w:color w:val="000000"/>
                <w:spacing w:val="75"/>
                <w:fitText w:val="1344" w:id="572191488"/>
              </w:rPr>
              <w:t>開催</w:t>
            </w:r>
            <w:r w:rsidR="000537BF" w:rsidRPr="004C646B">
              <w:rPr>
                <w:rFonts w:hint="eastAsia"/>
                <w:color w:val="000000"/>
                <w:spacing w:val="75"/>
                <w:fitText w:val="1344" w:id="572191488"/>
              </w:rPr>
              <w:t>期</w:t>
            </w:r>
            <w:r w:rsidR="000537BF" w:rsidRPr="004C646B">
              <w:rPr>
                <w:rFonts w:hint="eastAsia"/>
                <w:color w:val="000000"/>
                <w:spacing w:val="22"/>
                <w:fitText w:val="1344" w:id="572191488"/>
              </w:rPr>
              <w:t>間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4E6FDC" w14:textId="77777777" w:rsidR="000537BF" w:rsidRPr="00665414" w:rsidRDefault="000537BF" w:rsidP="00562C3C">
            <w:pPr>
              <w:overflowPunct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 xml:space="preserve">自　　年　　月　</w:t>
            </w:r>
            <w:r w:rsidR="00EC50F8">
              <w:rPr>
                <w:rFonts w:hint="eastAsia"/>
                <w:color w:val="000000"/>
              </w:rPr>
              <w:t xml:space="preserve">　</w:t>
            </w:r>
            <w:r w:rsidRPr="00665414">
              <w:rPr>
                <w:rFonts w:hint="eastAsia"/>
                <w:color w:val="000000"/>
              </w:rPr>
              <w:t>日</w:t>
            </w:r>
          </w:p>
          <w:p w14:paraId="17263805" w14:textId="77777777" w:rsidR="000537BF" w:rsidRPr="00665414" w:rsidRDefault="000537BF" w:rsidP="00562C3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 xml:space="preserve">至　　年　　月　</w:t>
            </w:r>
            <w:r w:rsidR="00EC50F8">
              <w:rPr>
                <w:rFonts w:hint="eastAsia"/>
                <w:color w:val="000000"/>
              </w:rPr>
              <w:t xml:space="preserve">　</w:t>
            </w:r>
            <w:r w:rsidRPr="00665414">
              <w:rPr>
                <w:rFonts w:hint="eastAsia"/>
                <w:color w:val="000000"/>
              </w:rPr>
              <w:t>日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3FDD47" w14:textId="77777777" w:rsidR="000537BF" w:rsidRPr="00665414" w:rsidRDefault="00440594" w:rsidP="00F2100D">
            <w:pPr>
              <w:overflowPunct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4C646B">
              <w:rPr>
                <w:rFonts w:hint="eastAsia"/>
                <w:color w:val="000000"/>
                <w:spacing w:val="75"/>
                <w:fitText w:val="1344" w:id="572191489"/>
              </w:rPr>
              <w:t>開催時</w:t>
            </w:r>
            <w:r w:rsidRPr="004C646B">
              <w:rPr>
                <w:rFonts w:hint="eastAsia"/>
                <w:color w:val="000000"/>
                <w:spacing w:val="22"/>
                <w:fitText w:val="1344" w:id="572191489"/>
              </w:rPr>
              <w:t>間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AEE2" w14:textId="77777777" w:rsidR="000537BF" w:rsidRPr="00665414" w:rsidRDefault="00440594" w:rsidP="003311BE">
            <w:pPr>
              <w:overflowPunct w:val="0"/>
              <w:autoSpaceDE w:val="0"/>
              <w:autoSpaceDN w:val="0"/>
              <w:ind w:right="57"/>
              <w:jc w:val="center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>開始　　　時　　　分</w:t>
            </w:r>
          </w:p>
          <w:p w14:paraId="56F9CF85" w14:textId="77777777" w:rsidR="00440594" w:rsidRPr="00665414" w:rsidRDefault="00440594" w:rsidP="003311BE">
            <w:pPr>
              <w:overflowPunct w:val="0"/>
              <w:autoSpaceDE w:val="0"/>
              <w:autoSpaceDN w:val="0"/>
              <w:ind w:right="57"/>
              <w:jc w:val="center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>終了　　　時　　　分</w:t>
            </w:r>
          </w:p>
        </w:tc>
      </w:tr>
      <w:tr w:rsidR="00367B14" w:rsidRPr="00665414" w14:paraId="1863BC91" w14:textId="77777777" w:rsidTr="00C97978">
        <w:trPr>
          <w:cantSplit/>
          <w:trHeight w:val="68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DE5C7C" w14:textId="77777777" w:rsidR="00440594" w:rsidRPr="00665414" w:rsidRDefault="00367B14" w:rsidP="003F2492">
            <w:pPr>
              <w:jc w:val="distribute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>一日当たりの</w:t>
            </w:r>
          </w:p>
          <w:p w14:paraId="798EF6FB" w14:textId="77777777" w:rsidR="00367B14" w:rsidRPr="00665414" w:rsidRDefault="00367B14" w:rsidP="003F2492">
            <w:pPr>
              <w:jc w:val="distribute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>人出予想人員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5F7C9" w14:textId="77777777" w:rsidR="00367B14" w:rsidRPr="00665414" w:rsidRDefault="00367B14" w:rsidP="00C97978">
            <w:pPr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1FDCEC" w14:textId="77777777" w:rsidR="00367B14" w:rsidRPr="00665414" w:rsidRDefault="00367B14" w:rsidP="00675856">
            <w:pPr>
              <w:jc w:val="center"/>
              <w:rPr>
                <w:color w:val="000000"/>
              </w:rPr>
            </w:pPr>
            <w:r w:rsidRPr="004C646B">
              <w:rPr>
                <w:rFonts w:hint="eastAsia"/>
                <w:color w:val="000000"/>
                <w:spacing w:val="30"/>
                <w:fitText w:val="1344" w:id="577918464"/>
              </w:rPr>
              <w:t>露店等の</w:t>
            </w:r>
            <w:r w:rsidRPr="004C646B">
              <w:rPr>
                <w:rFonts w:hint="eastAsia"/>
                <w:color w:val="000000"/>
                <w:spacing w:val="22"/>
                <w:fitText w:val="1344" w:id="577918464"/>
              </w:rPr>
              <w:t>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09CD" w14:textId="77777777" w:rsidR="00367B14" w:rsidRPr="00665414" w:rsidRDefault="00367B14" w:rsidP="00286E42">
            <w:pPr>
              <w:rPr>
                <w:color w:val="000000"/>
              </w:rPr>
            </w:pPr>
          </w:p>
        </w:tc>
      </w:tr>
      <w:tr w:rsidR="00630630" w:rsidRPr="00665414" w14:paraId="092BF048" w14:textId="77777777" w:rsidTr="003311BE">
        <w:trPr>
          <w:cantSplit/>
          <w:trHeight w:val="68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5B7E7" w14:textId="77777777" w:rsidR="00630630" w:rsidRPr="00665414" w:rsidRDefault="00630630" w:rsidP="00675856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>使用火気</w:t>
            </w:r>
            <w:r w:rsidR="009F2E89">
              <w:rPr>
                <w:rFonts w:hint="eastAsia"/>
                <w:color w:val="000000"/>
              </w:rPr>
              <w:t>等</w:t>
            </w:r>
          </w:p>
        </w:tc>
        <w:tc>
          <w:tcPr>
            <w:tcW w:w="6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FFB9" w14:textId="77777777" w:rsidR="003311BE" w:rsidRDefault="009F2E89" w:rsidP="003311BE">
            <w:pPr>
              <w:wordWrap w:val="0"/>
              <w:overflowPunct w:val="0"/>
              <w:autoSpaceDE w:val="0"/>
              <w:autoSpaceDN w:val="0"/>
              <w:ind w:left="57" w:right="5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 w:rsidR="003311BE">
              <w:rPr>
                <w:rFonts w:hint="eastAsia"/>
                <w:color w:val="000000"/>
              </w:rPr>
              <w:t>コンロ等の</w:t>
            </w:r>
            <w:r w:rsidR="00440594" w:rsidRPr="00665414">
              <w:rPr>
                <w:rFonts w:hint="eastAsia"/>
                <w:color w:val="000000"/>
              </w:rPr>
              <w:t xml:space="preserve">火を使用する器具　</w:t>
            </w:r>
            <w:r w:rsidR="003311BE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□ガソリン等の危険物　</w:t>
            </w:r>
          </w:p>
          <w:p w14:paraId="6DDB17C6" w14:textId="77777777" w:rsidR="00440594" w:rsidRPr="00665414" w:rsidRDefault="009F2E89" w:rsidP="003311BE">
            <w:pPr>
              <w:wordWrap w:val="0"/>
              <w:overflowPunct w:val="0"/>
              <w:autoSpaceDE w:val="0"/>
              <w:autoSpaceDN w:val="0"/>
              <w:ind w:left="57" w:right="5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□その他（</w:t>
            </w:r>
            <w:r w:rsidR="00B512F1" w:rsidRPr="00665414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　</w:t>
            </w:r>
            <w:r w:rsidR="00B512F1" w:rsidRPr="00665414">
              <w:rPr>
                <w:rFonts w:hint="eastAsia"/>
                <w:color w:val="000000"/>
              </w:rPr>
              <w:t xml:space="preserve">　</w:t>
            </w:r>
            <w:r w:rsidR="003311BE">
              <w:rPr>
                <w:rFonts w:hint="eastAsia"/>
                <w:color w:val="000000"/>
              </w:rPr>
              <w:t xml:space="preserve">　　　　</w:t>
            </w:r>
            <w:r w:rsidR="00B512F1" w:rsidRPr="00665414">
              <w:rPr>
                <w:rFonts w:hint="eastAsia"/>
                <w:color w:val="000000"/>
              </w:rPr>
              <w:t>）</w:t>
            </w:r>
          </w:p>
        </w:tc>
      </w:tr>
      <w:tr w:rsidR="00EC50F8" w:rsidRPr="00665414" w14:paraId="53705389" w14:textId="77777777" w:rsidTr="00C97978">
        <w:trPr>
          <w:cantSplit/>
          <w:trHeight w:val="51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ADBC9D" w14:textId="77777777" w:rsidR="00EC50F8" w:rsidRPr="00665414" w:rsidRDefault="009C0E71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その他必要事項</w:t>
            </w:r>
          </w:p>
        </w:tc>
        <w:tc>
          <w:tcPr>
            <w:tcW w:w="6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7A9" w14:textId="77777777" w:rsidR="00EC50F8" w:rsidRDefault="00EC50F8" w:rsidP="00A876A3">
            <w:pPr>
              <w:wordWrap w:val="0"/>
              <w:overflowPunct w:val="0"/>
              <w:autoSpaceDE w:val="0"/>
              <w:autoSpaceDN w:val="0"/>
              <w:ind w:left="57" w:right="57"/>
              <w:rPr>
                <w:color w:val="000000"/>
              </w:rPr>
            </w:pPr>
          </w:p>
          <w:p w14:paraId="5143355A" w14:textId="77777777" w:rsidR="009C0E71" w:rsidRDefault="009C0E71" w:rsidP="00A876A3">
            <w:pPr>
              <w:wordWrap w:val="0"/>
              <w:overflowPunct w:val="0"/>
              <w:autoSpaceDE w:val="0"/>
              <w:autoSpaceDN w:val="0"/>
              <w:ind w:left="57" w:right="57"/>
              <w:rPr>
                <w:color w:val="000000"/>
              </w:rPr>
            </w:pPr>
          </w:p>
          <w:p w14:paraId="1A629810" w14:textId="77777777" w:rsidR="009C0E71" w:rsidRPr="00665414" w:rsidRDefault="009C0E71" w:rsidP="009C0E71">
            <w:pPr>
              <w:wordWrap w:val="0"/>
              <w:overflowPunct w:val="0"/>
              <w:autoSpaceDE w:val="0"/>
              <w:autoSpaceDN w:val="0"/>
              <w:ind w:right="57"/>
              <w:rPr>
                <w:color w:val="000000"/>
              </w:rPr>
            </w:pPr>
          </w:p>
        </w:tc>
      </w:tr>
      <w:tr w:rsidR="00630630" w:rsidRPr="00665414" w14:paraId="11D00822" w14:textId="77777777" w:rsidTr="000537BF">
        <w:trPr>
          <w:cantSplit/>
          <w:trHeight w:val="381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191AD" w14:textId="77777777" w:rsidR="00630630" w:rsidRPr="00665414" w:rsidRDefault="00630630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color w:val="000000"/>
                <w:lang w:eastAsia="zh-TW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>※　受　　　　付　　　　欄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6AB2" w14:textId="77777777" w:rsidR="00630630" w:rsidRPr="00665414" w:rsidRDefault="00630630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color w:val="000000"/>
                <w:lang w:eastAsia="zh-TW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>※　経　　　　過　　　　欄</w:t>
            </w:r>
          </w:p>
        </w:tc>
      </w:tr>
      <w:tr w:rsidR="00B512F1" w:rsidRPr="00665414" w14:paraId="33B79D1B" w14:textId="77777777" w:rsidTr="00C97978">
        <w:trPr>
          <w:trHeight w:val="1361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4AF2E" w14:textId="77777777" w:rsidR="00630630" w:rsidRPr="00665414" w:rsidRDefault="00630630">
            <w:pPr>
              <w:wordWrap w:val="0"/>
              <w:overflowPunct w:val="0"/>
              <w:autoSpaceDE w:val="0"/>
              <w:autoSpaceDN w:val="0"/>
              <w:ind w:left="57" w:right="57"/>
              <w:rPr>
                <w:color w:val="000000"/>
                <w:lang w:eastAsia="zh-TW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65B5" w14:textId="77777777" w:rsidR="00630630" w:rsidRPr="00665414" w:rsidRDefault="00630630">
            <w:pPr>
              <w:wordWrap w:val="0"/>
              <w:overflowPunct w:val="0"/>
              <w:autoSpaceDE w:val="0"/>
              <w:autoSpaceDN w:val="0"/>
              <w:ind w:left="57" w:right="57"/>
              <w:rPr>
                <w:color w:val="000000"/>
                <w:lang w:eastAsia="zh-TW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 xml:space="preserve">　</w:t>
            </w:r>
          </w:p>
        </w:tc>
      </w:tr>
    </w:tbl>
    <w:p w14:paraId="2612F22C" w14:textId="77777777" w:rsidR="00630630" w:rsidRPr="00665414" w:rsidRDefault="00630630" w:rsidP="00B512F1">
      <w:pPr>
        <w:wordWrap w:val="0"/>
        <w:overflowPunct w:val="0"/>
        <w:autoSpaceDE w:val="0"/>
        <w:autoSpaceDN w:val="0"/>
        <w:ind w:left="1078" w:hanging="1078"/>
        <w:rPr>
          <w:color w:val="000000"/>
        </w:rPr>
      </w:pPr>
      <w:r w:rsidRPr="00665414">
        <w:rPr>
          <w:rFonts w:hint="eastAsia"/>
          <w:color w:val="000000"/>
          <w:lang w:eastAsia="zh-TW"/>
        </w:rPr>
        <w:t xml:space="preserve">　</w:t>
      </w:r>
      <w:r w:rsidRPr="00665414">
        <w:rPr>
          <w:rFonts w:hint="eastAsia"/>
          <w:color w:val="000000"/>
        </w:rPr>
        <w:t>備考</w:t>
      </w:r>
    </w:p>
    <w:p w14:paraId="3FE141E6" w14:textId="77777777" w:rsidR="00440594" w:rsidRPr="00665414" w:rsidRDefault="00630630">
      <w:pPr>
        <w:wordWrap w:val="0"/>
        <w:overflowPunct w:val="0"/>
        <w:autoSpaceDE w:val="0"/>
        <w:autoSpaceDN w:val="0"/>
        <w:ind w:left="644" w:hanging="644"/>
        <w:rPr>
          <w:color w:val="000000"/>
        </w:rPr>
      </w:pPr>
      <w:r w:rsidRPr="00665414">
        <w:rPr>
          <w:rFonts w:hint="eastAsia"/>
          <w:color w:val="000000"/>
        </w:rPr>
        <w:t xml:space="preserve">　　</w:t>
      </w:r>
      <w:r w:rsidR="008326AB">
        <w:rPr>
          <w:rFonts w:hint="eastAsia"/>
          <w:color w:val="000000"/>
        </w:rPr>
        <w:t>１</w:t>
      </w:r>
      <w:r w:rsidR="00BD16E9">
        <w:rPr>
          <w:rFonts w:hint="eastAsia"/>
          <w:color w:val="000000"/>
        </w:rPr>
        <w:t xml:space="preserve">　この用紙の大きさは、日本産業</w:t>
      </w:r>
      <w:r w:rsidR="00440594" w:rsidRPr="00665414">
        <w:rPr>
          <w:rFonts w:hint="eastAsia"/>
          <w:color w:val="000000"/>
        </w:rPr>
        <w:t>規格Ａ４とすること。</w:t>
      </w:r>
    </w:p>
    <w:p w14:paraId="3FA9EC12" w14:textId="77777777" w:rsidR="008326AB" w:rsidRDefault="008326AB" w:rsidP="00440594">
      <w:pPr>
        <w:wordWrap w:val="0"/>
        <w:overflowPunct w:val="0"/>
        <w:autoSpaceDE w:val="0"/>
        <w:autoSpaceDN w:val="0"/>
        <w:ind w:leftChars="200" w:left="671" w:hangingChars="100" w:hanging="224"/>
        <w:rPr>
          <w:color w:val="000000"/>
        </w:rPr>
      </w:pPr>
      <w:r>
        <w:rPr>
          <w:rFonts w:hint="eastAsia"/>
          <w:color w:val="000000"/>
        </w:rPr>
        <w:t>２</w:t>
      </w:r>
      <w:r w:rsidRPr="00665414">
        <w:rPr>
          <w:rFonts w:hint="eastAsia"/>
          <w:color w:val="000000"/>
        </w:rPr>
        <w:t xml:space="preserve">　□印のある欄には、該当の□印にレを付けること。</w:t>
      </w:r>
    </w:p>
    <w:p w14:paraId="74D24E5F" w14:textId="77777777" w:rsidR="00630630" w:rsidRPr="00C97978" w:rsidRDefault="008326AB" w:rsidP="00C040D2">
      <w:pPr>
        <w:wordWrap w:val="0"/>
        <w:overflowPunct w:val="0"/>
        <w:autoSpaceDE w:val="0"/>
        <w:autoSpaceDN w:val="0"/>
        <w:ind w:leftChars="200" w:left="671" w:hangingChars="100" w:hanging="224"/>
        <w:rPr>
          <w:color w:val="000000"/>
        </w:rPr>
      </w:pPr>
      <w:r>
        <w:rPr>
          <w:rFonts w:hint="eastAsia"/>
          <w:color w:val="000000"/>
        </w:rPr>
        <w:t>３</w:t>
      </w:r>
      <w:r w:rsidR="00630630" w:rsidRPr="00665414">
        <w:rPr>
          <w:rFonts w:hint="eastAsia"/>
          <w:color w:val="000000"/>
        </w:rPr>
        <w:t xml:space="preserve">　</w:t>
      </w:r>
      <w:r w:rsidR="009F4456">
        <w:rPr>
          <w:rFonts w:hint="eastAsia"/>
          <w:color w:val="000000"/>
        </w:rPr>
        <w:t>※印の欄は、記入しないこと。</w:t>
      </w:r>
    </w:p>
    <w:sectPr w:rsidR="00630630" w:rsidRPr="00C97978" w:rsidSect="00346642">
      <w:footerReference w:type="default" r:id="rId6"/>
      <w:pgSz w:w="11907" w:h="16840" w:code="9"/>
      <w:pgMar w:top="1701" w:right="1701" w:bottom="1531" w:left="1701" w:header="584" w:footer="992" w:gutter="0"/>
      <w:cols w:space="720"/>
      <w:docGrid w:type="linesAndChars" w:linePitch="36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BBBB9" w14:textId="77777777" w:rsidR="004C646B" w:rsidRDefault="004C646B">
      <w:r>
        <w:separator/>
      </w:r>
    </w:p>
  </w:endnote>
  <w:endnote w:type="continuationSeparator" w:id="0">
    <w:p w14:paraId="12B89C07" w14:textId="77777777" w:rsidR="004C646B" w:rsidRDefault="004C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F83EB" w14:textId="77777777" w:rsidR="00630630" w:rsidRDefault="00630630">
    <w:pPr>
      <w:pStyle w:val="a4"/>
      <w:jc w:val="center"/>
      <w:rPr>
        <w:rStyle w:val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57890" w14:textId="77777777" w:rsidR="004C646B" w:rsidRDefault="004C646B">
      <w:r>
        <w:separator/>
      </w:r>
    </w:p>
  </w:footnote>
  <w:footnote w:type="continuationSeparator" w:id="0">
    <w:p w14:paraId="22A63D76" w14:textId="77777777" w:rsidR="004C646B" w:rsidRDefault="004C6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78"/>
  <w:doNotHyphenateCaps/>
  <w:drawingGridHorizontalSpacing w:val="223"/>
  <w:drawingGridVerticalSpacing w:val="365"/>
  <w:displayHorizontalDrawingGridEvery w:val="0"/>
  <w:doNotShadeFormData/>
  <w:characterSpacingControl w:val="doNotCompress"/>
  <w:hdrShapeDefaults>
    <o:shapedefaults v:ext="edit" spidmax="4097">
      <v:stroke endarrow="block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30"/>
    <w:rsid w:val="00052C0C"/>
    <w:rsid w:val="000537BF"/>
    <w:rsid w:val="000B0BFB"/>
    <w:rsid w:val="000F1B89"/>
    <w:rsid w:val="00120E90"/>
    <w:rsid w:val="00166345"/>
    <w:rsid w:val="001C5076"/>
    <w:rsid w:val="001C6C63"/>
    <w:rsid w:val="00205829"/>
    <w:rsid w:val="00286E42"/>
    <w:rsid w:val="00294BF1"/>
    <w:rsid w:val="002A3B26"/>
    <w:rsid w:val="003311BE"/>
    <w:rsid w:val="00346642"/>
    <w:rsid w:val="00357C49"/>
    <w:rsid w:val="00367B14"/>
    <w:rsid w:val="003C2CF1"/>
    <w:rsid w:val="003E4D4A"/>
    <w:rsid w:val="003F2492"/>
    <w:rsid w:val="0041768E"/>
    <w:rsid w:val="00440594"/>
    <w:rsid w:val="00450FE5"/>
    <w:rsid w:val="004C646B"/>
    <w:rsid w:val="004E27AE"/>
    <w:rsid w:val="005024A6"/>
    <w:rsid w:val="0055593E"/>
    <w:rsid w:val="005625F0"/>
    <w:rsid w:val="00562C3C"/>
    <w:rsid w:val="00566F30"/>
    <w:rsid w:val="005D3417"/>
    <w:rsid w:val="00604CB7"/>
    <w:rsid w:val="0062750E"/>
    <w:rsid w:val="00630630"/>
    <w:rsid w:val="00654E3E"/>
    <w:rsid w:val="00660EEB"/>
    <w:rsid w:val="00665414"/>
    <w:rsid w:val="00675856"/>
    <w:rsid w:val="00680F28"/>
    <w:rsid w:val="00685B58"/>
    <w:rsid w:val="006C185C"/>
    <w:rsid w:val="006E591F"/>
    <w:rsid w:val="0073414A"/>
    <w:rsid w:val="007A4BC6"/>
    <w:rsid w:val="007B5837"/>
    <w:rsid w:val="007C7E6A"/>
    <w:rsid w:val="00801A63"/>
    <w:rsid w:val="008315C1"/>
    <w:rsid w:val="008326AB"/>
    <w:rsid w:val="008B252F"/>
    <w:rsid w:val="009606CF"/>
    <w:rsid w:val="009A10B7"/>
    <w:rsid w:val="009C0E71"/>
    <w:rsid w:val="009F2E89"/>
    <w:rsid w:val="009F4456"/>
    <w:rsid w:val="009F458D"/>
    <w:rsid w:val="00A716C3"/>
    <w:rsid w:val="00A876A3"/>
    <w:rsid w:val="00B512F1"/>
    <w:rsid w:val="00B528F4"/>
    <w:rsid w:val="00B635FD"/>
    <w:rsid w:val="00B95FDD"/>
    <w:rsid w:val="00BA4F2D"/>
    <w:rsid w:val="00BD16E9"/>
    <w:rsid w:val="00C040D2"/>
    <w:rsid w:val="00C7551E"/>
    <w:rsid w:val="00C81C0A"/>
    <w:rsid w:val="00C97978"/>
    <w:rsid w:val="00D728A0"/>
    <w:rsid w:val="00D72B22"/>
    <w:rsid w:val="00E3764B"/>
    <w:rsid w:val="00E52BEC"/>
    <w:rsid w:val="00EA21C2"/>
    <w:rsid w:val="00EC50F8"/>
    <w:rsid w:val="00EC6D5F"/>
    <w:rsid w:val="00ED6C92"/>
    <w:rsid w:val="00EE2F66"/>
    <w:rsid w:val="00F16BB0"/>
    <w:rsid w:val="00F2100D"/>
    <w:rsid w:val="00F554F6"/>
    <w:rsid w:val="00F94DD9"/>
    <w:rsid w:val="00FB3B1C"/>
    <w:rsid w:val="00FC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endarrow="block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6D6F8B7"/>
  <w15:docId w15:val="{65AF5F30-44CE-4324-A7D9-1AA4E831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pPr>
      <w:wordWrap w:val="0"/>
      <w:overflowPunct w:val="0"/>
      <w:autoSpaceDE w:val="0"/>
      <w:autoSpaceDN w:val="0"/>
    </w:pPr>
    <w:rPr>
      <w:rFonts w:hAnsi="Courier New"/>
      <w:snapToGrid/>
      <w:kern w:val="2"/>
    </w:rPr>
  </w:style>
  <w:style w:type="character" w:styleId="a6">
    <w:name w:val="page number"/>
    <w:rPr>
      <w:rFonts w:ascii="ＭＳ 明朝" w:eastAsia="ＭＳ 明朝"/>
    </w:rPr>
  </w:style>
  <w:style w:type="paragraph" w:styleId="a7">
    <w:name w:val="Balloon Text"/>
    <w:basedOn w:val="a"/>
    <w:semiHidden/>
    <w:rsid w:val="005D341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E376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Wor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合併例規Word.dot</Template>
  <TotalTime>1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佐賀中部広域連合規則第　号</vt:lpstr>
      <vt:lpstr>佐賀中部広域連合規則第　号</vt:lpstr>
    </vt:vector>
  </TitlesOfParts>
  <Company>（株）ウエノ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佐賀中部広域連合規則第　号</dc:title>
  <dc:creator>araita</dc:creator>
  <dc:description>RTFJ-ﾃｷｽﾄｺﾝﾊﾞｰﾀ[ ver 2.10 ]</dc:description>
  <cp:lastModifiedBy>LSNE00301</cp:lastModifiedBy>
  <cp:revision>2</cp:revision>
  <cp:lastPrinted>2014-02-14T00:24:00Z</cp:lastPrinted>
  <dcterms:created xsi:type="dcterms:W3CDTF">2021-01-12T09:13:00Z</dcterms:created>
  <dcterms:modified xsi:type="dcterms:W3CDTF">2021-01-12T09:13:00Z</dcterms:modified>
</cp:coreProperties>
</file>